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Default="00B01941" w:rsidP="00B01941">
      <w:pPr>
        <w:pStyle w:val="Title"/>
        <w:tabs>
          <w:tab w:val="left" w:pos="9090"/>
        </w:tabs>
        <w:jc w:val="center"/>
      </w:pPr>
      <w:bookmarkStart w:id="0" w:name="_GoBack"/>
      <w:bookmarkEnd w:id="0"/>
      <w:r>
        <w:rPr>
          <w:rFonts w:ascii="Copperplate Gothic Bold" w:hAnsi="Copperplate Gothic Bold"/>
          <w:sz w:val="26"/>
          <w:szCs w:val="26"/>
        </w:rPr>
        <w:t>Agenda</w:t>
      </w:r>
    </w:p>
    <w:p w:rsidR="00604FBD" w:rsidRDefault="006E1C9C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A72DF8">
        <w:t>September</w:t>
      </w:r>
      <w:r w:rsidR="00746FF7">
        <w:t xml:space="preserve"> 1</w:t>
      </w:r>
      <w:r w:rsidR="00A72DF8">
        <w:t>1</w:t>
      </w:r>
      <w:r w:rsidR="002D2FAC">
        <w:t>, 2018</w:t>
      </w:r>
      <w:r w:rsidR="002C15F6">
        <w:t xml:space="preserve"> | </w:t>
      </w:r>
      <w:r w:rsidR="00F34C5F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:rsidR="00604FBD" w:rsidRPr="00231B6B" w:rsidRDefault="008214DF" w:rsidP="00BC01BB">
      <w:pPr>
        <w:spacing w:before="60" w:after="60"/>
        <w:rPr>
          <w:sz w:val="20"/>
          <w:szCs w:val="20"/>
        </w:rPr>
      </w:pPr>
      <w:r w:rsidRPr="00231B6B">
        <w:rPr>
          <w:sz w:val="20"/>
          <w:szCs w:val="20"/>
          <w:u w:val="single"/>
        </w:rPr>
        <w:t>Voting</w:t>
      </w:r>
      <w:r w:rsidRPr="00231B6B">
        <w:rPr>
          <w:sz w:val="20"/>
          <w:szCs w:val="20"/>
        </w:rPr>
        <w:t xml:space="preserve">: </w:t>
      </w:r>
      <w:r w:rsidR="002C15F6" w:rsidRPr="00231B6B">
        <w:rPr>
          <w:sz w:val="20"/>
          <w:szCs w:val="20"/>
        </w:rPr>
        <w:t>Kris Towers</w:t>
      </w:r>
      <w:r w:rsidR="007D57CE" w:rsidRPr="00231B6B">
        <w:rPr>
          <w:sz w:val="20"/>
          <w:szCs w:val="20"/>
        </w:rPr>
        <w:t xml:space="preserve"> </w:t>
      </w:r>
      <w:r w:rsidR="001C478F" w:rsidRPr="00231B6B">
        <w:rPr>
          <w:sz w:val="20"/>
          <w:szCs w:val="20"/>
        </w:rPr>
        <w:t xml:space="preserve">| </w:t>
      </w:r>
      <w:r w:rsidR="002C15F6" w:rsidRPr="00231B6B">
        <w:rPr>
          <w:sz w:val="20"/>
          <w:szCs w:val="20"/>
        </w:rPr>
        <w:t>Amy Holloway</w:t>
      </w:r>
      <w:r w:rsidR="001C478F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Kimberly Pittman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Michael Abney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Chap Nelson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Mindy West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Ed Barbee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Cheryl Carty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Cathy Ferguson</w:t>
      </w:r>
      <w:r w:rsidR="007D57CE" w:rsidRPr="00231B6B">
        <w:rPr>
          <w:sz w:val="20"/>
          <w:szCs w:val="20"/>
        </w:rPr>
        <w:t xml:space="preserve"> </w:t>
      </w:r>
    </w:p>
    <w:p w:rsidR="008214DF" w:rsidRPr="009A64EE" w:rsidRDefault="008214DF">
      <w:pPr>
        <w:rPr>
          <w:sz w:val="20"/>
          <w:szCs w:val="20"/>
        </w:rPr>
      </w:pPr>
      <w:r w:rsidRPr="00231B6B">
        <w:rPr>
          <w:sz w:val="20"/>
          <w:szCs w:val="20"/>
          <w:u w:val="single"/>
        </w:rPr>
        <w:t>Ex-Officio</w:t>
      </w:r>
      <w:r w:rsidRPr="00231B6B">
        <w:rPr>
          <w:sz w:val="20"/>
          <w:szCs w:val="20"/>
        </w:rPr>
        <w:t xml:space="preserve">:  Laura Rackley, CEO | Chuck Gibson, Superintendent | </w:t>
      </w:r>
      <w:r w:rsidR="00F41D60">
        <w:rPr>
          <w:sz w:val="20"/>
          <w:szCs w:val="20"/>
        </w:rPr>
        <w:t>Lance Rackley</w:t>
      </w:r>
      <w:r w:rsidRPr="00231B6B">
        <w:rPr>
          <w:sz w:val="20"/>
          <w:szCs w:val="20"/>
        </w:rPr>
        <w:t xml:space="preserve">, JCHS Principal | </w:t>
      </w:r>
      <w:r w:rsidR="00F41D60">
        <w:rPr>
          <w:sz w:val="20"/>
          <w:szCs w:val="20"/>
        </w:rPr>
        <w:t>Mary Frances Stewart</w:t>
      </w:r>
      <w:r w:rsidRPr="00231B6B">
        <w:rPr>
          <w:sz w:val="20"/>
          <w:szCs w:val="20"/>
        </w:rPr>
        <w:t>, Exec. Dir. Curriculum/PL | Ginger Bailey, JCBOE Chair | Mark Andrews, JCBOE | Ken Hamilton, JCBOE | Nancy Nash, JCBOE | Alfred Pitts, JCBOE | Haley Watson, Exec. 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Amy Varnum, Middle Georgia Consortium</w:t>
      </w:r>
      <w:r w:rsidR="00002239" w:rsidRPr="00231B6B">
        <w:rPr>
          <w:sz w:val="20"/>
          <w:szCs w:val="20"/>
        </w:rPr>
        <w:t xml:space="preserve"> | </w:t>
      </w:r>
      <w:r w:rsidR="00F37063">
        <w:rPr>
          <w:sz w:val="20"/>
          <w:szCs w:val="20"/>
        </w:rPr>
        <w:t xml:space="preserve">Jim Strength, Jasper County CTAE Director | </w:t>
      </w:r>
      <w:r w:rsidR="00A72DF8">
        <w:rPr>
          <w:sz w:val="20"/>
          <w:szCs w:val="20"/>
        </w:rPr>
        <w:t xml:space="preserve">Dr. Mike Newton, Jasper County Schools Superintendent, </w:t>
      </w:r>
      <w:r w:rsidR="00002239" w:rsidRPr="00231B6B">
        <w:rPr>
          <w:sz w:val="20"/>
          <w:szCs w:val="20"/>
        </w:rPr>
        <w:t>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RPr="00231B6B" w:rsidTr="00F34C5F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610" w:type="dxa"/>
          </w:tcPr>
          <w:p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66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61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A72DF8">
        <w:trPr>
          <w:trHeight w:val="1935"/>
        </w:trPr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Information</w:t>
            </w:r>
          </w:p>
          <w:p w:rsidR="00746FF7" w:rsidRPr="00A72DF8" w:rsidRDefault="00A72DF8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Completed Grant Application Review</w:t>
            </w:r>
            <w:r w:rsidR="003A4B25">
              <w:rPr>
                <w:sz w:val="20"/>
                <w:szCs w:val="20"/>
              </w:rPr>
              <w:t xml:space="preserve"> before Final Submission</w:t>
            </w:r>
          </w:p>
          <w:p w:rsidR="00362D52" w:rsidRPr="00A72DF8" w:rsidRDefault="00A72DF8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Snapshot of CCA Progress: September Update</w:t>
            </w:r>
          </w:p>
          <w:p w:rsidR="00A72DF8" w:rsidRPr="00A72DF8" w:rsidRDefault="00A72DF8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Discussion of Last year’s Presentation and formulation of this year’s strategy</w:t>
            </w:r>
          </w:p>
        </w:tc>
        <w:tc>
          <w:tcPr>
            <w:tcW w:w="2610" w:type="dxa"/>
          </w:tcPr>
          <w:p w:rsidR="00601111" w:rsidRDefault="00601111" w:rsidP="00E91061">
            <w:pPr>
              <w:spacing w:before="40" w:after="60"/>
              <w:rPr>
                <w:sz w:val="20"/>
                <w:szCs w:val="20"/>
              </w:rPr>
            </w:pPr>
          </w:p>
          <w:p w:rsidR="00F34C5F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  <w:r>
              <w:rPr>
                <w:sz w:val="20"/>
                <w:szCs w:val="20"/>
              </w:rPr>
              <w:br/>
            </w:r>
          </w:p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Action </w:t>
            </w:r>
          </w:p>
          <w:p w:rsidR="00F34C5F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Agenda</w:t>
            </w:r>
          </w:p>
          <w:p w:rsidR="00A72DF8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Min</w:t>
            </w:r>
            <w:r>
              <w:rPr>
                <w:sz w:val="20"/>
                <w:szCs w:val="20"/>
              </w:rPr>
              <w:t>u</w:t>
            </w:r>
            <w:r w:rsidRPr="00A72DF8">
              <w:rPr>
                <w:sz w:val="20"/>
                <w:szCs w:val="20"/>
              </w:rPr>
              <w:t>tes</w:t>
            </w:r>
          </w:p>
          <w:p w:rsidR="00F34C5F" w:rsidRPr="00231B6B" w:rsidRDefault="00F34C5F" w:rsidP="00F34C5F">
            <w:pPr>
              <w:spacing w:before="40" w:after="60"/>
              <w:ind w:left="7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60111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</w:t>
            </w:r>
            <w:r w:rsidR="00601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4DA478BFA377421EA3B6F138E1BB6E52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B4F242D5A6EF40A3A094EDF69BAA8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F34C5F" w:rsidRPr="00231B6B" w:rsidRDefault="00F34C5F" w:rsidP="00E91061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:rsidR="006C4235" w:rsidRPr="00231B6B" w:rsidRDefault="006C4235" w:rsidP="00231B6B">
      <w:pPr>
        <w:rPr>
          <w:sz w:val="20"/>
          <w:szCs w:val="20"/>
        </w:rPr>
      </w:pPr>
    </w:p>
    <w:sectPr w:rsidR="006C4235" w:rsidRPr="00231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9C" w:rsidRDefault="006E1C9C">
      <w:r>
        <w:separator/>
      </w:r>
    </w:p>
  </w:endnote>
  <w:endnote w:type="continuationSeparator" w:id="0">
    <w:p w:rsidR="006E1C9C" w:rsidRDefault="006E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55" w:rsidRDefault="00B7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2D5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55" w:rsidRDefault="00B7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9C" w:rsidRDefault="006E1C9C">
      <w:r>
        <w:separator/>
      </w:r>
    </w:p>
  </w:footnote>
  <w:footnote w:type="continuationSeparator" w:id="0">
    <w:p w:rsidR="006E1C9C" w:rsidRDefault="006E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55" w:rsidRDefault="00B75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55" w:rsidRDefault="00B75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F8" w:rsidRDefault="00A72DF8" w:rsidP="00BC01BB">
    <w:pPr>
      <w:pStyle w:val="Header"/>
      <w:jc w:val="center"/>
    </w:pPr>
  </w:p>
  <w:p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  <w:p w:rsidR="00A72DF8" w:rsidRDefault="00A72DF8" w:rsidP="00BC0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6"/>
    <w:rsid w:val="000019E9"/>
    <w:rsid w:val="00002239"/>
    <w:rsid w:val="00055E63"/>
    <w:rsid w:val="000843E9"/>
    <w:rsid w:val="00092DCA"/>
    <w:rsid w:val="000C4AFA"/>
    <w:rsid w:val="000E01CD"/>
    <w:rsid w:val="00164F9A"/>
    <w:rsid w:val="00165719"/>
    <w:rsid w:val="00173E41"/>
    <w:rsid w:val="001972F9"/>
    <w:rsid w:val="001A041B"/>
    <w:rsid w:val="001B4D7F"/>
    <w:rsid w:val="001C0F43"/>
    <w:rsid w:val="001C478F"/>
    <w:rsid w:val="001C6304"/>
    <w:rsid w:val="0021270E"/>
    <w:rsid w:val="00217FA0"/>
    <w:rsid w:val="00231B6B"/>
    <w:rsid w:val="00234D4E"/>
    <w:rsid w:val="00264A41"/>
    <w:rsid w:val="00267B5F"/>
    <w:rsid w:val="002C15F6"/>
    <w:rsid w:val="002D2FAC"/>
    <w:rsid w:val="00322AA9"/>
    <w:rsid w:val="00354D4E"/>
    <w:rsid w:val="00362D52"/>
    <w:rsid w:val="00365C3E"/>
    <w:rsid w:val="00365EC0"/>
    <w:rsid w:val="003A4B25"/>
    <w:rsid w:val="004121D5"/>
    <w:rsid w:val="0049237B"/>
    <w:rsid w:val="004A37BD"/>
    <w:rsid w:val="004E095B"/>
    <w:rsid w:val="00507517"/>
    <w:rsid w:val="005335D6"/>
    <w:rsid w:val="00533717"/>
    <w:rsid w:val="005A4DBB"/>
    <w:rsid w:val="005C75C2"/>
    <w:rsid w:val="00601111"/>
    <w:rsid w:val="00604FBD"/>
    <w:rsid w:val="00646228"/>
    <w:rsid w:val="00676B9B"/>
    <w:rsid w:val="006C4235"/>
    <w:rsid w:val="006E1C9C"/>
    <w:rsid w:val="006E49F6"/>
    <w:rsid w:val="007279C1"/>
    <w:rsid w:val="00746FF7"/>
    <w:rsid w:val="00761DEA"/>
    <w:rsid w:val="007D57CE"/>
    <w:rsid w:val="00802038"/>
    <w:rsid w:val="00816F92"/>
    <w:rsid w:val="008214DF"/>
    <w:rsid w:val="008B26C3"/>
    <w:rsid w:val="00903BAF"/>
    <w:rsid w:val="0092131B"/>
    <w:rsid w:val="009A377A"/>
    <w:rsid w:val="009A64EE"/>
    <w:rsid w:val="009C4FB6"/>
    <w:rsid w:val="009F64E7"/>
    <w:rsid w:val="00A41835"/>
    <w:rsid w:val="00A667BA"/>
    <w:rsid w:val="00A72DF8"/>
    <w:rsid w:val="00A97118"/>
    <w:rsid w:val="00AA1798"/>
    <w:rsid w:val="00B0194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A1942"/>
    <w:rsid w:val="00D2573C"/>
    <w:rsid w:val="00D827D1"/>
    <w:rsid w:val="00D8320C"/>
    <w:rsid w:val="00D92060"/>
    <w:rsid w:val="00DF32F7"/>
    <w:rsid w:val="00E161E7"/>
    <w:rsid w:val="00E63A1A"/>
    <w:rsid w:val="00E91061"/>
    <w:rsid w:val="00EA0B89"/>
    <w:rsid w:val="00EA0FF7"/>
    <w:rsid w:val="00EC7169"/>
    <w:rsid w:val="00ED6850"/>
    <w:rsid w:val="00F13B5E"/>
    <w:rsid w:val="00F34C5F"/>
    <w:rsid w:val="00F37063"/>
    <w:rsid w:val="00F41D60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4DA478BFA377421EA3B6F138E1B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868A-6058-459F-8D31-0254B920079A}"/>
      </w:docPartPr>
      <w:docPartBody>
        <w:p w:rsidR="000B2CDA" w:rsidRDefault="00CD7684" w:rsidP="00CD7684">
          <w:pPr>
            <w:pStyle w:val="4DA478BFA377421EA3B6F138E1BB6E52"/>
          </w:pPr>
          <w:r>
            <w:t>Announcements</w:t>
          </w:r>
        </w:p>
      </w:docPartBody>
    </w:docPart>
    <w:docPart>
      <w:docPartPr>
        <w:name w:val="B4F242D5A6EF40A3A094EDF69BAA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53BF-10A7-4288-9BA9-14304A920EC6}"/>
      </w:docPartPr>
      <w:docPartBody>
        <w:p w:rsidR="000B2CDA" w:rsidRDefault="00CD7684" w:rsidP="00CD7684">
          <w:pPr>
            <w:pStyle w:val="B4F242D5A6EF40A3A094EDF69BAA852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6"/>
    <w:rsid w:val="000B2CDA"/>
    <w:rsid w:val="002F5B9C"/>
    <w:rsid w:val="00301E9A"/>
    <w:rsid w:val="0039731B"/>
    <w:rsid w:val="00781FD7"/>
    <w:rsid w:val="007913F1"/>
    <w:rsid w:val="00810738"/>
    <w:rsid w:val="00916991"/>
    <w:rsid w:val="00932726"/>
    <w:rsid w:val="009C6096"/>
    <w:rsid w:val="00B13938"/>
    <w:rsid w:val="00BE2AF4"/>
    <w:rsid w:val="00C612AF"/>
    <w:rsid w:val="00CD7684"/>
    <w:rsid w:val="00D76AF8"/>
    <w:rsid w:val="00DF275A"/>
    <w:rsid w:val="00DF39C5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2</cp:revision>
  <cp:lastPrinted>2018-05-07T11:50:00Z</cp:lastPrinted>
  <dcterms:created xsi:type="dcterms:W3CDTF">2018-10-05T18:48:00Z</dcterms:created>
  <dcterms:modified xsi:type="dcterms:W3CDTF">2018-10-05T18:48:00Z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