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4CF92E32" w:rsidR="00604FBD" w:rsidRDefault="003331E1" w:rsidP="00831860">
      <w:pPr>
        <w:pBdr>
          <w:top w:val="single" w:sz="4" w:space="1" w:color="373545" w:themeColor="text2"/>
        </w:pBdr>
        <w:spacing w:after="0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437A87">
        <w:t>April</w:t>
      </w:r>
      <w:r w:rsidR="00263A6F">
        <w:t xml:space="preserve"> 1</w:t>
      </w:r>
      <w:r w:rsidR="00437A87">
        <w:t>2</w:t>
      </w:r>
      <w:r w:rsidR="00263A6F">
        <w:t>th</w:t>
      </w:r>
      <w:r w:rsidR="00D25360">
        <w:t>,</w:t>
      </w:r>
      <w:r w:rsidR="005F74FF">
        <w:t xml:space="preserve"> </w:t>
      </w:r>
      <w:proofErr w:type="gramStart"/>
      <w:r w:rsidR="002D2FAC">
        <w:t>20</w:t>
      </w:r>
      <w:r w:rsidR="00D25360">
        <w:t>2</w:t>
      </w:r>
      <w:r w:rsidR="00263A6F">
        <w:t>2</w:t>
      </w:r>
      <w:proofErr w:type="gramEnd"/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 w:rsidP="00831860">
      <w:pPr>
        <w:pStyle w:val="Heading1"/>
        <w:pBdr>
          <w:top w:val="single" w:sz="4" w:space="12" w:color="2E394D" w:themeColor="accent3" w:themeShade="80"/>
        </w:pBdr>
        <w:spacing w:before="100" w:beforeAutospacing="1" w:after="120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0F7D3393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374712">
        <w:rPr>
          <w:sz w:val="18"/>
          <w:szCs w:val="18"/>
        </w:rPr>
        <w:t>Wally</w:t>
      </w:r>
      <w:r w:rsidR="002C15F6" w:rsidRPr="0018587A">
        <w:rPr>
          <w:sz w:val="18"/>
          <w:szCs w:val="18"/>
        </w:rPr>
        <w:t xml:space="preserve"> </w:t>
      </w:r>
      <w:r w:rsidR="00374712">
        <w:rPr>
          <w:sz w:val="18"/>
          <w:szCs w:val="18"/>
        </w:rPr>
        <w:t>Hunter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5DB14B63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</w:t>
      </w:r>
      <w:r w:rsidR="00AD460D">
        <w:rPr>
          <w:sz w:val="18"/>
          <w:szCs w:val="18"/>
        </w:rPr>
        <w:t>Chip Lundy</w:t>
      </w:r>
      <w:r w:rsidRPr="0018587A">
        <w:rPr>
          <w:sz w:val="18"/>
          <w:szCs w:val="18"/>
        </w:rPr>
        <w:t xml:space="preserve">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Carr, Coordinator of Jones County Family Connection | Jackie Turner, Associate Dean of Academic Affairs with CGTC | Lindsey Powell, High School </w:t>
      </w:r>
      <w:r w:rsidR="00AD460D">
        <w:rPr>
          <w:sz w:val="18"/>
          <w:szCs w:val="18"/>
        </w:rPr>
        <w:t xml:space="preserve">DE </w:t>
      </w:r>
      <w:r w:rsidRPr="0018587A">
        <w:rPr>
          <w:sz w:val="18"/>
          <w:szCs w:val="18"/>
        </w:rPr>
        <w:t xml:space="preserve">Coordinator with CGTC | </w:t>
      </w:r>
      <w:r w:rsidR="00437A87">
        <w:rPr>
          <w:sz w:val="18"/>
          <w:szCs w:val="18"/>
        </w:rPr>
        <w:t>Eleyce Coleman, Macon-Bibb Development Authority</w:t>
      </w:r>
      <w:r w:rsidR="00F37063" w:rsidRPr="0018587A">
        <w:rPr>
          <w:sz w:val="18"/>
          <w:szCs w:val="18"/>
        </w:rPr>
        <w:t xml:space="preserve"> | </w:t>
      </w:r>
      <w:r w:rsidR="001005B3">
        <w:rPr>
          <w:sz w:val="18"/>
          <w:szCs w:val="18"/>
        </w:rPr>
        <w:t xml:space="preserve">Mayor Ed Barbee, Gray, GA  </w:t>
      </w:r>
      <w:r w:rsidR="001005B3" w:rsidRPr="0018587A">
        <w:rPr>
          <w:sz w:val="18"/>
          <w:szCs w:val="18"/>
        </w:rPr>
        <w:t>|</w:t>
      </w:r>
      <w:r w:rsidR="001005B3">
        <w:rPr>
          <w:sz w:val="18"/>
          <w:szCs w:val="18"/>
        </w:rPr>
        <w:t xml:space="preserve"> </w:t>
      </w:r>
      <w:r w:rsidR="00AD460D">
        <w:rPr>
          <w:sz w:val="18"/>
          <w:szCs w:val="18"/>
        </w:rPr>
        <w:t>Lori Varnadoe, JCCCA DE Coordinator/Admin. Asst</w:t>
      </w:r>
      <w:r w:rsidR="00A43CCC" w:rsidRPr="0018587A">
        <w:rPr>
          <w:sz w:val="18"/>
          <w:szCs w:val="18"/>
        </w:rPr>
        <w:t xml:space="preserve"> </w:t>
      </w:r>
      <w:r w:rsidR="00AD460D" w:rsidRPr="0018587A">
        <w:rPr>
          <w:sz w:val="18"/>
          <w:szCs w:val="18"/>
        </w:rPr>
        <w:t>|</w:t>
      </w:r>
      <w:r w:rsidR="003230C2">
        <w:rPr>
          <w:sz w:val="18"/>
          <w:szCs w:val="18"/>
        </w:rPr>
        <w:t xml:space="preserve">Kaleigh Archer, Student | Leah Ward, Student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"/>
        <w:gridCol w:w="7470"/>
        <w:gridCol w:w="2250"/>
      </w:tblGrid>
      <w:tr w:rsidR="00604FBD" w:rsidRPr="00231B6B" w14:paraId="070EE9A5" w14:textId="77777777" w:rsidTr="000E7418">
        <w:trPr>
          <w:trHeight w:val="287"/>
          <w:tblHeader/>
        </w:trPr>
        <w:tc>
          <w:tcPr>
            <w:tcW w:w="108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747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25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0E7418">
        <w:tc>
          <w:tcPr>
            <w:tcW w:w="108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747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25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223CEE13" w14:textId="77777777" w:rsidTr="000E7418">
        <w:trPr>
          <w:trHeight w:val="918"/>
        </w:trPr>
        <w:tc>
          <w:tcPr>
            <w:tcW w:w="1080" w:type="dxa"/>
          </w:tcPr>
          <w:p w14:paraId="774BD9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14:paraId="6DDA0F41" w14:textId="1128C245" w:rsidR="00334045" w:rsidRDefault="00334045" w:rsidP="00831860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>
              <w:rPr>
                <w:sz w:val="20"/>
                <w:szCs w:val="20"/>
              </w:rPr>
              <w:t>Action</w:t>
            </w:r>
          </w:p>
          <w:p w14:paraId="618811B8" w14:textId="512B2531" w:rsidR="00334045" w:rsidRPr="00AB0B80" w:rsidRDefault="00334045" w:rsidP="00AB0B80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AB0B80">
              <w:rPr>
                <w:sz w:val="20"/>
                <w:szCs w:val="20"/>
              </w:rPr>
              <w:t xml:space="preserve">Approval of </w:t>
            </w:r>
            <w:r w:rsidR="003754AA">
              <w:rPr>
                <w:sz w:val="20"/>
                <w:szCs w:val="20"/>
              </w:rPr>
              <w:t xml:space="preserve">January Meeting </w:t>
            </w:r>
            <w:r w:rsidRPr="00AB0B80">
              <w:rPr>
                <w:sz w:val="20"/>
                <w:szCs w:val="20"/>
              </w:rPr>
              <w:t>Minutes</w:t>
            </w:r>
            <w:r w:rsidR="003754AA">
              <w:rPr>
                <w:sz w:val="20"/>
                <w:szCs w:val="20"/>
              </w:rPr>
              <w:t xml:space="preserve"> (Feb – Advisory Committee, March – Training)</w:t>
            </w:r>
          </w:p>
          <w:p w14:paraId="33F54314" w14:textId="340D43E7" w:rsidR="00263A6F" w:rsidRPr="00263A6F" w:rsidRDefault="00334045" w:rsidP="00263A6F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334045">
              <w:rPr>
                <w:sz w:val="20"/>
                <w:szCs w:val="20"/>
              </w:rPr>
              <w:t>Approval of Agenda</w:t>
            </w:r>
          </w:p>
        </w:tc>
        <w:tc>
          <w:tcPr>
            <w:tcW w:w="2250" w:type="dxa"/>
          </w:tcPr>
          <w:p w14:paraId="3451316E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</w:p>
          <w:p w14:paraId="3208F159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31B1D39" w14:textId="35BE8FA9" w:rsidR="00263A6F" w:rsidRDefault="00263A6F" w:rsidP="00334045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334045" w:rsidRPr="00231B6B" w14:paraId="7F796810" w14:textId="77777777" w:rsidTr="000E7418">
        <w:trPr>
          <w:trHeight w:val="3870"/>
        </w:trPr>
        <w:tc>
          <w:tcPr>
            <w:tcW w:w="1080" w:type="dxa"/>
          </w:tcPr>
          <w:p w14:paraId="5D0933F3" w14:textId="65EFBC5F" w:rsidR="00334045" w:rsidRPr="00231B6B" w:rsidRDefault="00791A0D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470" w:type="dxa"/>
          </w:tcPr>
          <w:p w14:paraId="6F79771C" w14:textId="338D2061" w:rsidR="00437A87" w:rsidRDefault="00334045" w:rsidP="00437A8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04DC3806" w14:textId="4843E372" w:rsidR="00FC52A7" w:rsidRPr="00FC52A7" w:rsidRDefault="00437A87" w:rsidP="008318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College/Career Activities 2022</w:t>
            </w:r>
          </w:p>
          <w:p w14:paraId="0D14DF9C" w14:textId="09C92C10" w:rsidR="00923C6D" w:rsidRDefault="00437A87" w:rsidP="00831860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9</w:t>
            </w:r>
            <w:r w:rsidRPr="00437A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Registration (GSMS 4/12 and CRMS 4/14)</w:t>
            </w:r>
          </w:p>
          <w:p w14:paraId="1F4A0DE1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Signing Day 4/15</w:t>
            </w:r>
          </w:p>
          <w:p w14:paraId="25A87538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Academy Visit 4/18</w:t>
            </w:r>
          </w:p>
          <w:p w14:paraId="447EBD62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CTAE Student of the Year 4/18 6:00 p.m.</w:t>
            </w:r>
          </w:p>
          <w:p w14:paraId="67585B7D" w14:textId="242BEF0E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Signing Day 4/19</w:t>
            </w:r>
          </w:p>
          <w:p w14:paraId="77032BEE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Speech Scholarship Contest 4/20</w:t>
            </w:r>
          </w:p>
          <w:p w14:paraId="6146567C" w14:textId="4D343583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IC Visit 4/21</w:t>
            </w:r>
          </w:p>
          <w:p w14:paraId="66F5C56B" w14:textId="19BB1E85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Jones Community Meeting 4/21 5:30 p.m.</w:t>
            </w:r>
          </w:p>
          <w:p w14:paraId="5642119C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Retreat 4/22</w:t>
            </w:r>
          </w:p>
          <w:p w14:paraId="78D69E4A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BASF Speaking/Mentoring 4/25</w:t>
            </w:r>
          </w:p>
          <w:p w14:paraId="5820907F" w14:textId="70408202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Educator Signing Day 5/3</w:t>
            </w:r>
          </w:p>
          <w:p w14:paraId="75C87013" w14:textId="24DCF424" w:rsidR="00D7053B" w:rsidRPr="00A64E9E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trike/>
                <w:sz w:val="20"/>
                <w:szCs w:val="20"/>
              </w:rPr>
            </w:pPr>
            <w:r w:rsidRPr="00A64E9E">
              <w:rPr>
                <w:strike/>
                <w:sz w:val="20"/>
                <w:szCs w:val="20"/>
              </w:rPr>
              <w:t>Joint BOE/CCA Board Work Session 5/3 6:00 p.m.</w:t>
            </w:r>
            <w:r w:rsidR="00A64E9E">
              <w:rPr>
                <w:strike/>
                <w:sz w:val="20"/>
                <w:szCs w:val="20"/>
              </w:rPr>
              <w:t xml:space="preserve"> </w:t>
            </w:r>
          </w:p>
          <w:p w14:paraId="62379FFC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 Matthews Signing Day 5/4</w:t>
            </w:r>
          </w:p>
          <w:p w14:paraId="799BFB66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Fair 5/6</w:t>
            </w:r>
          </w:p>
          <w:p w14:paraId="2B2F722F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Pathway Recognition Night 5/9</w:t>
            </w:r>
          </w:p>
          <w:p w14:paraId="6C4D6B65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Learning/YAP Breakfast 5/13</w:t>
            </w:r>
          </w:p>
          <w:p w14:paraId="73CB5D8F" w14:textId="04561D5E" w:rsidR="00831860" w:rsidRPr="00831860" w:rsidRDefault="00831860" w:rsidP="008318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Perkins V Comprehensive Local Need Assessment: CTAE Concentrator Data on State Developed Performance Levels </w:t>
            </w:r>
          </w:p>
        </w:tc>
        <w:tc>
          <w:tcPr>
            <w:tcW w:w="2250" w:type="dxa"/>
          </w:tcPr>
          <w:p w14:paraId="0EC2EDB0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10D1B1F8" w14:textId="49325A89" w:rsidR="00FC52A7" w:rsidRDefault="00FC52A7" w:rsidP="00FC5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35616DB5" w14:textId="11014E22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7A1F37C7" w14:textId="713E860F" w:rsidR="000D0DE0" w:rsidRDefault="000D0DE0" w:rsidP="00737001">
            <w:pPr>
              <w:spacing w:before="40" w:after="60"/>
              <w:rPr>
                <w:sz w:val="20"/>
                <w:szCs w:val="20"/>
              </w:rPr>
            </w:pPr>
          </w:p>
          <w:p w14:paraId="34747132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3E4BF567" w14:textId="77777777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674AAD7F" w14:textId="1839E6D6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17085F98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287E208D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4659D627" w14:textId="0A9129D9" w:rsidR="00737001" w:rsidRPr="00231B6B" w:rsidRDefault="000D0DE0" w:rsidP="006C5B5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34045" w:rsidRPr="00231B6B" w14:paraId="5FFB0543" w14:textId="77777777" w:rsidTr="00A64E9E">
        <w:trPr>
          <w:trHeight w:val="495"/>
        </w:trPr>
        <w:tc>
          <w:tcPr>
            <w:tcW w:w="1080" w:type="dxa"/>
          </w:tcPr>
          <w:p w14:paraId="6E58D93A" w14:textId="6896A541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p.m.</w:t>
            </w:r>
          </w:p>
        </w:tc>
        <w:tc>
          <w:tcPr>
            <w:tcW w:w="7470" w:type="dxa"/>
          </w:tcPr>
          <w:p w14:paraId="146BD6F1" w14:textId="09B38D94" w:rsidR="00334045" w:rsidRPr="00231B6B" w:rsidRDefault="00334045" w:rsidP="00A64E9E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CEC010F9907E469F8C5002A8D7D0FA38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250" w:type="dxa"/>
          </w:tcPr>
          <w:p w14:paraId="30419B99" w14:textId="484B1DC3" w:rsidR="00334045" w:rsidRPr="00231B6B" w:rsidRDefault="00334045" w:rsidP="00A64E9E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37F6695F" w14:textId="77777777" w:rsidTr="000E7418">
        <w:tc>
          <w:tcPr>
            <w:tcW w:w="1080" w:type="dxa"/>
          </w:tcPr>
          <w:p w14:paraId="3C05BC86" w14:textId="422B29E5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FD30EC578AE04B3D847529B11BCF5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0" w:type="dxa"/>
              </w:tcPr>
              <w:p w14:paraId="431E2AB5" w14:textId="77777777" w:rsidR="00334045" w:rsidRPr="00231B6B" w:rsidRDefault="00334045" w:rsidP="00334045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250" w:type="dxa"/>
          </w:tcPr>
          <w:p w14:paraId="77594D46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2031" w14:textId="77777777" w:rsidR="003331E1" w:rsidRDefault="003331E1">
      <w:r>
        <w:separator/>
      </w:r>
    </w:p>
  </w:endnote>
  <w:endnote w:type="continuationSeparator" w:id="0">
    <w:p w14:paraId="5AE3A936" w14:textId="77777777" w:rsidR="003331E1" w:rsidRDefault="003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690F" w14:textId="77777777" w:rsidR="003331E1" w:rsidRDefault="003331E1">
      <w:r>
        <w:separator/>
      </w:r>
    </w:p>
  </w:footnote>
  <w:footnote w:type="continuationSeparator" w:id="0">
    <w:p w14:paraId="7DA11A94" w14:textId="77777777" w:rsidR="003331E1" w:rsidRDefault="0033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2" name="Picture 2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202"/>
    <w:multiLevelType w:val="hybridMultilevel"/>
    <w:tmpl w:val="613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9553E"/>
    <w:multiLevelType w:val="hybridMultilevel"/>
    <w:tmpl w:val="D52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36B"/>
    <w:multiLevelType w:val="hybridMultilevel"/>
    <w:tmpl w:val="7B40C2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 w15:restartNumberingAfterBreak="0">
    <w:nsid w:val="5B3E2814"/>
    <w:multiLevelType w:val="hybridMultilevel"/>
    <w:tmpl w:val="EC2257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E355C76"/>
    <w:multiLevelType w:val="hybridMultilevel"/>
    <w:tmpl w:val="BCF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23"/>
  </w:num>
  <w:num w:numId="21">
    <w:abstractNumId w:val="28"/>
  </w:num>
  <w:num w:numId="22">
    <w:abstractNumId w:val="27"/>
  </w:num>
  <w:num w:numId="23">
    <w:abstractNumId w:val="26"/>
  </w:num>
  <w:num w:numId="24">
    <w:abstractNumId w:val="17"/>
  </w:num>
  <w:num w:numId="25">
    <w:abstractNumId w:val="15"/>
  </w:num>
  <w:num w:numId="26">
    <w:abstractNumId w:val="22"/>
  </w:num>
  <w:num w:numId="27">
    <w:abstractNumId w:val="2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465E5"/>
    <w:rsid w:val="00055E63"/>
    <w:rsid w:val="00062301"/>
    <w:rsid w:val="00077CB5"/>
    <w:rsid w:val="000843E9"/>
    <w:rsid w:val="00092DCA"/>
    <w:rsid w:val="000C24D3"/>
    <w:rsid w:val="000C4AFA"/>
    <w:rsid w:val="000D0DE0"/>
    <w:rsid w:val="000D5D60"/>
    <w:rsid w:val="000E01CD"/>
    <w:rsid w:val="000E3ADE"/>
    <w:rsid w:val="000E7418"/>
    <w:rsid w:val="000E772E"/>
    <w:rsid w:val="000F688B"/>
    <w:rsid w:val="001005B3"/>
    <w:rsid w:val="00117CC0"/>
    <w:rsid w:val="00164F9A"/>
    <w:rsid w:val="00165719"/>
    <w:rsid w:val="001701F8"/>
    <w:rsid w:val="00173E41"/>
    <w:rsid w:val="0018587A"/>
    <w:rsid w:val="00186442"/>
    <w:rsid w:val="001972F9"/>
    <w:rsid w:val="001A041B"/>
    <w:rsid w:val="001A4A51"/>
    <w:rsid w:val="001B04CC"/>
    <w:rsid w:val="001B4D7F"/>
    <w:rsid w:val="001C0F43"/>
    <w:rsid w:val="001C478F"/>
    <w:rsid w:val="001C5EBC"/>
    <w:rsid w:val="001C6304"/>
    <w:rsid w:val="001E6993"/>
    <w:rsid w:val="001F766D"/>
    <w:rsid w:val="0021270E"/>
    <w:rsid w:val="0021731B"/>
    <w:rsid w:val="00217FA0"/>
    <w:rsid w:val="00231B6B"/>
    <w:rsid w:val="00234D4E"/>
    <w:rsid w:val="00261B5F"/>
    <w:rsid w:val="00263A6F"/>
    <w:rsid w:val="00264A41"/>
    <w:rsid w:val="00267B5F"/>
    <w:rsid w:val="002A315B"/>
    <w:rsid w:val="002B3908"/>
    <w:rsid w:val="002C0D1F"/>
    <w:rsid w:val="002C15F6"/>
    <w:rsid w:val="002D2FAC"/>
    <w:rsid w:val="002D41E9"/>
    <w:rsid w:val="002E2921"/>
    <w:rsid w:val="002E5012"/>
    <w:rsid w:val="00315BCB"/>
    <w:rsid w:val="00322AA9"/>
    <w:rsid w:val="003230C2"/>
    <w:rsid w:val="003331E1"/>
    <w:rsid w:val="00334045"/>
    <w:rsid w:val="00354D4E"/>
    <w:rsid w:val="00362D52"/>
    <w:rsid w:val="00365C3E"/>
    <w:rsid w:val="00365EC0"/>
    <w:rsid w:val="00374712"/>
    <w:rsid w:val="003754AA"/>
    <w:rsid w:val="00391AC6"/>
    <w:rsid w:val="003A4B25"/>
    <w:rsid w:val="003A6878"/>
    <w:rsid w:val="003F23B3"/>
    <w:rsid w:val="004121D5"/>
    <w:rsid w:val="004279D7"/>
    <w:rsid w:val="00437A87"/>
    <w:rsid w:val="00473AB9"/>
    <w:rsid w:val="00481A82"/>
    <w:rsid w:val="0048478A"/>
    <w:rsid w:val="004919E3"/>
    <w:rsid w:val="0049237B"/>
    <w:rsid w:val="004A37BD"/>
    <w:rsid w:val="004E095B"/>
    <w:rsid w:val="00507517"/>
    <w:rsid w:val="00513067"/>
    <w:rsid w:val="005335D6"/>
    <w:rsid w:val="00533717"/>
    <w:rsid w:val="00580D82"/>
    <w:rsid w:val="005A0C68"/>
    <w:rsid w:val="005A4DBB"/>
    <w:rsid w:val="005B3191"/>
    <w:rsid w:val="005B626E"/>
    <w:rsid w:val="005C0625"/>
    <w:rsid w:val="005C3930"/>
    <w:rsid w:val="005C75C2"/>
    <w:rsid w:val="005D78A5"/>
    <w:rsid w:val="005F74FF"/>
    <w:rsid w:val="00601111"/>
    <w:rsid w:val="00604FBD"/>
    <w:rsid w:val="00646228"/>
    <w:rsid w:val="00676B9B"/>
    <w:rsid w:val="00691886"/>
    <w:rsid w:val="006C4235"/>
    <w:rsid w:val="006C5B55"/>
    <w:rsid w:val="006E49F6"/>
    <w:rsid w:val="00722DEF"/>
    <w:rsid w:val="007279C1"/>
    <w:rsid w:val="00733C37"/>
    <w:rsid w:val="00737001"/>
    <w:rsid w:val="00746C4B"/>
    <w:rsid w:val="00746FF7"/>
    <w:rsid w:val="00761DEA"/>
    <w:rsid w:val="007734C7"/>
    <w:rsid w:val="00777786"/>
    <w:rsid w:val="00791A0D"/>
    <w:rsid w:val="007B375A"/>
    <w:rsid w:val="007D57CE"/>
    <w:rsid w:val="00802038"/>
    <w:rsid w:val="00816F92"/>
    <w:rsid w:val="008214DF"/>
    <w:rsid w:val="008309CF"/>
    <w:rsid w:val="00831860"/>
    <w:rsid w:val="00832751"/>
    <w:rsid w:val="00836FDE"/>
    <w:rsid w:val="00846CB0"/>
    <w:rsid w:val="00864B07"/>
    <w:rsid w:val="00881D5E"/>
    <w:rsid w:val="008B26C3"/>
    <w:rsid w:val="008D355C"/>
    <w:rsid w:val="008F2470"/>
    <w:rsid w:val="008F2C41"/>
    <w:rsid w:val="00901B2A"/>
    <w:rsid w:val="00903BAF"/>
    <w:rsid w:val="0092131B"/>
    <w:rsid w:val="00923C6D"/>
    <w:rsid w:val="00944D6A"/>
    <w:rsid w:val="009949D5"/>
    <w:rsid w:val="00995209"/>
    <w:rsid w:val="009978A8"/>
    <w:rsid w:val="009A64EE"/>
    <w:rsid w:val="009C4FB6"/>
    <w:rsid w:val="009F020A"/>
    <w:rsid w:val="009F13E7"/>
    <w:rsid w:val="009F63DA"/>
    <w:rsid w:val="009F64E7"/>
    <w:rsid w:val="00A1458B"/>
    <w:rsid w:val="00A368D0"/>
    <w:rsid w:val="00A41835"/>
    <w:rsid w:val="00A43CCC"/>
    <w:rsid w:val="00A56BF6"/>
    <w:rsid w:val="00A64E9E"/>
    <w:rsid w:val="00A653F4"/>
    <w:rsid w:val="00A667BA"/>
    <w:rsid w:val="00A72DF8"/>
    <w:rsid w:val="00A9341E"/>
    <w:rsid w:val="00A97118"/>
    <w:rsid w:val="00AA1798"/>
    <w:rsid w:val="00AA254F"/>
    <w:rsid w:val="00AB0B80"/>
    <w:rsid w:val="00AD3EB9"/>
    <w:rsid w:val="00AD460D"/>
    <w:rsid w:val="00AD69D1"/>
    <w:rsid w:val="00B01941"/>
    <w:rsid w:val="00B05B24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BE0096"/>
    <w:rsid w:val="00C10E20"/>
    <w:rsid w:val="00C32C18"/>
    <w:rsid w:val="00C514DE"/>
    <w:rsid w:val="00C51A12"/>
    <w:rsid w:val="00C9343B"/>
    <w:rsid w:val="00C93F65"/>
    <w:rsid w:val="00CA1942"/>
    <w:rsid w:val="00D25360"/>
    <w:rsid w:val="00D2573C"/>
    <w:rsid w:val="00D34589"/>
    <w:rsid w:val="00D36504"/>
    <w:rsid w:val="00D7053B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261CB"/>
    <w:rsid w:val="00E63A1A"/>
    <w:rsid w:val="00E71F1D"/>
    <w:rsid w:val="00E91061"/>
    <w:rsid w:val="00E937A6"/>
    <w:rsid w:val="00EA0B89"/>
    <w:rsid w:val="00EA0FF7"/>
    <w:rsid w:val="00EB5F58"/>
    <w:rsid w:val="00EC7169"/>
    <w:rsid w:val="00ED6850"/>
    <w:rsid w:val="00EE491B"/>
    <w:rsid w:val="00F04A55"/>
    <w:rsid w:val="00F13B5E"/>
    <w:rsid w:val="00F34C5F"/>
    <w:rsid w:val="00F37063"/>
    <w:rsid w:val="00F41D60"/>
    <w:rsid w:val="00F64388"/>
    <w:rsid w:val="00F720AE"/>
    <w:rsid w:val="00F76155"/>
    <w:rsid w:val="00F77451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ull-left">
    <w:name w:val="pull-left"/>
    <w:basedOn w:val="DefaultParagraphFont"/>
    <w:rsid w:val="00E261CB"/>
  </w:style>
  <w:style w:type="character" w:styleId="UnresolvedMention">
    <w:name w:val="Unresolved Mention"/>
    <w:basedOn w:val="DefaultParagraphFont"/>
    <w:uiPriority w:val="99"/>
    <w:semiHidden/>
    <w:unhideWhenUsed/>
    <w:rsid w:val="00E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CEC010F9907E469F8C5002A8D7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47DB-3A45-4202-AD6F-C1D47584EF42}"/>
      </w:docPartPr>
      <w:docPartBody>
        <w:p w:rsidR="00D51CFD" w:rsidRDefault="00CA00C7" w:rsidP="00CA00C7">
          <w:pPr>
            <w:pStyle w:val="CEC010F9907E469F8C5002A8D7D0FA38"/>
          </w:pPr>
          <w:r>
            <w:t>Announcements</w:t>
          </w:r>
        </w:p>
      </w:docPartBody>
    </w:docPart>
    <w:docPart>
      <w:docPartPr>
        <w:name w:val="FD30EC578AE04B3D847529B11BC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9D9F-8C42-4662-ACE5-498C81CC65B7}"/>
      </w:docPartPr>
      <w:docPartBody>
        <w:p w:rsidR="00D51CFD" w:rsidRDefault="00CA00C7" w:rsidP="00CA00C7">
          <w:pPr>
            <w:pStyle w:val="FD30EC578AE04B3D847529B11BCF5AA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26E5B"/>
    <w:rsid w:val="0004339B"/>
    <w:rsid w:val="000B2CDA"/>
    <w:rsid w:val="001275CF"/>
    <w:rsid w:val="001670F7"/>
    <w:rsid w:val="001E54E2"/>
    <w:rsid w:val="001E5A83"/>
    <w:rsid w:val="001F7A22"/>
    <w:rsid w:val="002A604C"/>
    <w:rsid w:val="002F5B9C"/>
    <w:rsid w:val="00301E9A"/>
    <w:rsid w:val="00314076"/>
    <w:rsid w:val="003336E6"/>
    <w:rsid w:val="00347068"/>
    <w:rsid w:val="00353F24"/>
    <w:rsid w:val="0039731B"/>
    <w:rsid w:val="00415797"/>
    <w:rsid w:val="00521A21"/>
    <w:rsid w:val="0056039C"/>
    <w:rsid w:val="005C5C8C"/>
    <w:rsid w:val="005D60A3"/>
    <w:rsid w:val="00607496"/>
    <w:rsid w:val="00614999"/>
    <w:rsid w:val="00676ABF"/>
    <w:rsid w:val="006D765A"/>
    <w:rsid w:val="00780073"/>
    <w:rsid w:val="00781FD7"/>
    <w:rsid w:val="00784E42"/>
    <w:rsid w:val="00785F87"/>
    <w:rsid w:val="007913F1"/>
    <w:rsid w:val="00810738"/>
    <w:rsid w:val="00816BA5"/>
    <w:rsid w:val="00862E41"/>
    <w:rsid w:val="00916991"/>
    <w:rsid w:val="00927CF7"/>
    <w:rsid w:val="00932726"/>
    <w:rsid w:val="009C6096"/>
    <w:rsid w:val="00A03C62"/>
    <w:rsid w:val="00A131D7"/>
    <w:rsid w:val="00AA2010"/>
    <w:rsid w:val="00B13938"/>
    <w:rsid w:val="00B23348"/>
    <w:rsid w:val="00B624CC"/>
    <w:rsid w:val="00BB2DDB"/>
    <w:rsid w:val="00BE2AF4"/>
    <w:rsid w:val="00C612AF"/>
    <w:rsid w:val="00C85BB3"/>
    <w:rsid w:val="00CA00C7"/>
    <w:rsid w:val="00CD7684"/>
    <w:rsid w:val="00CE6D55"/>
    <w:rsid w:val="00D23952"/>
    <w:rsid w:val="00D51CFD"/>
    <w:rsid w:val="00D541EC"/>
    <w:rsid w:val="00DB0B16"/>
    <w:rsid w:val="00DF275A"/>
    <w:rsid w:val="00DF39C5"/>
    <w:rsid w:val="00E25DEE"/>
    <w:rsid w:val="00EE780E"/>
    <w:rsid w:val="00F05500"/>
    <w:rsid w:val="00F1340A"/>
    <w:rsid w:val="00F6132D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CEC010F9907E469F8C5002A8D7D0FA38">
    <w:name w:val="CEC010F9907E469F8C5002A8D7D0FA38"/>
    <w:rsid w:val="00CA00C7"/>
  </w:style>
  <w:style w:type="paragraph" w:customStyle="1" w:styleId="FD30EC578AE04B3D847529B11BCF5AA3">
    <w:name w:val="FD30EC578AE04B3D847529B11BCF5AA3"/>
    <w:rsid w:val="00CA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4</cp:revision>
  <cp:lastPrinted>2022-01-07T20:09:00Z</cp:lastPrinted>
  <dcterms:created xsi:type="dcterms:W3CDTF">2022-04-11T12:16:00Z</dcterms:created>
  <dcterms:modified xsi:type="dcterms:W3CDTF">2022-04-11T13:05:00Z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