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B01941" w:rsidP="00B01941">
      <w:pPr>
        <w:pStyle w:val="Title"/>
        <w:tabs>
          <w:tab w:val="left" w:pos="9090"/>
        </w:tabs>
        <w:jc w:val="center"/>
      </w:pPr>
      <w:r>
        <w:rPr>
          <w:rFonts w:ascii="Copperplate Gothic Bold" w:hAnsi="Copperplate Gothic Bold"/>
          <w:sz w:val="26"/>
          <w:szCs w:val="26"/>
        </w:rPr>
        <w:t>Agenda</w:t>
      </w:r>
    </w:p>
    <w:p w:rsidR="00604FBD" w:rsidRDefault="00722DEF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2B3908">
        <w:t>May</w:t>
      </w:r>
      <w:r w:rsidR="00746C4B">
        <w:t xml:space="preserve"> </w:t>
      </w:r>
      <w:r w:rsidR="002B3908">
        <w:t>14</w:t>
      </w:r>
      <w:r w:rsidR="00746C4B">
        <w:t>,</w:t>
      </w:r>
      <w:r w:rsidR="002D2FAC">
        <w:t xml:space="preserve"> 201</w:t>
      </w:r>
      <w:r w:rsidR="00746C4B">
        <w:t>9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Mindy West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Ed Barbee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Cheryl Carty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D57CE" w:rsidRPr="0018587A">
        <w:rPr>
          <w:sz w:val="18"/>
          <w:szCs w:val="18"/>
        </w:rPr>
        <w:t xml:space="preserve"> </w:t>
      </w:r>
    </w:p>
    <w:p w:rsidR="008214DF" w:rsidRPr="0018587A" w:rsidRDefault="008214DF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Chuck Gibson,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</w:t>
      </w:r>
      <w:r w:rsidR="00F41D60" w:rsidRPr="0018587A">
        <w:rPr>
          <w:sz w:val="18"/>
          <w:szCs w:val="18"/>
        </w:rPr>
        <w:t>Mary Frances Stewart</w:t>
      </w:r>
      <w:r w:rsidRPr="0018587A">
        <w:rPr>
          <w:sz w:val="18"/>
          <w:szCs w:val="18"/>
        </w:rPr>
        <w:t>, Exec. Dir. Curriculum/PL | Ginger Bailey, JCBOE Chair | Mark Andrews, JCBOE | Ken Hamilton, JCBOE | Nancy Nash, JCBOE | Alfred Pitts, JCBOE | Haley Watson, Exec. 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Amy Varnum, Middle Georgia Consortium</w:t>
      </w:r>
      <w:r w:rsidR="00002239" w:rsidRPr="0018587A">
        <w:rPr>
          <w:sz w:val="18"/>
          <w:szCs w:val="18"/>
        </w:rPr>
        <w:t xml:space="preserve">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A72DF8" w:rsidRPr="0018587A">
        <w:rPr>
          <w:sz w:val="18"/>
          <w:szCs w:val="18"/>
        </w:rPr>
        <w:t xml:space="preserve">Dr. Mike Newton, Jasper County Schools Superintendent, </w:t>
      </w:r>
      <w:r w:rsidR="00002239" w:rsidRPr="0018587A">
        <w:rPr>
          <w:sz w:val="18"/>
          <w:szCs w:val="18"/>
        </w:rPr>
        <w:t>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RPr="00231B6B" w:rsidTr="00F34C5F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610" w:type="dxa"/>
          </w:tcPr>
          <w:p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66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61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A72DF8">
        <w:trPr>
          <w:trHeight w:val="1935"/>
        </w:trPr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Information</w:t>
            </w:r>
          </w:p>
          <w:p w:rsidR="00995209" w:rsidRDefault="00995209" w:rsidP="00995209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  <w:p w:rsidR="00746C4B" w:rsidRDefault="00746C4B" w:rsidP="0018587A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  <w:p w:rsidR="001E6993" w:rsidRDefault="002B3908" w:rsidP="0018587A">
            <w:pPr>
              <w:pStyle w:val="ListParagraph"/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GCCAP13 Executive Committee Meeting</w:t>
            </w:r>
          </w:p>
          <w:p w:rsidR="00746C4B" w:rsidRPr="00DA7142" w:rsidRDefault="002B3908" w:rsidP="002B3908">
            <w:pPr>
              <w:pStyle w:val="ListParagraph"/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Retreat</w:t>
            </w:r>
            <w:r>
              <w:rPr>
                <w:sz w:val="20"/>
                <w:szCs w:val="20"/>
              </w:rPr>
              <w:br/>
              <w:t>CTAE/CCA Awards Ceremony</w:t>
            </w:r>
            <w:r>
              <w:rPr>
                <w:sz w:val="20"/>
                <w:szCs w:val="20"/>
              </w:rPr>
              <w:br/>
              <w:t>College and Career Fair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CNA Pinning Ceremony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:rsidR="00F34C5F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995209" w:rsidRDefault="0018587A" w:rsidP="00746C4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B3908">
              <w:rPr>
                <w:sz w:val="20"/>
                <w:szCs w:val="20"/>
              </w:rPr>
              <w:t>Laura Rackley</w:t>
            </w:r>
            <w:r w:rsidR="005A0C68">
              <w:rPr>
                <w:sz w:val="20"/>
                <w:szCs w:val="20"/>
              </w:rPr>
              <w:t>, CEO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95209" w:rsidRDefault="00995209" w:rsidP="00E91061">
            <w:pPr>
              <w:spacing w:before="40" w:after="60"/>
              <w:rPr>
                <w:sz w:val="20"/>
                <w:szCs w:val="20"/>
              </w:rPr>
            </w:pPr>
          </w:p>
          <w:p w:rsidR="00995209" w:rsidRPr="00231B6B" w:rsidRDefault="00995209" w:rsidP="00E91061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Action </w:t>
            </w:r>
          </w:p>
          <w:p w:rsidR="00F34C5F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Agenda</w:t>
            </w:r>
          </w:p>
          <w:p w:rsid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Min</w:t>
            </w:r>
            <w:r>
              <w:rPr>
                <w:sz w:val="20"/>
                <w:szCs w:val="20"/>
              </w:rPr>
              <w:t>u</w:t>
            </w:r>
            <w:r w:rsidRPr="00A72DF8">
              <w:rPr>
                <w:sz w:val="20"/>
                <w:szCs w:val="20"/>
              </w:rPr>
              <w:t>tes</w:t>
            </w:r>
          </w:p>
          <w:p w:rsidR="005A0C68" w:rsidRDefault="005A0C68" w:rsidP="005A0C6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of Ethics Approval (Annually)</w:t>
            </w:r>
          </w:p>
          <w:p w:rsidR="008F2470" w:rsidRDefault="008F2470" w:rsidP="005A0C6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of Interest Approval (Annually)</w:t>
            </w:r>
          </w:p>
          <w:p w:rsidR="005A0C68" w:rsidRPr="00A72DF8" w:rsidRDefault="005A0C68" w:rsidP="005A0C6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and Responsibilities Matrix Approval (Annual)</w:t>
            </w:r>
          </w:p>
          <w:p w:rsidR="008F2470" w:rsidRDefault="008F2470" w:rsidP="008F2470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amendment to bylaws (Annual)</w:t>
            </w:r>
          </w:p>
          <w:p w:rsidR="005A0C68" w:rsidRDefault="005A0C6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and Revision to Marketing Plan as needed</w:t>
            </w:r>
          </w:p>
          <w:p w:rsidR="00F34C5F" w:rsidRPr="00231B6B" w:rsidRDefault="00F34C5F" w:rsidP="008F2470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F34C5F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  <w:p w:rsidR="005A0C68" w:rsidRDefault="005A0C68" w:rsidP="00F34C5F">
            <w:pPr>
              <w:spacing w:before="40" w:after="60"/>
              <w:rPr>
                <w:sz w:val="20"/>
                <w:szCs w:val="20"/>
              </w:rPr>
            </w:pPr>
          </w:p>
          <w:p w:rsidR="005A0C68" w:rsidRDefault="005A0C68" w:rsidP="00F34C5F">
            <w:pPr>
              <w:spacing w:before="40" w:after="60"/>
              <w:rPr>
                <w:sz w:val="20"/>
                <w:szCs w:val="20"/>
              </w:rPr>
            </w:pPr>
          </w:p>
          <w:p w:rsidR="005A0C68" w:rsidRPr="00231B6B" w:rsidRDefault="005A0C68" w:rsidP="00F34C5F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60111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</w:t>
            </w:r>
            <w:r w:rsidR="00601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4DA478BFA377421EA3B6F138E1BB6E52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B4F242D5A6EF40A3A094EDF69BAA8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F34C5F" w:rsidRPr="00231B6B" w:rsidRDefault="00F34C5F" w:rsidP="00E91061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EF" w:rsidRDefault="00722DEF">
      <w:r>
        <w:separator/>
      </w:r>
    </w:p>
  </w:endnote>
  <w:endnote w:type="continuationSeparator" w:id="0">
    <w:p w:rsidR="00722DEF" w:rsidRDefault="0072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EF" w:rsidRDefault="00722DEF">
      <w:r>
        <w:separator/>
      </w:r>
    </w:p>
  </w:footnote>
  <w:footnote w:type="continuationSeparator" w:id="0">
    <w:p w:rsidR="00722DEF" w:rsidRDefault="0072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F8" w:rsidRDefault="00A72DF8" w:rsidP="00BC01BB">
    <w:pPr>
      <w:pStyle w:val="Header"/>
      <w:jc w:val="center"/>
    </w:pPr>
  </w:p>
  <w:p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6"/>
    <w:rsid w:val="000019E9"/>
    <w:rsid w:val="00002239"/>
    <w:rsid w:val="00055E63"/>
    <w:rsid w:val="00062301"/>
    <w:rsid w:val="00077CB5"/>
    <w:rsid w:val="000843E9"/>
    <w:rsid w:val="00092DCA"/>
    <w:rsid w:val="000C24D3"/>
    <w:rsid w:val="000C4AFA"/>
    <w:rsid w:val="000E01CD"/>
    <w:rsid w:val="000F688B"/>
    <w:rsid w:val="00164F9A"/>
    <w:rsid w:val="00165719"/>
    <w:rsid w:val="00173E41"/>
    <w:rsid w:val="0018587A"/>
    <w:rsid w:val="001972F9"/>
    <w:rsid w:val="001A041B"/>
    <w:rsid w:val="001B4D7F"/>
    <w:rsid w:val="001C0F43"/>
    <w:rsid w:val="001C478F"/>
    <w:rsid w:val="001C6304"/>
    <w:rsid w:val="001E6993"/>
    <w:rsid w:val="0021270E"/>
    <w:rsid w:val="00217FA0"/>
    <w:rsid w:val="00231B6B"/>
    <w:rsid w:val="00234D4E"/>
    <w:rsid w:val="00261B5F"/>
    <w:rsid w:val="00264A41"/>
    <w:rsid w:val="00267B5F"/>
    <w:rsid w:val="002B3908"/>
    <w:rsid w:val="002C15F6"/>
    <w:rsid w:val="002D2FAC"/>
    <w:rsid w:val="00322AA9"/>
    <w:rsid w:val="00354D4E"/>
    <w:rsid w:val="00362D52"/>
    <w:rsid w:val="00365C3E"/>
    <w:rsid w:val="00365EC0"/>
    <w:rsid w:val="003A4B25"/>
    <w:rsid w:val="003A6878"/>
    <w:rsid w:val="004121D5"/>
    <w:rsid w:val="0049237B"/>
    <w:rsid w:val="004A37BD"/>
    <w:rsid w:val="004E095B"/>
    <w:rsid w:val="00507517"/>
    <w:rsid w:val="005335D6"/>
    <w:rsid w:val="00533717"/>
    <w:rsid w:val="005A0C68"/>
    <w:rsid w:val="005A4DBB"/>
    <w:rsid w:val="005C75C2"/>
    <w:rsid w:val="005D78A5"/>
    <w:rsid w:val="00601111"/>
    <w:rsid w:val="00604FBD"/>
    <w:rsid w:val="00646228"/>
    <w:rsid w:val="00676B9B"/>
    <w:rsid w:val="006C4235"/>
    <w:rsid w:val="006E49F6"/>
    <w:rsid w:val="00722DEF"/>
    <w:rsid w:val="007279C1"/>
    <w:rsid w:val="00746C4B"/>
    <w:rsid w:val="00746FF7"/>
    <w:rsid w:val="00761DEA"/>
    <w:rsid w:val="007D57CE"/>
    <w:rsid w:val="00802038"/>
    <w:rsid w:val="00816F92"/>
    <w:rsid w:val="008214DF"/>
    <w:rsid w:val="00864B07"/>
    <w:rsid w:val="008B26C3"/>
    <w:rsid w:val="008F2470"/>
    <w:rsid w:val="008F2C41"/>
    <w:rsid w:val="00903BAF"/>
    <w:rsid w:val="0092131B"/>
    <w:rsid w:val="00944D6A"/>
    <w:rsid w:val="00995209"/>
    <w:rsid w:val="009A64EE"/>
    <w:rsid w:val="009C4FB6"/>
    <w:rsid w:val="009F64E7"/>
    <w:rsid w:val="00A41835"/>
    <w:rsid w:val="00A667BA"/>
    <w:rsid w:val="00A72DF8"/>
    <w:rsid w:val="00A97118"/>
    <w:rsid w:val="00AA1798"/>
    <w:rsid w:val="00AD3EB9"/>
    <w:rsid w:val="00B0194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514DE"/>
    <w:rsid w:val="00C51A12"/>
    <w:rsid w:val="00CA1942"/>
    <w:rsid w:val="00D2573C"/>
    <w:rsid w:val="00D827D1"/>
    <w:rsid w:val="00D8320C"/>
    <w:rsid w:val="00D92060"/>
    <w:rsid w:val="00DA7142"/>
    <w:rsid w:val="00DF32F7"/>
    <w:rsid w:val="00E161E7"/>
    <w:rsid w:val="00E63A1A"/>
    <w:rsid w:val="00E91061"/>
    <w:rsid w:val="00EA0B89"/>
    <w:rsid w:val="00EA0FF7"/>
    <w:rsid w:val="00EC7169"/>
    <w:rsid w:val="00ED6850"/>
    <w:rsid w:val="00F13B5E"/>
    <w:rsid w:val="00F34C5F"/>
    <w:rsid w:val="00F37063"/>
    <w:rsid w:val="00F41D60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BBE90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4DA478BFA377421EA3B6F138E1B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868A-6058-459F-8D31-0254B920079A}"/>
      </w:docPartPr>
      <w:docPartBody>
        <w:p w:rsidR="000B2CDA" w:rsidRDefault="00CD7684" w:rsidP="00CD7684">
          <w:pPr>
            <w:pStyle w:val="4DA478BFA377421EA3B6F138E1BB6E52"/>
          </w:pPr>
          <w:r>
            <w:t>Announcements</w:t>
          </w:r>
        </w:p>
      </w:docPartBody>
    </w:docPart>
    <w:docPart>
      <w:docPartPr>
        <w:name w:val="B4F242D5A6EF40A3A094EDF69BAA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53BF-10A7-4288-9BA9-14304A920EC6}"/>
      </w:docPartPr>
      <w:docPartBody>
        <w:p w:rsidR="000B2CDA" w:rsidRDefault="00CD7684" w:rsidP="00CD7684">
          <w:pPr>
            <w:pStyle w:val="B4F242D5A6EF40A3A094EDF69BAA852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6"/>
    <w:rsid w:val="0004339B"/>
    <w:rsid w:val="000B2CDA"/>
    <w:rsid w:val="001275CF"/>
    <w:rsid w:val="002F5B9C"/>
    <w:rsid w:val="00301E9A"/>
    <w:rsid w:val="00314076"/>
    <w:rsid w:val="0039731B"/>
    <w:rsid w:val="005C5C8C"/>
    <w:rsid w:val="00781FD7"/>
    <w:rsid w:val="007913F1"/>
    <w:rsid w:val="00810738"/>
    <w:rsid w:val="00916991"/>
    <w:rsid w:val="00932726"/>
    <w:rsid w:val="009C6096"/>
    <w:rsid w:val="00AA2010"/>
    <w:rsid w:val="00B13938"/>
    <w:rsid w:val="00BE2AF4"/>
    <w:rsid w:val="00C612AF"/>
    <w:rsid w:val="00CD7684"/>
    <w:rsid w:val="00DF275A"/>
    <w:rsid w:val="00DF39C5"/>
    <w:rsid w:val="00EE780E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3</cp:revision>
  <cp:lastPrinted>2019-03-11T17:45:00Z</cp:lastPrinted>
  <dcterms:created xsi:type="dcterms:W3CDTF">2019-05-10T19:24:00Z</dcterms:created>
  <dcterms:modified xsi:type="dcterms:W3CDTF">2019-05-10T19:26:00Z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