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532C4" w14:textId="77777777" w:rsidR="00604FBD" w:rsidRDefault="00B01941" w:rsidP="00B01941">
      <w:pPr>
        <w:pStyle w:val="Title"/>
        <w:tabs>
          <w:tab w:val="left" w:pos="9090"/>
        </w:tabs>
        <w:jc w:val="center"/>
      </w:pPr>
      <w:bookmarkStart w:id="0" w:name="_GoBack"/>
      <w:bookmarkEnd w:id="0"/>
      <w:r>
        <w:rPr>
          <w:rFonts w:ascii="Copperplate Gothic Bold" w:hAnsi="Copperplate Gothic Bold"/>
          <w:sz w:val="26"/>
          <w:szCs w:val="26"/>
        </w:rPr>
        <w:t>Agenda</w:t>
      </w:r>
    </w:p>
    <w:p w14:paraId="25D97FD1" w14:textId="77777777" w:rsidR="00604FBD" w:rsidRDefault="0077358C">
      <w:pPr>
        <w:pBdr>
          <w:top w:val="single" w:sz="4" w:space="1" w:color="373545" w:themeColor="text2"/>
        </w:pBdr>
        <w:jc w:val="right"/>
      </w:pPr>
      <w:sdt>
        <w:sdtPr>
          <w:rPr>
            <w:rStyle w:val="IntenseEmphasis"/>
          </w:rPr>
          <w:alias w:val="Date | time:"/>
          <w:tag w:val="Date | time:"/>
          <w:id w:val="742918608"/>
          <w:placeholder>
            <w:docPart w:val="866D97704EC74405AF45C4A00CACE059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>
            <w:rPr>
              <w:rStyle w:val="IntenseEmphasis"/>
            </w:rPr>
            <w:t>Date | time</w:t>
          </w:r>
        </w:sdtContent>
      </w:sdt>
      <w:r w:rsidR="002C15F6">
        <w:rPr>
          <w:rStyle w:val="IntenseEmphasis"/>
        </w:rPr>
        <w:t xml:space="preserve"> </w:t>
      </w:r>
      <w:r w:rsidR="002C15F6">
        <w:t>Tuesday,</w:t>
      </w:r>
      <w:r w:rsidR="00746FF7">
        <w:t xml:space="preserve"> </w:t>
      </w:r>
      <w:r w:rsidR="00C93F65">
        <w:t>September</w:t>
      </w:r>
      <w:r w:rsidR="00746C4B">
        <w:t xml:space="preserve"> </w:t>
      </w:r>
      <w:r w:rsidR="00901B2A">
        <w:t>1</w:t>
      </w:r>
      <w:r w:rsidR="00C93F65">
        <w:t>0</w:t>
      </w:r>
      <w:r w:rsidR="00746C4B">
        <w:t>,</w:t>
      </w:r>
      <w:r w:rsidR="002D2FAC">
        <w:t xml:space="preserve"> 201</w:t>
      </w:r>
      <w:r w:rsidR="00746C4B">
        <w:t>9</w:t>
      </w:r>
      <w:r w:rsidR="002C15F6">
        <w:t xml:space="preserve"> | </w:t>
      </w:r>
      <w:r w:rsidR="002B3908">
        <w:t>4</w:t>
      </w:r>
      <w:r w:rsidR="002C15F6">
        <w:t xml:space="preserve">:00 p.m. </w:t>
      </w:r>
      <w:r w:rsidR="001C478F">
        <w:t xml:space="preserve"> | </w:t>
      </w:r>
      <w:sdt>
        <w:sdtPr>
          <w:rPr>
            <w:rStyle w:val="IntenseEmphasis"/>
          </w:rPr>
          <w:alias w:val="Meeting called by:"/>
          <w:tag w:val="Meeting called by:"/>
          <w:id w:val="-1015376672"/>
          <w:placeholder>
            <w:docPart w:val="324D47E4AB724B9998D3574F4E3EB2EA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F64388">
            <w:rPr>
              <w:rStyle w:val="IntenseEmphasis"/>
            </w:rPr>
            <w:t>Meeting called by</w:t>
          </w:r>
        </w:sdtContent>
      </w:sdt>
      <w:r w:rsidR="001C478F">
        <w:t xml:space="preserve"> </w:t>
      </w:r>
      <w:r w:rsidR="002C15F6">
        <w:t>Laura Rackley, CEO</w:t>
      </w:r>
    </w:p>
    <w:p w14:paraId="24093D02" w14:textId="77777777" w:rsidR="00604FBD" w:rsidRDefault="008214DF">
      <w:pPr>
        <w:pStyle w:val="Heading1"/>
      </w:pPr>
      <w:r>
        <w:t xml:space="preserve">JCCCA </w:t>
      </w:r>
      <w:sdt>
        <w:sdtPr>
          <w:alias w:val="Board members:"/>
          <w:tag w:val="Board members:"/>
          <w:id w:val="299350784"/>
          <w:placeholder>
            <w:docPart w:val="D6A935384A0C4F44814672279B6AB15B"/>
          </w:placeholder>
          <w:temporary/>
          <w:showingPlcHdr/>
          <w15:appearance w15:val="hidden"/>
        </w:sdtPr>
        <w:sdtEndPr/>
        <w:sdtContent>
          <w:r w:rsidR="0092131B">
            <w:t>Board members</w:t>
          </w:r>
        </w:sdtContent>
      </w:sdt>
    </w:p>
    <w:p w14:paraId="11764587" w14:textId="77777777" w:rsidR="00604FBD" w:rsidRPr="0018587A" w:rsidRDefault="008214DF" w:rsidP="00BC01BB">
      <w:pPr>
        <w:spacing w:before="60" w:after="60"/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Voting</w:t>
      </w:r>
      <w:r w:rsidRPr="0018587A">
        <w:rPr>
          <w:sz w:val="18"/>
          <w:szCs w:val="18"/>
        </w:rPr>
        <w:t xml:space="preserve">: </w:t>
      </w:r>
      <w:r w:rsidR="002C15F6" w:rsidRPr="0018587A">
        <w:rPr>
          <w:sz w:val="18"/>
          <w:szCs w:val="18"/>
        </w:rPr>
        <w:t>Kris Towers</w:t>
      </w:r>
      <w:r w:rsidR="007D57CE" w:rsidRPr="0018587A">
        <w:rPr>
          <w:sz w:val="18"/>
          <w:szCs w:val="18"/>
        </w:rPr>
        <w:t xml:space="preserve"> </w:t>
      </w:r>
      <w:r w:rsidR="001C478F" w:rsidRPr="0018587A">
        <w:rPr>
          <w:sz w:val="18"/>
          <w:szCs w:val="18"/>
        </w:rPr>
        <w:t xml:space="preserve">| </w:t>
      </w:r>
      <w:r w:rsidR="002C15F6" w:rsidRPr="0018587A">
        <w:rPr>
          <w:sz w:val="18"/>
          <w:szCs w:val="18"/>
        </w:rPr>
        <w:t>Amy Holloway</w:t>
      </w:r>
      <w:r w:rsidR="001C478F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Kimberly Pittman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Michael Abney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Chap Nelson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Mindy West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Ed Barbee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Cheryl Carty</w:t>
      </w:r>
      <w:r w:rsidR="007D57CE" w:rsidRPr="0018587A">
        <w:rPr>
          <w:sz w:val="18"/>
          <w:szCs w:val="18"/>
        </w:rPr>
        <w:t xml:space="preserve"> | </w:t>
      </w:r>
      <w:r w:rsidR="002C15F6" w:rsidRPr="0018587A">
        <w:rPr>
          <w:sz w:val="18"/>
          <w:szCs w:val="18"/>
        </w:rPr>
        <w:t>Cathy Ferguson</w:t>
      </w:r>
      <w:r w:rsidR="007D57CE" w:rsidRPr="0018587A">
        <w:rPr>
          <w:sz w:val="18"/>
          <w:szCs w:val="18"/>
        </w:rPr>
        <w:t xml:space="preserve"> </w:t>
      </w:r>
    </w:p>
    <w:p w14:paraId="015610AE" w14:textId="77777777" w:rsidR="008214DF" w:rsidRPr="0018587A" w:rsidRDefault="008214DF">
      <w:pPr>
        <w:rPr>
          <w:sz w:val="18"/>
          <w:szCs w:val="18"/>
        </w:rPr>
      </w:pPr>
      <w:r w:rsidRPr="0018587A">
        <w:rPr>
          <w:sz w:val="18"/>
          <w:szCs w:val="18"/>
          <w:u w:val="single"/>
        </w:rPr>
        <w:t>Ex-Officio</w:t>
      </w:r>
      <w:r w:rsidRPr="0018587A">
        <w:rPr>
          <w:sz w:val="18"/>
          <w:szCs w:val="18"/>
        </w:rPr>
        <w:t xml:space="preserve">:  Laura Rackley, CEO | Chuck Gibson, Superintendent | </w:t>
      </w:r>
      <w:r w:rsidR="00F41D60" w:rsidRPr="0018587A">
        <w:rPr>
          <w:sz w:val="18"/>
          <w:szCs w:val="18"/>
        </w:rPr>
        <w:t>Lance Rackley</w:t>
      </w:r>
      <w:r w:rsidRPr="0018587A">
        <w:rPr>
          <w:sz w:val="18"/>
          <w:szCs w:val="18"/>
        </w:rPr>
        <w:t xml:space="preserve">, JCHS Principal | </w:t>
      </w:r>
      <w:r w:rsidR="00F41D60" w:rsidRPr="0018587A">
        <w:rPr>
          <w:sz w:val="18"/>
          <w:szCs w:val="18"/>
        </w:rPr>
        <w:t>Mary Frances Stewart</w:t>
      </w:r>
      <w:r w:rsidRPr="0018587A">
        <w:rPr>
          <w:sz w:val="18"/>
          <w:szCs w:val="18"/>
        </w:rPr>
        <w:t xml:space="preserve">, Exec. Dir. Curriculum/PL | Ginger Bailey, JCBOE Chair | Mark Andrews, JCBOE | Ken Hamilton, JCBOE | Nancy Nash, JCBOE | Alfred Pitts, JCBOE | Haley Watson, Exec. Dir. JC Chamber of Commerce | Joy Carr, Coordinator of Jones County Family Connection | Sherri Rollins, Chairperson Downtown Development of Gray | Marilyn Norfleet, Adult Education with CGTC | Jackie Turner, Associate Dean of Academic Affairs with CGTC | Lindsey Powell, High School Coordinator with CGTC | </w:t>
      </w:r>
      <w:r w:rsidR="00F37063" w:rsidRPr="0018587A">
        <w:rPr>
          <w:sz w:val="18"/>
          <w:szCs w:val="18"/>
        </w:rPr>
        <w:t xml:space="preserve">Jim Strength, Jasper County CTAE Director | </w:t>
      </w:r>
      <w:r w:rsidR="00002239" w:rsidRPr="0018587A">
        <w:rPr>
          <w:sz w:val="18"/>
          <w:szCs w:val="18"/>
        </w:rPr>
        <w:t>Parents, Students, and Teachers of All JCCCA Program Areas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660"/>
        <w:gridCol w:w="2610"/>
      </w:tblGrid>
      <w:tr w:rsidR="00604FBD" w:rsidRPr="00231B6B" w14:paraId="6C10E0FE" w14:textId="77777777" w:rsidTr="00F34C5F">
        <w:trPr>
          <w:tblHeader/>
        </w:trPr>
        <w:tc>
          <w:tcPr>
            <w:tcW w:w="1530" w:type="dxa"/>
          </w:tcPr>
          <w:sdt>
            <w:sdtPr>
              <w:rPr>
                <w:sz w:val="20"/>
                <w:szCs w:val="20"/>
              </w:rPr>
              <w:alias w:val="Time:"/>
              <w:tag w:val="Time:"/>
              <w:id w:val="-718661838"/>
              <w:placeholder>
                <w:docPart w:val="E55D20189F3A4848AAA3F56F16319E67"/>
              </w:placeholder>
              <w:temporary/>
              <w:showingPlcHdr/>
              <w15:appearance w15:val="hidden"/>
            </w:sdtPr>
            <w:sdtEndPr/>
            <w:sdtContent>
              <w:p w14:paraId="5DCAA55F" w14:textId="77777777" w:rsidR="00604FBD" w:rsidRPr="00231B6B" w:rsidRDefault="0092131B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Time</w:t>
                </w:r>
              </w:p>
            </w:sdtContent>
          </w:sdt>
        </w:tc>
        <w:tc>
          <w:tcPr>
            <w:tcW w:w="6660" w:type="dxa"/>
          </w:tcPr>
          <w:sdt>
            <w:sdtPr>
              <w:rPr>
                <w:sz w:val="20"/>
                <w:szCs w:val="20"/>
              </w:rPr>
              <w:alias w:val="Item:"/>
              <w:tag w:val="Item:"/>
              <w:id w:val="614954302"/>
              <w:placeholder>
                <w:docPart w:val="B4AB177DFF8B427DB47728348774ACF4"/>
              </w:placeholder>
              <w:temporary/>
              <w:showingPlcHdr/>
              <w15:appearance w15:val="hidden"/>
            </w:sdtPr>
            <w:sdtEndPr/>
            <w:sdtContent>
              <w:p w14:paraId="42371643" w14:textId="77777777" w:rsidR="00604FBD" w:rsidRPr="00231B6B" w:rsidRDefault="0092131B" w:rsidP="00802038">
                <w:pPr>
                  <w:pStyle w:val="Heading2"/>
                  <w:outlineLvl w:val="1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Item</w:t>
                </w:r>
              </w:p>
            </w:sdtContent>
          </w:sdt>
        </w:tc>
        <w:tc>
          <w:tcPr>
            <w:tcW w:w="2610" w:type="dxa"/>
          </w:tcPr>
          <w:p w14:paraId="565DEB18" w14:textId="77777777" w:rsidR="00604FBD" w:rsidRPr="00231B6B" w:rsidRDefault="00604FBD" w:rsidP="002C15F6">
            <w:pPr>
              <w:pStyle w:val="Heading2"/>
              <w:outlineLvl w:val="1"/>
              <w:rPr>
                <w:sz w:val="20"/>
                <w:szCs w:val="20"/>
              </w:rPr>
            </w:pPr>
          </w:p>
        </w:tc>
      </w:tr>
      <w:tr w:rsidR="00F34C5F" w:rsidRPr="00231B6B" w14:paraId="552D3B9B" w14:textId="77777777" w:rsidTr="00F34C5F">
        <w:tc>
          <w:tcPr>
            <w:tcW w:w="1530" w:type="dxa"/>
          </w:tcPr>
          <w:p w14:paraId="5E9451FA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p.m.</w:t>
            </w:r>
          </w:p>
        </w:tc>
        <w:tc>
          <w:tcPr>
            <w:tcW w:w="6660" w:type="dxa"/>
          </w:tcPr>
          <w:p w14:paraId="7B19DEA0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Call to Order</w:t>
            </w:r>
          </w:p>
        </w:tc>
        <w:tc>
          <w:tcPr>
            <w:tcW w:w="2610" w:type="dxa"/>
          </w:tcPr>
          <w:p w14:paraId="2A7E952A" w14:textId="77777777" w:rsidR="00F34C5F" w:rsidRPr="00231B6B" w:rsidRDefault="00F34C5F" w:rsidP="00BC01BB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  <w:tr w:rsidR="00901B2A" w:rsidRPr="00231B6B" w14:paraId="5382193B" w14:textId="77777777" w:rsidTr="00186442">
        <w:trPr>
          <w:trHeight w:val="1728"/>
        </w:trPr>
        <w:tc>
          <w:tcPr>
            <w:tcW w:w="1530" w:type="dxa"/>
          </w:tcPr>
          <w:p w14:paraId="435490DC" w14:textId="77777777" w:rsidR="00901B2A" w:rsidRPr="00231B6B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1E4622D0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Items for Action </w:t>
            </w:r>
          </w:p>
          <w:p w14:paraId="03B245B5" w14:textId="77777777" w:rsidR="00901B2A" w:rsidRPr="00A72DF8" w:rsidRDefault="00901B2A" w:rsidP="00901B2A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Agenda</w:t>
            </w:r>
          </w:p>
          <w:p w14:paraId="6928D072" w14:textId="77777777" w:rsidR="00901B2A" w:rsidRDefault="00901B2A" w:rsidP="00901B2A">
            <w:pPr>
              <w:pStyle w:val="ListParagraph"/>
              <w:numPr>
                <w:ilvl w:val="0"/>
                <w:numId w:val="18"/>
              </w:numPr>
              <w:spacing w:before="40" w:after="60"/>
              <w:ind w:left="630" w:hanging="270"/>
              <w:rPr>
                <w:sz w:val="20"/>
                <w:szCs w:val="20"/>
              </w:rPr>
            </w:pPr>
            <w:r w:rsidRPr="00A72DF8">
              <w:rPr>
                <w:sz w:val="20"/>
                <w:szCs w:val="20"/>
              </w:rPr>
              <w:t>Approval of Min</w:t>
            </w:r>
            <w:r>
              <w:rPr>
                <w:sz w:val="20"/>
                <w:szCs w:val="20"/>
              </w:rPr>
              <w:t>u</w:t>
            </w:r>
            <w:r w:rsidRPr="00A72DF8">
              <w:rPr>
                <w:sz w:val="20"/>
                <w:szCs w:val="20"/>
              </w:rPr>
              <w:t>tes</w:t>
            </w:r>
          </w:p>
          <w:p w14:paraId="5DD19F3F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4DD71B10" w14:textId="77777777" w:rsidR="00901B2A" w:rsidRPr="00DA7142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0361339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458C4673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Kris Towers, Chairman</w:t>
            </w:r>
          </w:p>
          <w:p w14:paraId="31779454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359E5F7F" w14:textId="77777777" w:rsidTr="00F34C5F">
        <w:tc>
          <w:tcPr>
            <w:tcW w:w="1530" w:type="dxa"/>
          </w:tcPr>
          <w:p w14:paraId="410EC78C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6660" w:type="dxa"/>
          </w:tcPr>
          <w:p w14:paraId="6F0A1AE7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Items for Information</w:t>
            </w:r>
          </w:p>
          <w:p w14:paraId="71B6EFF9" w14:textId="77777777" w:rsidR="00901B2A" w:rsidRDefault="00901B2A" w:rsidP="00901B2A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14:paraId="12211E91" w14:textId="77777777" w:rsidR="00901B2A" w:rsidRDefault="00901B2A" w:rsidP="00901B2A">
            <w:pPr>
              <w:pStyle w:val="ListParagraph"/>
              <w:spacing w:before="40" w:after="60"/>
              <w:rPr>
                <w:sz w:val="20"/>
                <w:szCs w:val="20"/>
              </w:rPr>
            </w:pPr>
          </w:p>
          <w:p w14:paraId="1B9E64F0" w14:textId="77777777" w:rsidR="00901B2A" w:rsidRDefault="00901B2A" w:rsidP="00901B2A">
            <w:pPr>
              <w:pStyle w:val="ListParagraph"/>
              <w:spacing w:before="40" w:after="60"/>
              <w:ind w:left="6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Update: </w:t>
            </w:r>
          </w:p>
          <w:p w14:paraId="269310DF" w14:textId="77777777" w:rsidR="00D901ED" w:rsidRDefault="001B04CC" w:rsidP="00901B2A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Junior Leadership Jones</w:t>
            </w:r>
          </w:p>
          <w:p w14:paraId="72FB1200" w14:textId="77777777" w:rsidR="00901B2A" w:rsidRDefault="00C93F65" w:rsidP="00901B2A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Opening Celebration</w:t>
            </w:r>
          </w:p>
          <w:p w14:paraId="24EE85C9" w14:textId="77777777" w:rsidR="00C93F65" w:rsidRDefault="00C93F65" w:rsidP="00C93F65">
            <w:pPr>
              <w:pStyle w:val="ListParagraph"/>
              <w:numPr>
                <w:ilvl w:val="1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Involvement Highlights</w:t>
            </w:r>
          </w:p>
          <w:p w14:paraId="6D8F2631" w14:textId="77777777" w:rsidR="00C93F65" w:rsidRDefault="00C93F65" w:rsidP="00C93F65">
            <w:pPr>
              <w:pStyle w:val="ListParagraph"/>
              <w:numPr>
                <w:ilvl w:val="1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Ribbon Cutting</w:t>
            </w:r>
          </w:p>
          <w:p w14:paraId="27B90C28" w14:textId="77777777" w:rsidR="00C93F65" w:rsidRDefault="00C93F65" w:rsidP="00C93F65">
            <w:pPr>
              <w:pStyle w:val="ListParagraph"/>
              <w:numPr>
                <w:ilvl w:val="1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Ceremony</w:t>
            </w:r>
          </w:p>
          <w:p w14:paraId="011412CE" w14:textId="77777777" w:rsidR="00C93F65" w:rsidRDefault="00C93F65" w:rsidP="00C93F65">
            <w:pPr>
              <w:pStyle w:val="ListParagraph"/>
              <w:numPr>
                <w:ilvl w:val="1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Tours</w:t>
            </w:r>
          </w:p>
          <w:p w14:paraId="7A222C1E" w14:textId="77777777" w:rsidR="001B04CC" w:rsidRDefault="001B04CC" w:rsidP="001B04CC">
            <w:pPr>
              <w:pStyle w:val="ListParagraph"/>
              <w:numPr>
                <w:ilvl w:val="0"/>
                <w:numId w:val="20"/>
              </w:num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Date for Joint Board Training</w:t>
            </w:r>
          </w:p>
          <w:p w14:paraId="0C037F74" w14:textId="77777777" w:rsidR="00D901ED" w:rsidRPr="00C93F65" w:rsidRDefault="00D901ED" w:rsidP="00D901ED">
            <w:pPr>
              <w:pStyle w:val="ListParagraph"/>
              <w:spacing w:before="40" w:after="60"/>
              <w:ind w:left="135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D3D2A3A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2E89EFE7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7CC53C11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Laura Rackley, CEO</w:t>
            </w:r>
          </w:p>
        </w:tc>
      </w:tr>
      <w:tr w:rsidR="00901B2A" w:rsidRPr="00231B6B" w14:paraId="48CA3BF5" w14:textId="77777777" w:rsidTr="00F34C5F">
        <w:tc>
          <w:tcPr>
            <w:tcW w:w="1530" w:type="dxa"/>
          </w:tcPr>
          <w:p w14:paraId="17C266C7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4:40 p.m.</w:t>
            </w:r>
          </w:p>
        </w:tc>
        <w:tc>
          <w:tcPr>
            <w:tcW w:w="6660" w:type="dxa"/>
          </w:tcPr>
          <w:p w14:paraId="17ED9964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 xml:space="preserve">Opportunity for </w:t>
            </w:r>
            <w:sdt>
              <w:sdtPr>
                <w:rPr>
                  <w:sz w:val="20"/>
                  <w:szCs w:val="20"/>
                </w:rPr>
                <w:alias w:val="Enter item here:"/>
                <w:tag w:val="Enter item here:"/>
                <w:id w:val="385842674"/>
                <w:placeholder>
                  <w:docPart w:val="872BC77528B74DF595005C83D3C14596"/>
                </w:placeholder>
                <w:temporary/>
                <w:showingPlcHdr/>
                <w15:appearance w15:val="hidden"/>
              </w:sdtPr>
              <w:sdtEndPr/>
              <w:sdtContent>
                <w:r w:rsidRPr="00231B6B">
                  <w:rPr>
                    <w:sz w:val="20"/>
                    <w:szCs w:val="20"/>
                  </w:rPr>
                  <w:t>Announcements</w:t>
                </w:r>
              </w:sdtContent>
            </w:sdt>
          </w:p>
          <w:p w14:paraId="1122548B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6D120959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7FD85A7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  <w:p w14:paraId="03FD4E49" w14:textId="77777777" w:rsidR="00901B2A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  <w:p w14:paraId="27B0E83D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</w:p>
        </w:tc>
      </w:tr>
      <w:tr w:rsidR="00901B2A" w:rsidRPr="00231B6B" w14:paraId="3770B941" w14:textId="77777777" w:rsidTr="00F34C5F">
        <w:tc>
          <w:tcPr>
            <w:tcW w:w="1530" w:type="dxa"/>
          </w:tcPr>
          <w:p w14:paraId="116B1101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p.m.</w:t>
            </w:r>
          </w:p>
        </w:tc>
        <w:sdt>
          <w:sdtPr>
            <w:rPr>
              <w:sz w:val="20"/>
              <w:szCs w:val="20"/>
            </w:rPr>
            <w:alias w:val="Enter item here:"/>
            <w:tag w:val="Enter item here:"/>
            <w:id w:val="1623811241"/>
            <w:placeholder>
              <w:docPart w:val="EB27088003E64D88A66180E0EB104E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60" w:type="dxa"/>
              </w:tcPr>
              <w:p w14:paraId="53781586" w14:textId="77777777" w:rsidR="00901B2A" w:rsidRPr="00231B6B" w:rsidRDefault="00901B2A" w:rsidP="00901B2A">
                <w:pPr>
                  <w:spacing w:before="40" w:after="60"/>
                  <w:rPr>
                    <w:sz w:val="20"/>
                    <w:szCs w:val="20"/>
                  </w:rPr>
                </w:pPr>
                <w:r w:rsidRPr="00231B6B">
                  <w:rPr>
                    <w:sz w:val="20"/>
                    <w:szCs w:val="20"/>
                  </w:rPr>
                  <w:t>Adjournment</w:t>
                </w:r>
              </w:p>
            </w:tc>
          </w:sdtContent>
        </w:sdt>
        <w:tc>
          <w:tcPr>
            <w:tcW w:w="2610" w:type="dxa"/>
          </w:tcPr>
          <w:p w14:paraId="40DE9E6E" w14:textId="77777777" w:rsidR="00901B2A" w:rsidRPr="00231B6B" w:rsidRDefault="00901B2A" w:rsidP="00901B2A">
            <w:pPr>
              <w:spacing w:before="40" w:after="60"/>
              <w:rPr>
                <w:sz w:val="20"/>
                <w:szCs w:val="20"/>
              </w:rPr>
            </w:pPr>
            <w:r w:rsidRPr="00231B6B">
              <w:rPr>
                <w:sz w:val="20"/>
                <w:szCs w:val="20"/>
              </w:rPr>
              <w:t>Kris Towers, Chairman</w:t>
            </w:r>
          </w:p>
        </w:tc>
      </w:tr>
    </w:tbl>
    <w:p w14:paraId="7A7FBD8A" w14:textId="77777777" w:rsidR="006C4235" w:rsidRPr="00231B6B" w:rsidRDefault="006C4235" w:rsidP="0018587A">
      <w:pPr>
        <w:rPr>
          <w:sz w:val="20"/>
          <w:szCs w:val="20"/>
        </w:rPr>
      </w:pPr>
    </w:p>
    <w:sectPr w:rsidR="006C4235" w:rsidRPr="00231B6B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959A7" w14:textId="77777777" w:rsidR="0077358C" w:rsidRDefault="0077358C">
      <w:r>
        <w:separator/>
      </w:r>
    </w:p>
  </w:endnote>
  <w:endnote w:type="continuationSeparator" w:id="0">
    <w:p w14:paraId="4FCD69A1" w14:textId="77777777" w:rsidR="0077358C" w:rsidRDefault="0077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37104" w14:textId="77777777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587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8B645" w14:textId="77777777" w:rsidR="0077358C" w:rsidRDefault="0077358C">
      <w:r>
        <w:separator/>
      </w:r>
    </w:p>
  </w:footnote>
  <w:footnote w:type="continuationSeparator" w:id="0">
    <w:p w14:paraId="454E20E3" w14:textId="77777777" w:rsidR="0077358C" w:rsidRDefault="00773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EF5C" w14:textId="77777777" w:rsidR="00A72DF8" w:rsidRDefault="00A72DF8" w:rsidP="00BC01BB">
    <w:pPr>
      <w:pStyle w:val="Header"/>
      <w:jc w:val="center"/>
    </w:pPr>
    <w:r>
      <w:rPr>
        <w:rFonts w:ascii="Times New Roman" w:hAnsi="Times New Roman" w:cs="Times New Roman"/>
        <w:noProof/>
        <w:sz w:val="24"/>
        <w:szCs w:val="24"/>
        <w:lang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55C5A542" wp14:editId="1A61A9DF">
              <wp:simplePos x="0" y="0"/>
              <wp:positionH relativeFrom="column">
                <wp:posOffset>1057275</wp:posOffset>
              </wp:positionH>
              <wp:positionV relativeFrom="paragraph">
                <wp:posOffset>-163830</wp:posOffset>
              </wp:positionV>
              <wp:extent cx="5512435" cy="807085"/>
              <wp:effectExtent l="4445" t="254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33F404D" w14:textId="77777777" w:rsidR="00A72DF8" w:rsidRDefault="00A72DF8" w:rsidP="00A72DF8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t>Jones County High School</w:t>
                          </w:r>
                          <w:r>
                            <w:rPr>
                              <w:rFonts w:ascii="Elephant" w:hAnsi="Elephant"/>
                              <w:smallCaps/>
                              <w:sz w:val="40"/>
                              <w:szCs w:val="40"/>
                            </w:rPr>
                            <w:br/>
                            <w:t>College and Career Academy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3.25pt;margin-top:-12.9pt;width:434.05pt;height:63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" filled="f" fillcolor="#5b9bd5" stroked="f" strokecolor="black [0]" strokeweight="2pt">
              <v:textbox inset="2.88pt,2.88pt,2.88pt,2.88pt">
                <w:txbxContent>
                  <w:p w:rsidR="00A72DF8" w:rsidRDefault="00A72DF8" w:rsidP="00A72DF8">
                    <w:pPr>
                      <w:widowControl w:val="0"/>
                      <w:spacing w:after="0"/>
                      <w:jc w:val="center"/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</w:pP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t>Jones County High School</w:t>
                    </w:r>
                    <w:r>
                      <w:rPr>
                        <w:rFonts w:ascii="Elephant" w:hAnsi="Elephant"/>
                        <w:smallCaps/>
                        <w:sz w:val="40"/>
                        <w:szCs w:val="40"/>
                      </w:rPr>
                      <w:br/>
                      <w:t>College and Career Academy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US"/>
      </w:rPr>
      <w:drawing>
        <wp:anchor distT="36576" distB="36576" distL="36576" distR="36576" simplePos="0" relativeHeight="251658240" behindDoc="0" locked="0" layoutInCell="1" allowOverlap="1" wp14:anchorId="2FBEA222" wp14:editId="3F5ECF30">
          <wp:simplePos x="0" y="0"/>
          <wp:positionH relativeFrom="column">
            <wp:posOffset>200025</wp:posOffset>
          </wp:positionH>
          <wp:positionV relativeFrom="paragraph">
            <wp:posOffset>-247650</wp:posOffset>
          </wp:positionV>
          <wp:extent cx="935355" cy="891264"/>
          <wp:effectExtent l="0" t="0" r="0" b="4445"/>
          <wp:wrapNone/>
          <wp:docPr id="1" name="Picture 1" descr="NewCircSmallDo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CircSmallDog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718" cy="8992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FD9415" w14:textId="77777777" w:rsidR="00A72DF8" w:rsidRDefault="00A72DF8" w:rsidP="00BC01BB">
    <w:pPr>
      <w:pStyle w:val="Header"/>
      <w:jc w:val="center"/>
    </w:pPr>
  </w:p>
  <w:p w14:paraId="1726C68B" w14:textId="77777777" w:rsidR="00B01941" w:rsidRDefault="00A72DF8" w:rsidP="00BC01BB">
    <w:pPr>
      <w:pStyle w:val="Header"/>
      <w:pBdr>
        <w:bottom w:val="single" w:sz="12" w:space="1" w:color="auto"/>
      </w:pBdr>
      <w:jc w:val="cent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E6A5E"/>
    <w:multiLevelType w:val="hybridMultilevel"/>
    <w:tmpl w:val="B42A6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373B0"/>
    <w:multiLevelType w:val="hybridMultilevel"/>
    <w:tmpl w:val="11A8C9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93471"/>
    <w:multiLevelType w:val="hybridMultilevel"/>
    <w:tmpl w:val="05A02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6054D"/>
    <w:multiLevelType w:val="hybridMultilevel"/>
    <w:tmpl w:val="D0806D9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E2814"/>
    <w:multiLevelType w:val="hybridMultilevel"/>
    <w:tmpl w:val="955C70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F6"/>
    <w:rsid w:val="000019E9"/>
    <w:rsid w:val="00002239"/>
    <w:rsid w:val="000172B8"/>
    <w:rsid w:val="00055E63"/>
    <w:rsid w:val="00062301"/>
    <w:rsid w:val="00077CB5"/>
    <w:rsid w:val="000843E9"/>
    <w:rsid w:val="00092DCA"/>
    <w:rsid w:val="000C24D3"/>
    <w:rsid w:val="000C4AFA"/>
    <w:rsid w:val="000E01CD"/>
    <w:rsid w:val="000F688B"/>
    <w:rsid w:val="00164F9A"/>
    <w:rsid w:val="00165719"/>
    <w:rsid w:val="00173E41"/>
    <w:rsid w:val="0018587A"/>
    <w:rsid w:val="00186442"/>
    <w:rsid w:val="001972F9"/>
    <w:rsid w:val="001A041B"/>
    <w:rsid w:val="001B04CC"/>
    <w:rsid w:val="001B4D7F"/>
    <w:rsid w:val="001C0F43"/>
    <w:rsid w:val="001C478F"/>
    <w:rsid w:val="001C5EBC"/>
    <w:rsid w:val="001C6304"/>
    <w:rsid w:val="001E6993"/>
    <w:rsid w:val="0021270E"/>
    <w:rsid w:val="00217FA0"/>
    <w:rsid w:val="00231B6B"/>
    <w:rsid w:val="00234D4E"/>
    <w:rsid w:val="00261B5F"/>
    <w:rsid w:val="00264A41"/>
    <w:rsid w:val="00267B5F"/>
    <w:rsid w:val="002B3908"/>
    <w:rsid w:val="002C15F6"/>
    <w:rsid w:val="002D2FAC"/>
    <w:rsid w:val="002E5012"/>
    <w:rsid w:val="00322AA9"/>
    <w:rsid w:val="00354D4E"/>
    <w:rsid w:val="00362D52"/>
    <w:rsid w:val="00365C3E"/>
    <w:rsid w:val="00365EC0"/>
    <w:rsid w:val="00391AC6"/>
    <w:rsid w:val="003A4B25"/>
    <w:rsid w:val="003A6878"/>
    <w:rsid w:val="004121D5"/>
    <w:rsid w:val="0049237B"/>
    <w:rsid w:val="004A37BD"/>
    <w:rsid w:val="004E095B"/>
    <w:rsid w:val="00507517"/>
    <w:rsid w:val="005335D6"/>
    <w:rsid w:val="00533717"/>
    <w:rsid w:val="005A0C68"/>
    <w:rsid w:val="005A4DBB"/>
    <w:rsid w:val="005C75C2"/>
    <w:rsid w:val="005D78A5"/>
    <w:rsid w:val="00601111"/>
    <w:rsid w:val="00604FBD"/>
    <w:rsid w:val="00646228"/>
    <w:rsid w:val="00676B9B"/>
    <w:rsid w:val="006C4235"/>
    <w:rsid w:val="006E49F6"/>
    <w:rsid w:val="00722DEF"/>
    <w:rsid w:val="007279C1"/>
    <w:rsid w:val="00746C4B"/>
    <w:rsid w:val="00746FF7"/>
    <w:rsid w:val="00761DEA"/>
    <w:rsid w:val="0077358C"/>
    <w:rsid w:val="007D57CE"/>
    <w:rsid w:val="00802038"/>
    <w:rsid w:val="00816F92"/>
    <w:rsid w:val="008214DF"/>
    <w:rsid w:val="00864B07"/>
    <w:rsid w:val="008B26C3"/>
    <w:rsid w:val="008F2470"/>
    <w:rsid w:val="008F2C41"/>
    <w:rsid w:val="00901B2A"/>
    <w:rsid w:val="00903BAF"/>
    <w:rsid w:val="0092131B"/>
    <w:rsid w:val="00944D6A"/>
    <w:rsid w:val="00995209"/>
    <w:rsid w:val="009A64EE"/>
    <w:rsid w:val="009C4FB6"/>
    <w:rsid w:val="009F64E7"/>
    <w:rsid w:val="00A1458B"/>
    <w:rsid w:val="00A41835"/>
    <w:rsid w:val="00A667BA"/>
    <w:rsid w:val="00A72DF8"/>
    <w:rsid w:val="00A97118"/>
    <w:rsid w:val="00AA1798"/>
    <w:rsid w:val="00AD3EB9"/>
    <w:rsid w:val="00B01941"/>
    <w:rsid w:val="00B236C1"/>
    <w:rsid w:val="00B36E2D"/>
    <w:rsid w:val="00B57236"/>
    <w:rsid w:val="00B75055"/>
    <w:rsid w:val="00B95DB4"/>
    <w:rsid w:val="00BA550F"/>
    <w:rsid w:val="00BB0A66"/>
    <w:rsid w:val="00BC01BB"/>
    <w:rsid w:val="00BC066E"/>
    <w:rsid w:val="00BC5E44"/>
    <w:rsid w:val="00C32C18"/>
    <w:rsid w:val="00C514DE"/>
    <w:rsid w:val="00C51A12"/>
    <w:rsid w:val="00C93F65"/>
    <w:rsid w:val="00CA1942"/>
    <w:rsid w:val="00D2573C"/>
    <w:rsid w:val="00D36504"/>
    <w:rsid w:val="00D827D1"/>
    <w:rsid w:val="00D8320C"/>
    <w:rsid w:val="00D901ED"/>
    <w:rsid w:val="00D92060"/>
    <w:rsid w:val="00DA7142"/>
    <w:rsid w:val="00DF32F7"/>
    <w:rsid w:val="00E161E7"/>
    <w:rsid w:val="00E63A1A"/>
    <w:rsid w:val="00E91061"/>
    <w:rsid w:val="00EA0B89"/>
    <w:rsid w:val="00EA0FF7"/>
    <w:rsid w:val="00EC7169"/>
    <w:rsid w:val="00ED6850"/>
    <w:rsid w:val="00F13B5E"/>
    <w:rsid w:val="00F34C5F"/>
    <w:rsid w:val="00F37063"/>
    <w:rsid w:val="00F41D60"/>
    <w:rsid w:val="00F64388"/>
    <w:rsid w:val="00F7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5B6EA0"/>
  <w15:chartTrackingRefBased/>
  <w15:docId w15:val="{80A294C2-F75F-4794-BD26-D0BE0E77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2E394D" w:themeColor="accent3" w:themeShade="80"/>
        <w:bottom w:val="single" w:sz="4" w:space="1" w:color="2E394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2E394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93470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470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363472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373545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59347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373545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</w:rPr>
      <w:tblPr/>
      <w:tcPr>
        <w:shd w:val="clear" w:color="auto" w:fill="DECD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CD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64EA8" w:themeFill="accent1" w:themeFillShade="BF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</w:rPr>
      <w:tblPr/>
      <w:tcPr>
        <w:shd w:val="clear" w:color="auto" w:fill="CECDE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DE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14DAA" w:themeFill="accent2" w:themeFillShade="BF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</w:rPr>
      <w:tblPr/>
      <w:tcPr>
        <w:shd w:val="clear" w:color="auto" w:fill="BDC6D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6D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55673" w:themeFill="accent3" w:themeFillShade="BF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</w:rPr>
      <w:tblPr/>
      <w:tcPr>
        <w:shd w:val="clear" w:color="auto" w:fill="C3D5D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5D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97288" w:themeFill="accent4" w:themeFillShade="BF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</w:rPr>
      <w:tblPr/>
      <w:tcPr>
        <w:shd w:val="clear" w:color="auto" w:fill="C4CCC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CC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6061" w:themeFill="accent6" w:themeFillShade="BF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2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2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6B2" w:themeFill="accent2" w:themeFillShade="CC"/>
      </w:tcPr>
    </w:tblStylePr>
    <w:tblStylePr w:type="lastRow">
      <w:rPr>
        <w:b/>
        <w:bCs/>
        <w:color w:val="5A56B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E7A92" w:themeFill="accent4" w:themeFillShade="CC"/>
      </w:tcPr>
    </w:tblStylePr>
    <w:tblStylePr w:type="lastRow">
      <w:rPr>
        <w:b/>
        <w:bCs/>
        <w:color w:val="4E7A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4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5B7A" w:themeFill="accent3" w:themeFillShade="CC"/>
      </w:tcPr>
    </w:tblStylePr>
    <w:tblStylePr w:type="lastRow">
      <w:rPr>
        <w:b/>
        <w:bCs/>
        <w:color w:val="4A5B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668" w:themeFill="accent6" w:themeFillShade="CC"/>
      </w:tcPr>
    </w:tblStylePr>
    <w:tblStylePr w:type="lastRow">
      <w:rPr>
        <w:b/>
        <w:bCs/>
        <w:color w:val="58666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2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B3E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B3E87" w:themeColor="accent1" w:themeShade="99"/>
          <w:insideV w:val="nil"/>
        </w:tcBorders>
        <w:shd w:val="clear" w:color="auto" w:fill="6B3E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3E87" w:themeFill="accent1" w:themeFillShade="99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6C1E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2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13E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13E88" w:themeColor="accent2" w:themeShade="99"/>
          <w:insideV w:val="nil"/>
        </w:tcBorders>
        <w:shd w:val="clear" w:color="auto" w:fill="413E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3E88" w:themeFill="accent2" w:themeFillShade="99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2C1E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97AF" w:themeColor="accent4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4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45C" w:themeColor="accent3" w:themeShade="99"/>
          <w:insideV w:val="nil"/>
        </w:tcBorders>
        <w:shd w:val="clear" w:color="auto" w:fill="3744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45C" w:themeFill="accent3" w:themeFillShade="99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739A" w:themeColor="accent3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B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B6D" w:themeColor="accent4" w:themeShade="99"/>
          <w:insideV w:val="nil"/>
        </w:tcBorders>
        <w:shd w:val="clear" w:color="auto" w:fill="3A5B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B6D" w:themeFill="accent4" w:themeFillShade="99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B4CB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8183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D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D4E" w:themeColor="accent6" w:themeShade="99"/>
          <w:insideV w:val="nil"/>
        </w:tcBorders>
        <w:shd w:val="clear" w:color="auto" w:fill="424D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D4E" w:themeFill="accent6" w:themeFillShade="99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B6C0C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34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64E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EA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3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14D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4D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39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56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673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C5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72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728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0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06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06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ECDE8" w:themeColor="accent1" w:themeTint="66"/>
        <w:left w:val="single" w:sz="4" w:space="0" w:color="DECDE8" w:themeColor="accent1" w:themeTint="66"/>
        <w:bottom w:val="single" w:sz="4" w:space="0" w:color="DECDE8" w:themeColor="accent1" w:themeTint="66"/>
        <w:right w:val="single" w:sz="4" w:space="0" w:color="DECDE8" w:themeColor="accent1" w:themeTint="66"/>
        <w:insideH w:val="single" w:sz="4" w:space="0" w:color="DECDE8" w:themeColor="accent1" w:themeTint="66"/>
        <w:insideV w:val="single" w:sz="4" w:space="0" w:color="DECD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ECDE8" w:themeColor="accent2" w:themeTint="66"/>
        <w:left w:val="single" w:sz="4" w:space="0" w:color="CECDE8" w:themeColor="accent2" w:themeTint="66"/>
        <w:bottom w:val="single" w:sz="4" w:space="0" w:color="CECDE8" w:themeColor="accent2" w:themeTint="66"/>
        <w:right w:val="single" w:sz="4" w:space="0" w:color="CECDE8" w:themeColor="accent2" w:themeTint="66"/>
        <w:insideH w:val="single" w:sz="4" w:space="0" w:color="CECDE8" w:themeColor="accent2" w:themeTint="66"/>
        <w:insideV w:val="single" w:sz="4" w:space="0" w:color="CECD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DC6D7" w:themeColor="accent3" w:themeTint="66"/>
        <w:left w:val="single" w:sz="4" w:space="0" w:color="BDC6D7" w:themeColor="accent3" w:themeTint="66"/>
        <w:bottom w:val="single" w:sz="4" w:space="0" w:color="BDC6D7" w:themeColor="accent3" w:themeTint="66"/>
        <w:right w:val="single" w:sz="4" w:space="0" w:color="BDC6D7" w:themeColor="accent3" w:themeTint="66"/>
        <w:insideH w:val="single" w:sz="4" w:space="0" w:color="BDC6D7" w:themeColor="accent3" w:themeTint="66"/>
        <w:insideV w:val="single" w:sz="4" w:space="0" w:color="BDC6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D5DF" w:themeColor="accent4" w:themeTint="66"/>
        <w:left w:val="single" w:sz="4" w:space="0" w:color="C3D5DF" w:themeColor="accent4" w:themeTint="66"/>
        <w:bottom w:val="single" w:sz="4" w:space="0" w:color="C3D5DF" w:themeColor="accent4" w:themeTint="66"/>
        <w:right w:val="single" w:sz="4" w:space="0" w:color="C3D5DF" w:themeColor="accent4" w:themeTint="66"/>
        <w:insideH w:val="single" w:sz="4" w:space="0" w:color="C3D5DF" w:themeColor="accent4" w:themeTint="66"/>
        <w:insideV w:val="single" w:sz="4" w:space="0" w:color="C3D5D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4CCCD" w:themeColor="accent6" w:themeTint="66"/>
        <w:left w:val="single" w:sz="4" w:space="0" w:color="C4CCCD" w:themeColor="accent6" w:themeTint="66"/>
        <w:bottom w:val="single" w:sz="4" w:space="0" w:color="C4CCCD" w:themeColor="accent6" w:themeTint="66"/>
        <w:right w:val="single" w:sz="4" w:space="0" w:color="C4CCCD" w:themeColor="accent6" w:themeTint="66"/>
        <w:insideH w:val="single" w:sz="4" w:space="0" w:color="C4CCCD" w:themeColor="accent6" w:themeTint="66"/>
        <w:insideV w:val="single" w:sz="4" w:space="0" w:color="C4CCC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DB5DC" w:themeColor="accent1" w:themeTint="99"/>
        <w:bottom w:val="single" w:sz="2" w:space="0" w:color="CDB5DC" w:themeColor="accent1" w:themeTint="99"/>
        <w:insideH w:val="single" w:sz="2" w:space="0" w:color="CDB5DC" w:themeColor="accent1" w:themeTint="99"/>
        <w:insideV w:val="single" w:sz="2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DB5D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DB5D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6B5DD" w:themeColor="accent2" w:themeTint="99"/>
        <w:bottom w:val="single" w:sz="2" w:space="0" w:color="B6B5DD" w:themeColor="accent2" w:themeTint="99"/>
        <w:insideH w:val="single" w:sz="2" w:space="0" w:color="B6B5DD" w:themeColor="accent2" w:themeTint="99"/>
        <w:insideV w:val="single" w:sz="2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B5D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9CAAC3" w:themeColor="accent3" w:themeTint="99"/>
        <w:bottom w:val="single" w:sz="2" w:space="0" w:color="9CAAC3" w:themeColor="accent3" w:themeTint="99"/>
        <w:insideH w:val="single" w:sz="2" w:space="0" w:color="9CAAC3" w:themeColor="accent3" w:themeTint="99"/>
        <w:insideV w:val="single" w:sz="2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AAC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AAC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5C0CF" w:themeColor="accent4" w:themeTint="99"/>
        <w:bottom w:val="single" w:sz="2" w:space="0" w:color="A5C0CF" w:themeColor="accent4" w:themeTint="99"/>
        <w:insideH w:val="single" w:sz="2" w:space="0" w:color="A5C0CF" w:themeColor="accent4" w:themeTint="99"/>
        <w:insideV w:val="single" w:sz="2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0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0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A7B3B5" w:themeColor="accent6" w:themeTint="99"/>
        <w:bottom w:val="single" w:sz="2" w:space="0" w:color="A7B3B5" w:themeColor="accent6" w:themeTint="99"/>
        <w:insideH w:val="single" w:sz="2" w:space="0" w:color="A7B3B5" w:themeColor="accent6" w:themeTint="99"/>
        <w:insideV w:val="single" w:sz="2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3B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3B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A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97AF" w:themeFill="accent4"/>
      </w:tcPr>
    </w:tblStylePr>
    <w:tblStylePr w:type="band1Vert">
      <w:tblPr/>
      <w:tcPr>
        <w:shd w:val="clear" w:color="auto" w:fill="C3D5DF" w:themeFill="accent4" w:themeFillTint="66"/>
      </w:tcPr>
    </w:tblStylePr>
    <w:tblStylePr w:type="band1Horz">
      <w:tblPr/>
      <w:tcPr>
        <w:shd w:val="clear" w:color="auto" w:fill="C3D5D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6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8183" w:themeFill="accent6"/>
      </w:tcPr>
    </w:tblStylePr>
    <w:tblStylePr w:type="band1Vert">
      <w:tblPr/>
      <w:tcPr>
        <w:shd w:val="clear" w:color="auto" w:fill="C4CCCD" w:themeFill="accent6" w:themeFillTint="66"/>
      </w:tcPr>
    </w:tblStylePr>
    <w:tblStylePr w:type="band1Horz">
      <w:tblPr/>
      <w:tcPr>
        <w:shd w:val="clear" w:color="auto" w:fill="C4CCC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bottom w:val="single" w:sz="4" w:space="0" w:color="CDB5DC" w:themeColor="accent1" w:themeTint="99"/>
        </w:tcBorders>
      </w:tcPr>
    </w:tblStylePr>
    <w:tblStylePr w:type="nwCell">
      <w:tblPr/>
      <w:tcPr>
        <w:tcBorders>
          <w:bottom w:val="single" w:sz="4" w:space="0" w:color="CDB5DC" w:themeColor="accent1" w:themeTint="99"/>
        </w:tcBorders>
      </w:tcPr>
    </w:tblStylePr>
    <w:tblStylePr w:type="seCell">
      <w:tblPr/>
      <w:tcPr>
        <w:tcBorders>
          <w:top w:val="single" w:sz="4" w:space="0" w:color="CDB5DC" w:themeColor="accent1" w:themeTint="99"/>
        </w:tcBorders>
      </w:tcPr>
    </w:tblStylePr>
    <w:tblStylePr w:type="swCell">
      <w:tblPr/>
      <w:tcPr>
        <w:tcBorders>
          <w:top w:val="single" w:sz="4" w:space="0" w:color="CDB5D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  <w:insideV w:val="single" w:sz="4" w:space="0" w:color="B6B5D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bottom w:val="single" w:sz="4" w:space="0" w:color="B6B5DD" w:themeColor="accent2" w:themeTint="99"/>
        </w:tcBorders>
      </w:tcPr>
    </w:tblStylePr>
    <w:tblStylePr w:type="nwCell">
      <w:tblPr/>
      <w:tcPr>
        <w:tcBorders>
          <w:bottom w:val="single" w:sz="4" w:space="0" w:color="B6B5DD" w:themeColor="accent2" w:themeTint="99"/>
        </w:tcBorders>
      </w:tcPr>
    </w:tblStylePr>
    <w:tblStylePr w:type="seCell">
      <w:tblPr/>
      <w:tcPr>
        <w:tcBorders>
          <w:top w:val="single" w:sz="4" w:space="0" w:color="B6B5DD" w:themeColor="accent2" w:themeTint="99"/>
        </w:tcBorders>
      </w:tcPr>
    </w:tblStylePr>
    <w:tblStylePr w:type="swCell">
      <w:tblPr/>
      <w:tcPr>
        <w:tcBorders>
          <w:top w:val="single" w:sz="4" w:space="0" w:color="B6B5D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  <w:insideV w:val="single" w:sz="4" w:space="0" w:color="9CAA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bottom w:val="single" w:sz="4" w:space="0" w:color="9CAAC3" w:themeColor="accent3" w:themeTint="99"/>
        </w:tcBorders>
      </w:tcPr>
    </w:tblStylePr>
    <w:tblStylePr w:type="nwCell">
      <w:tblPr/>
      <w:tcPr>
        <w:tcBorders>
          <w:bottom w:val="single" w:sz="4" w:space="0" w:color="9CAAC3" w:themeColor="accent3" w:themeTint="99"/>
        </w:tcBorders>
      </w:tcPr>
    </w:tblStylePr>
    <w:tblStylePr w:type="seCell">
      <w:tblPr/>
      <w:tcPr>
        <w:tcBorders>
          <w:top w:val="single" w:sz="4" w:space="0" w:color="9CAAC3" w:themeColor="accent3" w:themeTint="99"/>
        </w:tcBorders>
      </w:tcPr>
    </w:tblStylePr>
    <w:tblStylePr w:type="swCell">
      <w:tblPr/>
      <w:tcPr>
        <w:tcBorders>
          <w:top w:val="single" w:sz="4" w:space="0" w:color="9CAAC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bottom w:val="single" w:sz="4" w:space="0" w:color="A5C0CF" w:themeColor="accent4" w:themeTint="99"/>
        </w:tcBorders>
      </w:tcPr>
    </w:tblStylePr>
    <w:tblStylePr w:type="nwCell">
      <w:tblPr/>
      <w:tcPr>
        <w:tcBorders>
          <w:bottom w:val="single" w:sz="4" w:space="0" w:color="A5C0CF" w:themeColor="accent4" w:themeTint="99"/>
        </w:tcBorders>
      </w:tcPr>
    </w:tblStylePr>
    <w:tblStylePr w:type="seCell">
      <w:tblPr/>
      <w:tcPr>
        <w:tcBorders>
          <w:top w:val="single" w:sz="4" w:space="0" w:color="A5C0CF" w:themeColor="accent4" w:themeTint="99"/>
        </w:tcBorders>
      </w:tcPr>
    </w:tblStylePr>
    <w:tblStylePr w:type="swCell">
      <w:tblPr/>
      <w:tcPr>
        <w:tcBorders>
          <w:top w:val="single" w:sz="4" w:space="0" w:color="A5C0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  <w:insideV w:val="single" w:sz="4" w:space="0" w:color="A7B3B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bottom w:val="single" w:sz="4" w:space="0" w:color="A7B3B5" w:themeColor="accent6" w:themeTint="99"/>
        </w:tcBorders>
      </w:tcPr>
    </w:tblStylePr>
    <w:tblStylePr w:type="nwCell">
      <w:tblPr/>
      <w:tcPr>
        <w:tcBorders>
          <w:bottom w:val="single" w:sz="4" w:space="0" w:color="A7B3B5" w:themeColor="accent6" w:themeTint="99"/>
        </w:tcBorders>
      </w:tcPr>
    </w:tblStylePr>
    <w:tblStylePr w:type="seCell">
      <w:tblPr/>
      <w:tcPr>
        <w:tcBorders>
          <w:top w:val="single" w:sz="4" w:space="0" w:color="A7B3B5" w:themeColor="accent6" w:themeTint="99"/>
        </w:tcBorders>
      </w:tcPr>
    </w:tblStylePr>
    <w:tblStylePr w:type="swCell">
      <w:tblPr/>
      <w:tcPr>
        <w:tcBorders>
          <w:top w:val="single" w:sz="4" w:space="0" w:color="A7B3B5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9347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93470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69A02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D84C6" w:themeColor="accent1"/>
        <w:bottom w:val="single" w:sz="4" w:space="10" w:color="AD84C6" w:themeColor="accent1"/>
      </w:pBdr>
      <w:spacing w:before="360" w:after="360"/>
      <w:ind w:left="864" w:right="864"/>
      <w:jc w:val="center"/>
    </w:pPr>
    <w:rPr>
      <w:i/>
      <w:iCs/>
      <w:color w:val="59347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93470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93470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1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H w:val="nil"/>
          <w:insideV w:val="single" w:sz="8" w:space="0" w:color="AD84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  <w:shd w:val="clear" w:color="auto" w:fill="EAE0F1" w:themeFill="accent1" w:themeFillTint="3F"/>
      </w:tcPr>
    </w:tblStylePr>
    <w:tblStylePr w:type="band2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  <w:insideV w:val="single" w:sz="8" w:space="0" w:color="AD84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1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H w:val="nil"/>
          <w:insideV w:val="single" w:sz="8" w:space="0" w:color="8784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  <w:shd w:val="clear" w:color="auto" w:fill="E1E0F1" w:themeFill="accent2" w:themeFillTint="3F"/>
      </w:tcPr>
    </w:tblStylePr>
    <w:tblStylePr w:type="band2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  <w:insideV w:val="single" w:sz="8" w:space="0" w:color="8784C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1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H w:val="nil"/>
          <w:insideV w:val="single" w:sz="8" w:space="0" w:color="5D739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  <w:shd w:val="clear" w:color="auto" w:fill="D6DCE6" w:themeFill="accent3" w:themeFillTint="3F"/>
      </w:tcPr>
    </w:tblStylePr>
    <w:tblStylePr w:type="band2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  <w:insideV w:val="single" w:sz="8" w:space="0" w:color="5D739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1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H w:val="nil"/>
          <w:insideV w:val="single" w:sz="8" w:space="0" w:color="6997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  <w:shd w:val="clear" w:color="auto" w:fill="D9E5EB" w:themeFill="accent4" w:themeFillTint="3F"/>
      </w:tcPr>
    </w:tblStylePr>
    <w:tblStylePr w:type="band2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  <w:insideV w:val="single" w:sz="8" w:space="0" w:color="6997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1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H w:val="nil"/>
          <w:insideV w:val="single" w:sz="8" w:space="0" w:color="6F818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  <w:shd w:val="clear" w:color="auto" w:fill="DBE0E0" w:themeFill="accent6" w:themeFillTint="3F"/>
      </w:tcPr>
    </w:tblStylePr>
    <w:tblStylePr w:type="band2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  <w:insideV w:val="single" w:sz="8" w:space="0" w:color="6F818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  <w:tblStylePr w:type="band1Horz">
      <w:tblPr/>
      <w:tcPr>
        <w:tcBorders>
          <w:top w:val="single" w:sz="8" w:space="0" w:color="AD84C6" w:themeColor="accent1"/>
          <w:left w:val="single" w:sz="8" w:space="0" w:color="AD84C6" w:themeColor="accent1"/>
          <w:bottom w:val="single" w:sz="8" w:space="0" w:color="AD84C6" w:themeColor="accent1"/>
          <w:right w:val="single" w:sz="8" w:space="0" w:color="AD84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  <w:tblStylePr w:type="band1Horz">
      <w:tblPr/>
      <w:tcPr>
        <w:tcBorders>
          <w:top w:val="single" w:sz="8" w:space="0" w:color="8784C7" w:themeColor="accent2"/>
          <w:left w:val="single" w:sz="8" w:space="0" w:color="8784C7" w:themeColor="accent2"/>
          <w:bottom w:val="single" w:sz="8" w:space="0" w:color="8784C7" w:themeColor="accent2"/>
          <w:right w:val="single" w:sz="8" w:space="0" w:color="8784C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  <w:tblStylePr w:type="band1Horz">
      <w:tblPr/>
      <w:tcPr>
        <w:tcBorders>
          <w:top w:val="single" w:sz="8" w:space="0" w:color="5D739A" w:themeColor="accent3"/>
          <w:left w:val="single" w:sz="8" w:space="0" w:color="5D739A" w:themeColor="accent3"/>
          <w:bottom w:val="single" w:sz="8" w:space="0" w:color="5D739A" w:themeColor="accent3"/>
          <w:right w:val="single" w:sz="8" w:space="0" w:color="5D739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  <w:tblStylePr w:type="band1Horz">
      <w:tblPr/>
      <w:tcPr>
        <w:tcBorders>
          <w:top w:val="single" w:sz="8" w:space="0" w:color="6997AF" w:themeColor="accent4"/>
          <w:left w:val="single" w:sz="8" w:space="0" w:color="6997AF" w:themeColor="accent4"/>
          <w:bottom w:val="single" w:sz="8" w:space="0" w:color="6997AF" w:themeColor="accent4"/>
          <w:right w:val="single" w:sz="8" w:space="0" w:color="6997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  <w:tblStylePr w:type="band1Horz">
      <w:tblPr/>
      <w:tcPr>
        <w:tcBorders>
          <w:top w:val="single" w:sz="8" w:space="0" w:color="6F8183" w:themeColor="accent6"/>
          <w:left w:val="single" w:sz="8" w:space="0" w:color="6F8183" w:themeColor="accent6"/>
          <w:bottom w:val="single" w:sz="8" w:space="0" w:color="6F8183" w:themeColor="accent6"/>
          <w:right w:val="single" w:sz="8" w:space="0" w:color="6F818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D84C6" w:themeColor="accent1"/>
          <w:left w:val="nil"/>
          <w:bottom w:val="single" w:sz="8" w:space="0" w:color="AD84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84C7" w:themeColor="accent2"/>
          <w:left w:val="nil"/>
          <w:bottom w:val="single" w:sz="8" w:space="0" w:color="8784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739A" w:themeColor="accent3"/>
          <w:left w:val="nil"/>
          <w:bottom w:val="single" w:sz="8" w:space="0" w:color="5D739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7AF" w:themeColor="accent4"/>
          <w:left w:val="nil"/>
          <w:bottom w:val="single" w:sz="8" w:space="0" w:color="6997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8183" w:themeColor="accent6"/>
          <w:left w:val="nil"/>
          <w:bottom w:val="single" w:sz="8" w:space="0" w:color="6F818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DB5D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B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AAC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0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3B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bottom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bottom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bottom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bottom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bottom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D84C6" w:themeColor="accent1"/>
        <w:left w:val="single" w:sz="4" w:space="0" w:color="AD84C6" w:themeColor="accent1"/>
        <w:bottom w:val="single" w:sz="4" w:space="0" w:color="AD84C6" w:themeColor="accent1"/>
        <w:right w:val="single" w:sz="4" w:space="0" w:color="AD84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D84C6" w:themeColor="accent1"/>
          <w:right w:val="single" w:sz="4" w:space="0" w:color="AD84C6" w:themeColor="accent1"/>
        </w:tcBorders>
      </w:tcPr>
    </w:tblStylePr>
    <w:tblStylePr w:type="band1Horz">
      <w:tblPr/>
      <w:tcPr>
        <w:tcBorders>
          <w:top w:val="single" w:sz="4" w:space="0" w:color="AD84C6" w:themeColor="accent1"/>
          <w:bottom w:val="single" w:sz="4" w:space="0" w:color="AD84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D84C6" w:themeColor="accent1"/>
          <w:left w:val="nil"/>
        </w:tcBorders>
      </w:tcPr>
    </w:tblStylePr>
    <w:tblStylePr w:type="swCell">
      <w:tblPr/>
      <w:tcPr>
        <w:tcBorders>
          <w:top w:val="double" w:sz="4" w:space="0" w:color="AD84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784C7" w:themeColor="accent2"/>
        <w:left w:val="single" w:sz="4" w:space="0" w:color="8784C7" w:themeColor="accent2"/>
        <w:bottom w:val="single" w:sz="4" w:space="0" w:color="8784C7" w:themeColor="accent2"/>
        <w:right w:val="single" w:sz="4" w:space="0" w:color="8784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84C7" w:themeColor="accent2"/>
          <w:right w:val="single" w:sz="4" w:space="0" w:color="8784C7" w:themeColor="accent2"/>
        </w:tcBorders>
      </w:tcPr>
    </w:tblStylePr>
    <w:tblStylePr w:type="band1Horz">
      <w:tblPr/>
      <w:tcPr>
        <w:tcBorders>
          <w:top w:val="single" w:sz="4" w:space="0" w:color="8784C7" w:themeColor="accent2"/>
          <w:bottom w:val="single" w:sz="4" w:space="0" w:color="8784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84C7" w:themeColor="accent2"/>
          <w:left w:val="nil"/>
        </w:tcBorders>
      </w:tcPr>
    </w:tblStylePr>
    <w:tblStylePr w:type="swCell">
      <w:tblPr/>
      <w:tcPr>
        <w:tcBorders>
          <w:top w:val="double" w:sz="4" w:space="0" w:color="8784C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739A" w:themeColor="accent3"/>
        <w:left w:val="single" w:sz="4" w:space="0" w:color="5D739A" w:themeColor="accent3"/>
        <w:bottom w:val="single" w:sz="4" w:space="0" w:color="5D739A" w:themeColor="accent3"/>
        <w:right w:val="single" w:sz="4" w:space="0" w:color="5D739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739A" w:themeColor="accent3"/>
          <w:right w:val="single" w:sz="4" w:space="0" w:color="5D739A" w:themeColor="accent3"/>
        </w:tcBorders>
      </w:tcPr>
    </w:tblStylePr>
    <w:tblStylePr w:type="band1Horz">
      <w:tblPr/>
      <w:tcPr>
        <w:tcBorders>
          <w:top w:val="single" w:sz="4" w:space="0" w:color="5D739A" w:themeColor="accent3"/>
          <w:bottom w:val="single" w:sz="4" w:space="0" w:color="5D739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739A" w:themeColor="accent3"/>
          <w:left w:val="nil"/>
        </w:tcBorders>
      </w:tcPr>
    </w:tblStylePr>
    <w:tblStylePr w:type="swCell">
      <w:tblPr/>
      <w:tcPr>
        <w:tcBorders>
          <w:top w:val="double" w:sz="4" w:space="0" w:color="5D739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997AF" w:themeColor="accent4"/>
        <w:left w:val="single" w:sz="4" w:space="0" w:color="6997AF" w:themeColor="accent4"/>
        <w:bottom w:val="single" w:sz="4" w:space="0" w:color="6997AF" w:themeColor="accent4"/>
        <w:right w:val="single" w:sz="4" w:space="0" w:color="6997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97AF" w:themeColor="accent4"/>
          <w:right w:val="single" w:sz="4" w:space="0" w:color="6997AF" w:themeColor="accent4"/>
        </w:tcBorders>
      </w:tcPr>
    </w:tblStylePr>
    <w:tblStylePr w:type="band1Horz">
      <w:tblPr/>
      <w:tcPr>
        <w:tcBorders>
          <w:top w:val="single" w:sz="4" w:space="0" w:color="6997AF" w:themeColor="accent4"/>
          <w:bottom w:val="single" w:sz="4" w:space="0" w:color="6997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97AF" w:themeColor="accent4"/>
          <w:left w:val="nil"/>
        </w:tcBorders>
      </w:tcPr>
    </w:tblStylePr>
    <w:tblStylePr w:type="swCell">
      <w:tblPr/>
      <w:tcPr>
        <w:tcBorders>
          <w:top w:val="double" w:sz="4" w:space="0" w:color="6997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F8183" w:themeColor="accent6"/>
        <w:left w:val="single" w:sz="4" w:space="0" w:color="6F8183" w:themeColor="accent6"/>
        <w:bottom w:val="single" w:sz="4" w:space="0" w:color="6F8183" w:themeColor="accent6"/>
        <w:right w:val="single" w:sz="4" w:space="0" w:color="6F818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8183" w:themeColor="accent6"/>
          <w:right w:val="single" w:sz="4" w:space="0" w:color="6F8183" w:themeColor="accent6"/>
        </w:tcBorders>
      </w:tcPr>
    </w:tblStylePr>
    <w:tblStylePr w:type="band1Horz">
      <w:tblPr/>
      <w:tcPr>
        <w:tcBorders>
          <w:top w:val="single" w:sz="4" w:space="0" w:color="6F8183" w:themeColor="accent6"/>
          <w:bottom w:val="single" w:sz="4" w:space="0" w:color="6F818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8183" w:themeColor="accent6"/>
          <w:left w:val="nil"/>
        </w:tcBorders>
      </w:tcPr>
    </w:tblStylePr>
    <w:tblStylePr w:type="swCell">
      <w:tblPr/>
      <w:tcPr>
        <w:tcBorders>
          <w:top w:val="double" w:sz="4" w:space="0" w:color="6F818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CDB5D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6B5DD" w:themeColor="accent2" w:themeTint="99"/>
        <w:left w:val="single" w:sz="4" w:space="0" w:color="B6B5DD" w:themeColor="accent2" w:themeTint="99"/>
        <w:bottom w:val="single" w:sz="4" w:space="0" w:color="B6B5DD" w:themeColor="accent2" w:themeTint="99"/>
        <w:right w:val="single" w:sz="4" w:space="0" w:color="B6B5DD" w:themeColor="accent2" w:themeTint="99"/>
        <w:insideH w:val="single" w:sz="4" w:space="0" w:color="B6B5D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84C7" w:themeColor="accent2"/>
          <w:left w:val="single" w:sz="4" w:space="0" w:color="8784C7" w:themeColor="accent2"/>
          <w:bottom w:val="single" w:sz="4" w:space="0" w:color="8784C7" w:themeColor="accent2"/>
          <w:right w:val="single" w:sz="4" w:space="0" w:color="8784C7" w:themeColor="accent2"/>
          <w:insideH w:val="nil"/>
        </w:tcBorders>
        <w:shd w:val="clear" w:color="auto" w:fill="8784C7" w:themeFill="accent2"/>
      </w:tcPr>
    </w:tblStylePr>
    <w:tblStylePr w:type="lastRow">
      <w:rPr>
        <w:b/>
        <w:bCs/>
      </w:rPr>
      <w:tblPr/>
      <w:tcPr>
        <w:tcBorders>
          <w:top w:val="double" w:sz="4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AAC3" w:themeColor="accent3" w:themeTint="99"/>
        <w:left w:val="single" w:sz="4" w:space="0" w:color="9CAAC3" w:themeColor="accent3" w:themeTint="99"/>
        <w:bottom w:val="single" w:sz="4" w:space="0" w:color="9CAAC3" w:themeColor="accent3" w:themeTint="99"/>
        <w:right w:val="single" w:sz="4" w:space="0" w:color="9CAAC3" w:themeColor="accent3" w:themeTint="99"/>
        <w:insideH w:val="single" w:sz="4" w:space="0" w:color="9CAAC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739A" w:themeColor="accent3"/>
          <w:left w:val="single" w:sz="4" w:space="0" w:color="5D739A" w:themeColor="accent3"/>
          <w:bottom w:val="single" w:sz="4" w:space="0" w:color="5D739A" w:themeColor="accent3"/>
          <w:right w:val="single" w:sz="4" w:space="0" w:color="5D739A" w:themeColor="accent3"/>
          <w:insideH w:val="nil"/>
        </w:tcBorders>
        <w:shd w:val="clear" w:color="auto" w:fill="5D739A" w:themeFill="accent3"/>
      </w:tcPr>
    </w:tblStylePr>
    <w:tblStylePr w:type="lastRow">
      <w:rPr>
        <w:b/>
        <w:bCs/>
      </w:rPr>
      <w:tblPr/>
      <w:tcPr>
        <w:tcBorders>
          <w:top w:val="double" w:sz="4" w:space="0" w:color="9CAAC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A5C0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7B3B5" w:themeColor="accent6" w:themeTint="99"/>
        <w:left w:val="single" w:sz="4" w:space="0" w:color="A7B3B5" w:themeColor="accent6" w:themeTint="99"/>
        <w:bottom w:val="single" w:sz="4" w:space="0" w:color="A7B3B5" w:themeColor="accent6" w:themeTint="99"/>
        <w:right w:val="single" w:sz="4" w:space="0" w:color="A7B3B5" w:themeColor="accent6" w:themeTint="99"/>
        <w:insideH w:val="single" w:sz="4" w:space="0" w:color="A7B3B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8183" w:themeColor="accent6"/>
          <w:left w:val="single" w:sz="4" w:space="0" w:color="6F8183" w:themeColor="accent6"/>
          <w:bottom w:val="single" w:sz="4" w:space="0" w:color="6F8183" w:themeColor="accent6"/>
          <w:right w:val="single" w:sz="4" w:space="0" w:color="6F8183" w:themeColor="accent6"/>
          <w:insideH w:val="nil"/>
        </w:tcBorders>
        <w:shd w:val="clear" w:color="auto" w:fill="6F8183" w:themeFill="accent6"/>
      </w:tcPr>
    </w:tblStylePr>
    <w:tblStylePr w:type="lastRow">
      <w:rPr>
        <w:b/>
        <w:bCs/>
      </w:rPr>
      <w:tblPr/>
      <w:tcPr>
        <w:tcBorders>
          <w:top w:val="double" w:sz="4" w:space="0" w:color="A7B3B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D84C6" w:themeColor="accent1"/>
        <w:left w:val="single" w:sz="24" w:space="0" w:color="AD84C6" w:themeColor="accent1"/>
        <w:bottom w:val="single" w:sz="24" w:space="0" w:color="AD84C6" w:themeColor="accent1"/>
        <w:right w:val="single" w:sz="24" w:space="0" w:color="AD84C6" w:themeColor="accent1"/>
      </w:tblBorders>
    </w:tblPr>
    <w:tcPr>
      <w:shd w:val="clear" w:color="auto" w:fill="AD84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84C7" w:themeColor="accent2"/>
        <w:left w:val="single" w:sz="24" w:space="0" w:color="8784C7" w:themeColor="accent2"/>
        <w:bottom w:val="single" w:sz="24" w:space="0" w:color="8784C7" w:themeColor="accent2"/>
        <w:right w:val="single" w:sz="24" w:space="0" w:color="8784C7" w:themeColor="accent2"/>
      </w:tblBorders>
    </w:tblPr>
    <w:tcPr>
      <w:shd w:val="clear" w:color="auto" w:fill="8784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739A" w:themeColor="accent3"/>
        <w:left w:val="single" w:sz="24" w:space="0" w:color="5D739A" w:themeColor="accent3"/>
        <w:bottom w:val="single" w:sz="24" w:space="0" w:color="5D739A" w:themeColor="accent3"/>
        <w:right w:val="single" w:sz="24" w:space="0" w:color="5D739A" w:themeColor="accent3"/>
      </w:tblBorders>
    </w:tblPr>
    <w:tcPr>
      <w:shd w:val="clear" w:color="auto" w:fill="5D739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97AF" w:themeColor="accent4"/>
        <w:left w:val="single" w:sz="24" w:space="0" w:color="6997AF" w:themeColor="accent4"/>
        <w:bottom w:val="single" w:sz="24" w:space="0" w:color="6997AF" w:themeColor="accent4"/>
        <w:right w:val="single" w:sz="24" w:space="0" w:color="6997AF" w:themeColor="accent4"/>
      </w:tblBorders>
    </w:tblPr>
    <w:tcPr>
      <w:shd w:val="clear" w:color="auto" w:fill="6997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8183" w:themeColor="accent6"/>
        <w:left w:val="single" w:sz="24" w:space="0" w:color="6F8183" w:themeColor="accent6"/>
        <w:bottom w:val="single" w:sz="24" w:space="0" w:color="6F8183" w:themeColor="accent6"/>
        <w:right w:val="single" w:sz="24" w:space="0" w:color="6F8183" w:themeColor="accent6"/>
      </w:tblBorders>
    </w:tblPr>
    <w:tcPr>
      <w:shd w:val="clear" w:color="auto" w:fill="6F818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  <w:tblBorders>
        <w:top w:val="single" w:sz="4" w:space="0" w:color="AD84C6" w:themeColor="accent1"/>
        <w:bottom w:val="single" w:sz="4" w:space="0" w:color="AD84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D84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  <w:tblBorders>
        <w:top w:val="single" w:sz="4" w:space="0" w:color="8784C7" w:themeColor="accent2"/>
        <w:bottom w:val="single" w:sz="4" w:space="0" w:color="8784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784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  <w:tblBorders>
        <w:top w:val="single" w:sz="4" w:space="0" w:color="5D739A" w:themeColor="accent3"/>
        <w:bottom w:val="single" w:sz="4" w:space="0" w:color="5D739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D739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  <w:tblBorders>
        <w:top w:val="single" w:sz="4" w:space="0" w:color="6997AF" w:themeColor="accent4"/>
        <w:bottom w:val="single" w:sz="4" w:space="0" w:color="6997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97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  <w:tblBorders>
        <w:top w:val="single" w:sz="4" w:space="0" w:color="6F8183" w:themeColor="accent6"/>
        <w:bottom w:val="single" w:sz="4" w:space="0" w:color="6F818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818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864E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D84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D84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D84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D84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514D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84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84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84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84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6F3" w:themeFill="accent2" w:themeFillTint="33"/>
      </w:tcPr>
    </w:tblStylePr>
    <w:tblStylePr w:type="band1Horz">
      <w:tblPr/>
      <w:tcPr>
        <w:shd w:val="clear" w:color="auto" w:fill="E6E6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45567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739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739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739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739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EE2EB" w:themeFill="accent3" w:themeFillTint="33"/>
      </w:tcPr>
    </w:tblStylePr>
    <w:tblStylePr w:type="band1Horz">
      <w:tblPr/>
      <w:tcPr>
        <w:shd w:val="clear" w:color="auto" w:fill="DEE2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49728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97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97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97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97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53606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818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818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818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818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E6E6" w:themeFill="accent6" w:themeFillTint="33"/>
      </w:tcPr>
    </w:tblStylePr>
    <w:tblStylePr w:type="band1Horz">
      <w:tblPr/>
      <w:tcPr>
        <w:shd w:val="clear" w:color="auto" w:fill="E1E6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  <w:insideV w:val="single" w:sz="8" w:space="0" w:color="C1A2D4" w:themeColor="accent1" w:themeTint="BF"/>
      </w:tblBorders>
    </w:tblPr>
    <w:tcPr>
      <w:shd w:val="clear" w:color="auto" w:fill="EAE0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A2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shd w:val="clear" w:color="auto" w:fill="D6C1E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  <w:insideV w:val="single" w:sz="8" w:space="0" w:color="A4A2D5" w:themeColor="accent2" w:themeTint="BF"/>
      </w:tblBorders>
    </w:tblPr>
    <w:tcPr>
      <w:shd w:val="clear" w:color="auto" w:fill="E1E0F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A2D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shd w:val="clear" w:color="auto" w:fill="C2C1E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  <w:insideV w:val="single" w:sz="8" w:space="0" w:color="8495B4" w:themeColor="accent3" w:themeTint="BF"/>
      </w:tblBorders>
    </w:tblPr>
    <w:tcPr>
      <w:shd w:val="clear" w:color="auto" w:fill="D6DC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5B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shd w:val="clear" w:color="auto" w:fill="ADB8C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  <w:insideV w:val="single" w:sz="8" w:space="0" w:color="8EB0C3" w:themeColor="accent4" w:themeTint="BF"/>
      </w:tblBorders>
    </w:tblPr>
    <w:tcPr>
      <w:shd w:val="clear" w:color="auto" w:fill="D9E5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0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shd w:val="clear" w:color="auto" w:fill="B4CB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  <w:insideV w:val="single" w:sz="8" w:space="0" w:color="92A1A2" w:themeColor="accent6" w:themeTint="BF"/>
      </w:tblBorders>
    </w:tblPr>
    <w:tcPr>
      <w:shd w:val="clear" w:color="auto" w:fill="DBE0E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A1A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shd w:val="clear" w:color="auto" w:fill="B6C0C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  <w:insideH w:val="single" w:sz="8" w:space="0" w:color="AD84C6" w:themeColor="accent1"/>
        <w:insideV w:val="single" w:sz="8" w:space="0" w:color="AD84C6" w:themeColor="accent1"/>
      </w:tblBorders>
    </w:tblPr>
    <w:tcPr>
      <w:shd w:val="clear" w:color="auto" w:fill="EAE0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2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6F3" w:themeFill="accent1" w:themeFillTint="33"/>
      </w:tcPr>
    </w:tblStylePr>
    <w:tblStylePr w:type="band1Vert">
      <w:tblPr/>
      <w:tcPr>
        <w:shd w:val="clear" w:color="auto" w:fill="D6C1E2" w:themeFill="accent1" w:themeFillTint="7F"/>
      </w:tcPr>
    </w:tblStylePr>
    <w:tblStylePr w:type="band1Horz">
      <w:tblPr/>
      <w:tcPr>
        <w:tcBorders>
          <w:insideH w:val="single" w:sz="6" w:space="0" w:color="AD84C6" w:themeColor="accent1"/>
          <w:insideV w:val="single" w:sz="6" w:space="0" w:color="AD84C6" w:themeColor="accent1"/>
        </w:tcBorders>
        <w:shd w:val="clear" w:color="auto" w:fill="D6C1E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  <w:insideH w:val="single" w:sz="8" w:space="0" w:color="8784C7" w:themeColor="accent2"/>
        <w:insideV w:val="single" w:sz="8" w:space="0" w:color="8784C7" w:themeColor="accent2"/>
      </w:tblBorders>
    </w:tblPr>
    <w:tcPr>
      <w:shd w:val="clear" w:color="auto" w:fill="E1E0F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2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F3" w:themeFill="accent2" w:themeFillTint="33"/>
      </w:tcPr>
    </w:tblStylePr>
    <w:tblStylePr w:type="band1Vert">
      <w:tblPr/>
      <w:tcPr>
        <w:shd w:val="clear" w:color="auto" w:fill="C2C1E3" w:themeFill="accent2" w:themeFillTint="7F"/>
      </w:tcPr>
    </w:tblStylePr>
    <w:tblStylePr w:type="band1Horz">
      <w:tblPr/>
      <w:tcPr>
        <w:tcBorders>
          <w:insideH w:val="single" w:sz="6" w:space="0" w:color="8784C7" w:themeColor="accent2"/>
          <w:insideV w:val="single" w:sz="6" w:space="0" w:color="8784C7" w:themeColor="accent2"/>
        </w:tcBorders>
        <w:shd w:val="clear" w:color="auto" w:fill="C2C1E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  <w:insideH w:val="single" w:sz="8" w:space="0" w:color="5D739A" w:themeColor="accent3"/>
        <w:insideV w:val="single" w:sz="8" w:space="0" w:color="5D739A" w:themeColor="accent3"/>
      </w:tblBorders>
    </w:tblPr>
    <w:tcPr>
      <w:shd w:val="clear" w:color="auto" w:fill="D6DC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B" w:themeFill="accent3" w:themeFillTint="33"/>
      </w:tcPr>
    </w:tblStylePr>
    <w:tblStylePr w:type="band1Vert">
      <w:tblPr/>
      <w:tcPr>
        <w:shd w:val="clear" w:color="auto" w:fill="ADB8CD" w:themeFill="accent3" w:themeFillTint="7F"/>
      </w:tcPr>
    </w:tblStylePr>
    <w:tblStylePr w:type="band1Horz">
      <w:tblPr/>
      <w:tcPr>
        <w:tcBorders>
          <w:insideH w:val="single" w:sz="6" w:space="0" w:color="5D739A" w:themeColor="accent3"/>
          <w:insideV w:val="single" w:sz="6" w:space="0" w:color="5D739A" w:themeColor="accent3"/>
        </w:tcBorders>
        <w:shd w:val="clear" w:color="auto" w:fill="ADB8C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  <w:insideH w:val="single" w:sz="8" w:space="0" w:color="6997AF" w:themeColor="accent4"/>
        <w:insideV w:val="single" w:sz="8" w:space="0" w:color="6997AF" w:themeColor="accent4"/>
      </w:tblBorders>
    </w:tblPr>
    <w:tcPr>
      <w:shd w:val="clear" w:color="auto" w:fill="D9E5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AEF" w:themeFill="accent4" w:themeFillTint="33"/>
      </w:tcPr>
    </w:tblStylePr>
    <w:tblStylePr w:type="band1Vert">
      <w:tblPr/>
      <w:tcPr>
        <w:shd w:val="clear" w:color="auto" w:fill="B4CBD7" w:themeFill="accent4" w:themeFillTint="7F"/>
      </w:tcPr>
    </w:tblStylePr>
    <w:tblStylePr w:type="band1Horz">
      <w:tblPr/>
      <w:tcPr>
        <w:tcBorders>
          <w:insideH w:val="single" w:sz="6" w:space="0" w:color="6997AF" w:themeColor="accent4"/>
          <w:insideV w:val="single" w:sz="6" w:space="0" w:color="6997AF" w:themeColor="accent4"/>
        </w:tcBorders>
        <w:shd w:val="clear" w:color="auto" w:fill="B4CB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  <w:insideH w:val="single" w:sz="8" w:space="0" w:color="6F8183" w:themeColor="accent6"/>
        <w:insideV w:val="single" w:sz="8" w:space="0" w:color="6F8183" w:themeColor="accent6"/>
      </w:tblBorders>
    </w:tblPr>
    <w:tcPr>
      <w:shd w:val="clear" w:color="auto" w:fill="DBE0E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6" w:themeFill="accent6" w:themeFillTint="33"/>
      </w:tcPr>
    </w:tblStylePr>
    <w:tblStylePr w:type="band1Vert">
      <w:tblPr/>
      <w:tcPr>
        <w:shd w:val="clear" w:color="auto" w:fill="B6C0C1" w:themeFill="accent6" w:themeFillTint="7F"/>
      </w:tcPr>
    </w:tblStylePr>
    <w:tblStylePr w:type="band1Horz">
      <w:tblPr/>
      <w:tcPr>
        <w:tcBorders>
          <w:insideH w:val="single" w:sz="6" w:space="0" w:color="6F8183" w:themeColor="accent6"/>
          <w:insideV w:val="single" w:sz="6" w:space="0" w:color="6F8183" w:themeColor="accent6"/>
        </w:tcBorders>
        <w:shd w:val="clear" w:color="auto" w:fill="B6C0C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0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D84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C1E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C1E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0F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84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1E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1E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739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8C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8C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5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7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CB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CB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0E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818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C0C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C0C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bottom w:val="single" w:sz="8" w:space="0" w:color="AD84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D84C6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D84C6" w:themeColor="accent1"/>
          <w:bottom w:val="single" w:sz="8" w:space="0" w:color="AD84C6" w:themeColor="accent1"/>
        </w:tcBorders>
      </w:tc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shd w:val="clear" w:color="auto" w:fill="EAE0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bottom w:val="single" w:sz="8" w:space="0" w:color="8784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84C7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84C7" w:themeColor="accent2"/>
          <w:bottom w:val="single" w:sz="8" w:space="0" w:color="8784C7" w:themeColor="accent2"/>
        </w:tcBorders>
      </w:tc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shd w:val="clear" w:color="auto" w:fill="E1E0F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bottom w:val="single" w:sz="8" w:space="0" w:color="5D739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739A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739A" w:themeColor="accent3"/>
          <w:bottom w:val="single" w:sz="8" w:space="0" w:color="5D739A" w:themeColor="accent3"/>
        </w:tcBorders>
      </w:tc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shd w:val="clear" w:color="auto" w:fill="D6DCE6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bottom w:val="single" w:sz="8" w:space="0" w:color="6997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7AF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7AF" w:themeColor="accent4"/>
          <w:bottom w:val="single" w:sz="8" w:space="0" w:color="6997AF" w:themeColor="accent4"/>
        </w:tcBorders>
      </w:tc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shd w:val="clear" w:color="auto" w:fill="D9E5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bottom w:val="single" w:sz="8" w:space="0" w:color="6F818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8183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8183" w:themeColor="accent6"/>
          <w:bottom w:val="single" w:sz="8" w:space="0" w:color="6F8183" w:themeColor="accent6"/>
        </w:tcBorders>
      </w:tc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shd w:val="clear" w:color="auto" w:fill="DBE0E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D84C6" w:themeColor="accent1"/>
        <w:left w:val="single" w:sz="8" w:space="0" w:color="AD84C6" w:themeColor="accent1"/>
        <w:bottom w:val="single" w:sz="8" w:space="0" w:color="AD84C6" w:themeColor="accent1"/>
        <w:right w:val="single" w:sz="8" w:space="0" w:color="AD84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D84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D84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D84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0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0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84C7" w:themeColor="accent2"/>
        <w:left w:val="single" w:sz="8" w:space="0" w:color="8784C7" w:themeColor="accent2"/>
        <w:bottom w:val="single" w:sz="8" w:space="0" w:color="8784C7" w:themeColor="accent2"/>
        <w:right w:val="single" w:sz="8" w:space="0" w:color="8784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84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84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84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0F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0F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739A" w:themeColor="accent3"/>
        <w:left w:val="single" w:sz="8" w:space="0" w:color="5D739A" w:themeColor="accent3"/>
        <w:bottom w:val="single" w:sz="8" w:space="0" w:color="5D739A" w:themeColor="accent3"/>
        <w:right w:val="single" w:sz="8" w:space="0" w:color="5D739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739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739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739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97AF" w:themeColor="accent4"/>
        <w:left w:val="single" w:sz="8" w:space="0" w:color="6997AF" w:themeColor="accent4"/>
        <w:bottom w:val="single" w:sz="8" w:space="0" w:color="6997AF" w:themeColor="accent4"/>
        <w:right w:val="single" w:sz="8" w:space="0" w:color="6997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7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7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7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5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5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8183" w:themeColor="accent6"/>
        <w:left w:val="single" w:sz="8" w:space="0" w:color="6F8183" w:themeColor="accent6"/>
        <w:bottom w:val="single" w:sz="8" w:space="0" w:color="6F8183" w:themeColor="accent6"/>
        <w:right w:val="single" w:sz="8" w:space="0" w:color="6F818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818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818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818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0E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0E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C1A2D4" w:themeColor="accent1" w:themeTint="BF"/>
        <w:left w:val="single" w:sz="8" w:space="0" w:color="C1A2D4" w:themeColor="accent1" w:themeTint="BF"/>
        <w:bottom w:val="single" w:sz="8" w:space="0" w:color="C1A2D4" w:themeColor="accent1" w:themeTint="BF"/>
        <w:right w:val="single" w:sz="8" w:space="0" w:color="C1A2D4" w:themeColor="accent1" w:themeTint="BF"/>
        <w:insideH w:val="single" w:sz="8" w:space="0" w:color="C1A2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A2D4" w:themeColor="accent1" w:themeTint="BF"/>
          <w:left w:val="single" w:sz="8" w:space="0" w:color="C1A2D4" w:themeColor="accent1" w:themeTint="BF"/>
          <w:bottom w:val="single" w:sz="8" w:space="0" w:color="C1A2D4" w:themeColor="accent1" w:themeTint="BF"/>
          <w:right w:val="single" w:sz="8" w:space="0" w:color="C1A2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0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0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4A2D5" w:themeColor="accent2" w:themeTint="BF"/>
        <w:left w:val="single" w:sz="8" w:space="0" w:color="A4A2D5" w:themeColor="accent2" w:themeTint="BF"/>
        <w:bottom w:val="single" w:sz="8" w:space="0" w:color="A4A2D5" w:themeColor="accent2" w:themeTint="BF"/>
        <w:right w:val="single" w:sz="8" w:space="0" w:color="A4A2D5" w:themeColor="accent2" w:themeTint="BF"/>
        <w:insideH w:val="single" w:sz="8" w:space="0" w:color="A4A2D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2D5" w:themeColor="accent2" w:themeTint="BF"/>
          <w:left w:val="single" w:sz="8" w:space="0" w:color="A4A2D5" w:themeColor="accent2" w:themeTint="BF"/>
          <w:bottom w:val="single" w:sz="8" w:space="0" w:color="A4A2D5" w:themeColor="accent2" w:themeTint="BF"/>
          <w:right w:val="single" w:sz="8" w:space="0" w:color="A4A2D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0F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0F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495B4" w:themeColor="accent3" w:themeTint="BF"/>
        <w:left w:val="single" w:sz="8" w:space="0" w:color="8495B4" w:themeColor="accent3" w:themeTint="BF"/>
        <w:bottom w:val="single" w:sz="8" w:space="0" w:color="8495B4" w:themeColor="accent3" w:themeTint="BF"/>
        <w:right w:val="single" w:sz="8" w:space="0" w:color="8495B4" w:themeColor="accent3" w:themeTint="BF"/>
        <w:insideH w:val="single" w:sz="8" w:space="0" w:color="8495B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5B4" w:themeColor="accent3" w:themeTint="BF"/>
          <w:left w:val="single" w:sz="8" w:space="0" w:color="8495B4" w:themeColor="accent3" w:themeTint="BF"/>
          <w:bottom w:val="single" w:sz="8" w:space="0" w:color="8495B4" w:themeColor="accent3" w:themeTint="BF"/>
          <w:right w:val="single" w:sz="8" w:space="0" w:color="8495B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EB0C3" w:themeColor="accent4" w:themeTint="BF"/>
        <w:left w:val="single" w:sz="8" w:space="0" w:color="8EB0C3" w:themeColor="accent4" w:themeTint="BF"/>
        <w:bottom w:val="single" w:sz="8" w:space="0" w:color="8EB0C3" w:themeColor="accent4" w:themeTint="BF"/>
        <w:right w:val="single" w:sz="8" w:space="0" w:color="8EB0C3" w:themeColor="accent4" w:themeTint="BF"/>
        <w:insideH w:val="single" w:sz="8" w:space="0" w:color="8EB0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0C3" w:themeColor="accent4" w:themeTint="BF"/>
          <w:left w:val="single" w:sz="8" w:space="0" w:color="8EB0C3" w:themeColor="accent4" w:themeTint="BF"/>
          <w:bottom w:val="single" w:sz="8" w:space="0" w:color="8EB0C3" w:themeColor="accent4" w:themeTint="BF"/>
          <w:right w:val="single" w:sz="8" w:space="0" w:color="8EB0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5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5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2A1A2" w:themeColor="accent6" w:themeTint="BF"/>
        <w:left w:val="single" w:sz="8" w:space="0" w:color="92A1A2" w:themeColor="accent6" w:themeTint="BF"/>
        <w:bottom w:val="single" w:sz="8" w:space="0" w:color="92A1A2" w:themeColor="accent6" w:themeTint="BF"/>
        <w:right w:val="single" w:sz="8" w:space="0" w:color="92A1A2" w:themeColor="accent6" w:themeTint="BF"/>
        <w:insideH w:val="single" w:sz="8" w:space="0" w:color="92A1A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A1A2" w:themeColor="accent6" w:themeTint="BF"/>
          <w:left w:val="single" w:sz="8" w:space="0" w:color="92A1A2" w:themeColor="accent6" w:themeTint="BF"/>
          <w:bottom w:val="single" w:sz="8" w:space="0" w:color="92A1A2" w:themeColor="accent6" w:themeTint="BF"/>
          <w:right w:val="single" w:sz="8" w:space="0" w:color="92A1A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E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0E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D84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84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739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7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818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93470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9347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rackley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6D97704EC74405AF45C4A00CACE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4390-D998-467B-A3F2-36B4BF5DA1C7}"/>
      </w:docPartPr>
      <w:docPartBody>
        <w:p w:rsidR="00DF275A" w:rsidRDefault="009C6096">
          <w:pPr>
            <w:pStyle w:val="866D97704EC74405AF45C4A00CACE059"/>
          </w:pPr>
          <w:r>
            <w:rPr>
              <w:rStyle w:val="IntenseEmphasis"/>
            </w:rPr>
            <w:t>Date | time</w:t>
          </w:r>
        </w:p>
      </w:docPartBody>
    </w:docPart>
    <w:docPart>
      <w:docPartPr>
        <w:name w:val="324D47E4AB724B9998D3574F4E3EB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041C0-A56B-4532-A967-E35BC086B214}"/>
      </w:docPartPr>
      <w:docPartBody>
        <w:p w:rsidR="00DF275A" w:rsidRDefault="009C6096">
          <w:pPr>
            <w:pStyle w:val="324D47E4AB724B9998D3574F4E3EB2EA"/>
          </w:pPr>
          <w:r w:rsidRPr="00F64388">
            <w:rPr>
              <w:rStyle w:val="IntenseEmphasis"/>
            </w:rPr>
            <w:t>Meeting called by</w:t>
          </w:r>
        </w:p>
      </w:docPartBody>
    </w:docPart>
    <w:docPart>
      <w:docPartPr>
        <w:name w:val="D6A935384A0C4F44814672279B6AB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481FD-AB6D-4E6C-9AD5-769EEF1526B8}"/>
      </w:docPartPr>
      <w:docPartBody>
        <w:p w:rsidR="00DF275A" w:rsidRDefault="009C6096">
          <w:pPr>
            <w:pStyle w:val="D6A935384A0C4F44814672279B6AB15B"/>
          </w:pPr>
          <w:r>
            <w:t>Board members</w:t>
          </w:r>
        </w:p>
      </w:docPartBody>
    </w:docPart>
    <w:docPart>
      <w:docPartPr>
        <w:name w:val="E55D20189F3A4848AAA3F56F1631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CFBAC-9D4A-4E5F-8066-479869A11049}"/>
      </w:docPartPr>
      <w:docPartBody>
        <w:p w:rsidR="00DF275A" w:rsidRDefault="009C6096">
          <w:pPr>
            <w:pStyle w:val="E55D20189F3A4848AAA3F56F16319E67"/>
          </w:pPr>
          <w:r>
            <w:t>Time</w:t>
          </w:r>
        </w:p>
      </w:docPartBody>
    </w:docPart>
    <w:docPart>
      <w:docPartPr>
        <w:name w:val="B4AB177DFF8B427DB47728348774A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970E-4759-4979-92A0-01D825C62E2D}"/>
      </w:docPartPr>
      <w:docPartBody>
        <w:p w:rsidR="00DF275A" w:rsidRDefault="009C6096">
          <w:pPr>
            <w:pStyle w:val="B4AB177DFF8B427DB47728348774ACF4"/>
          </w:pPr>
          <w:r w:rsidRPr="00802038">
            <w:t>Item</w:t>
          </w:r>
        </w:p>
      </w:docPartBody>
    </w:docPart>
    <w:docPart>
      <w:docPartPr>
        <w:name w:val="872BC77528B74DF595005C83D3C1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6B2B6-CF3C-4295-8461-D0D0B2E06C7D}"/>
      </w:docPartPr>
      <w:docPartBody>
        <w:p w:rsidR="0056039C" w:rsidRDefault="00785F87" w:rsidP="00785F87">
          <w:pPr>
            <w:pStyle w:val="872BC77528B74DF595005C83D3C14596"/>
          </w:pPr>
          <w:r>
            <w:t>Announcements</w:t>
          </w:r>
        </w:p>
      </w:docPartBody>
    </w:docPart>
    <w:docPart>
      <w:docPartPr>
        <w:name w:val="EB27088003E64D88A66180E0EB104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FF39-2CCB-44F4-A760-E07DEA7780B0}"/>
      </w:docPartPr>
      <w:docPartBody>
        <w:p w:rsidR="0056039C" w:rsidRDefault="00785F87" w:rsidP="00785F87">
          <w:pPr>
            <w:pStyle w:val="EB27088003E64D88A66180E0EB104E36"/>
          </w:pPr>
          <w:r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6"/>
    <w:rsid w:val="0004339B"/>
    <w:rsid w:val="000B2CDA"/>
    <w:rsid w:val="001275CF"/>
    <w:rsid w:val="001670F7"/>
    <w:rsid w:val="002F5B9C"/>
    <w:rsid w:val="00301E9A"/>
    <w:rsid w:val="00314076"/>
    <w:rsid w:val="0039731B"/>
    <w:rsid w:val="0056039C"/>
    <w:rsid w:val="005C5C8C"/>
    <w:rsid w:val="006D765A"/>
    <w:rsid w:val="00781FD7"/>
    <w:rsid w:val="00785F87"/>
    <w:rsid w:val="007913F1"/>
    <w:rsid w:val="00810738"/>
    <w:rsid w:val="00916991"/>
    <w:rsid w:val="00932726"/>
    <w:rsid w:val="009C6096"/>
    <w:rsid w:val="00AA2010"/>
    <w:rsid w:val="00B13938"/>
    <w:rsid w:val="00BE2AF4"/>
    <w:rsid w:val="00C612AF"/>
    <w:rsid w:val="00CD7684"/>
    <w:rsid w:val="00DB0B16"/>
    <w:rsid w:val="00DF275A"/>
    <w:rsid w:val="00DF39C5"/>
    <w:rsid w:val="00EE780E"/>
    <w:rsid w:val="00F1340A"/>
    <w:rsid w:val="00F6132D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A363DD88445D783282558C76F8D21">
    <w:name w:val="239A363DD88445D783282558C76F8D21"/>
  </w:style>
  <w:style w:type="paragraph" w:customStyle="1" w:styleId="8B78D2D7BB6F4AF4B5EBE86443F8C2BF">
    <w:name w:val="8B78D2D7BB6F4AF4B5EBE86443F8C2BF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866D97704EC74405AF45C4A00CACE059">
    <w:name w:val="866D97704EC74405AF45C4A00CACE059"/>
  </w:style>
  <w:style w:type="paragraph" w:customStyle="1" w:styleId="AC3CAFEC19534211A23374DD3117C1F1">
    <w:name w:val="AC3CAFEC19534211A23374DD3117C1F1"/>
  </w:style>
  <w:style w:type="paragraph" w:customStyle="1" w:styleId="8054CAD5E13B4D878720DF9B5FDCEFD6">
    <w:name w:val="8054CAD5E13B4D878720DF9B5FDCEFD6"/>
  </w:style>
  <w:style w:type="paragraph" w:customStyle="1" w:styleId="324D47E4AB724B9998D3574F4E3EB2EA">
    <w:name w:val="324D47E4AB724B9998D3574F4E3EB2EA"/>
  </w:style>
  <w:style w:type="paragraph" w:customStyle="1" w:styleId="E33637572B00497DBBA6DACE04C0B862">
    <w:name w:val="E33637572B00497DBBA6DACE04C0B862"/>
  </w:style>
  <w:style w:type="paragraph" w:customStyle="1" w:styleId="D6A935384A0C4F44814672279B6AB15B">
    <w:name w:val="D6A935384A0C4F44814672279B6AB15B"/>
  </w:style>
  <w:style w:type="paragraph" w:customStyle="1" w:styleId="51D5DE4AAD0946FE980CF60F5BDE60EA">
    <w:name w:val="51D5DE4AAD0946FE980CF60F5BDE60EA"/>
  </w:style>
  <w:style w:type="paragraph" w:customStyle="1" w:styleId="2381ADDF40CC4587B3A9596E2F822F47">
    <w:name w:val="2381ADDF40CC4587B3A9596E2F822F47"/>
  </w:style>
  <w:style w:type="paragraph" w:customStyle="1" w:styleId="2DC9A2A921B1436EAB47BEAEE9C1C7FD">
    <w:name w:val="2DC9A2A921B1436EAB47BEAEE9C1C7FD"/>
  </w:style>
  <w:style w:type="paragraph" w:customStyle="1" w:styleId="01B3AB8F613245DFA5B084A772A21BEF">
    <w:name w:val="01B3AB8F613245DFA5B084A772A21BEF"/>
  </w:style>
  <w:style w:type="paragraph" w:customStyle="1" w:styleId="0CA8ED1DA0DF40A49161BAAAB3745A5F">
    <w:name w:val="0CA8ED1DA0DF40A49161BAAAB3745A5F"/>
  </w:style>
  <w:style w:type="paragraph" w:customStyle="1" w:styleId="856BECCB963E48AE95BFE4A688BF1D9A">
    <w:name w:val="856BECCB963E48AE95BFE4A688BF1D9A"/>
  </w:style>
  <w:style w:type="paragraph" w:customStyle="1" w:styleId="062FE541E35441419FFFDE26D6EFEB2F">
    <w:name w:val="062FE541E35441419FFFDE26D6EFEB2F"/>
  </w:style>
  <w:style w:type="paragraph" w:customStyle="1" w:styleId="C8E9B925C20840F5A0A036A9E531453B">
    <w:name w:val="C8E9B925C20840F5A0A036A9E531453B"/>
  </w:style>
  <w:style w:type="paragraph" w:customStyle="1" w:styleId="A696CBFF5C084A969794FE7AC56B30D6">
    <w:name w:val="A696CBFF5C084A969794FE7AC56B30D6"/>
  </w:style>
  <w:style w:type="paragraph" w:customStyle="1" w:styleId="E219AD3E475D4AE4ACFE19CEC451DA14">
    <w:name w:val="E219AD3E475D4AE4ACFE19CEC451DA14"/>
  </w:style>
  <w:style w:type="paragraph" w:customStyle="1" w:styleId="85B1092010CB47F38A21040025D9EDFA">
    <w:name w:val="85B1092010CB47F38A21040025D9EDFA"/>
  </w:style>
  <w:style w:type="paragraph" w:customStyle="1" w:styleId="54D4FF9A6E6F4C0CAC1757B3C54535D0">
    <w:name w:val="54D4FF9A6E6F4C0CAC1757B3C54535D0"/>
  </w:style>
  <w:style w:type="paragraph" w:customStyle="1" w:styleId="55F16CD0A3484023B60EA4D0BD5E5C54">
    <w:name w:val="55F16CD0A3484023B60EA4D0BD5E5C54"/>
  </w:style>
  <w:style w:type="paragraph" w:customStyle="1" w:styleId="E55D20189F3A4848AAA3F56F16319E67">
    <w:name w:val="E55D20189F3A4848AAA3F56F16319E67"/>
  </w:style>
  <w:style w:type="paragraph" w:customStyle="1" w:styleId="B4AB177DFF8B427DB47728348774ACF4">
    <w:name w:val="B4AB177DFF8B427DB47728348774ACF4"/>
  </w:style>
  <w:style w:type="paragraph" w:customStyle="1" w:styleId="D188CF5D4F7849759E6366C78591DD68">
    <w:name w:val="D188CF5D4F7849759E6366C78591DD68"/>
  </w:style>
  <w:style w:type="paragraph" w:customStyle="1" w:styleId="C783B691950F4D0B811424ADB6F0E67C">
    <w:name w:val="C783B691950F4D0B811424ADB6F0E67C"/>
  </w:style>
  <w:style w:type="paragraph" w:customStyle="1" w:styleId="BC12824B0A674A91A0A293C2B4217203">
    <w:name w:val="BC12824B0A674A91A0A293C2B4217203"/>
  </w:style>
  <w:style w:type="paragraph" w:customStyle="1" w:styleId="9F6521E57ED84834BCAC6DDD4E3B082B">
    <w:name w:val="9F6521E57ED84834BCAC6DDD4E3B082B"/>
  </w:style>
  <w:style w:type="paragraph" w:customStyle="1" w:styleId="E521C0E988D246E796882A2007CDF6C7">
    <w:name w:val="E521C0E988D246E796882A2007CDF6C7"/>
  </w:style>
  <w:style w:type="paragraph" w:customStyle="1" w:styleId="55CAD42D58344F749F1DBF1F95E61CDD">
    <w:name w:val="55CAD42D58344F749F1DBF1F95E61CDD"/>
  </w:style>
  <w:style w:type="paragraph" w:customStyle="1" w:styleId="64623A9CCBE84207BDE110EA9138A42F">
    <w:name w:val="64623A9CCBE84207BDE110EA9138A42F"/>
  </w:style>
  <w:style w:type="paragraph" w:customStyle="1" w:styleId="0BCE38F7C7B34C86A876734FC6134C4A">
    <w:name w:val="0BCE38F7C7B34C86A876734FC6134C4A"/>
  </w:style>
  <w:style w:type="paragraph" w:customStyle="1" w:styleId="9336C4ACF03143BCB88C0C7B7CED0FFB">
    <w:name w:val="9336C4ACF03143BCB88C0C7B7CED0FFB"/>
  </w:style>
  <w:style w:type="paragraph" w:customStyle="1" w:styleId="9BD2C4FB10EB463EB65C40B2C1DE0AE9">
    <w:name w:val="9BD2C4FB10EB463EB65C40B2C1DE0AE9"/>
  </w:style>
  <w:style w:type="paragraph" w:customStyle="1" w:styleId="CA3ED4229E1A41BA83259CBCDF36493E">
    <w:name w:val="CA3ED4229E1A41BA83259CBCDF36493E"/>
  </w:style>
  <w:style w:type="paragraph" w:customStyle="1" w:styleId="5C729C8743B84C148AA3314EE5CC4370">
    <w:name w:val="5C729C8743B84C148AA3314EE5CC4370"/>
  </w:style>
  <w:style w:type="paragraph" w:customStyle="1" w:styleId="FC1039FC07E5469CA081D470C722C089">
    <w:name w:val="FC1039FC07E5469CA081D470C722C089"/>
  </w:style>
  <w:style w:type="paragraph" w:customStyle="1" w:styleId="CB4EF658FCB848BEB3D5333062DA50EF">
    <w:name w:val="CB4EF658FCB848BEB3D5333062DA50EF"/>
  </w:style>
  <w:style w:type="paragraph" w:customStyle="1" w:styleId="047485CB98314608A9786F1ABA39A843">
    <w:name w:val="047485CB98314608A9786F1ABA39A843"/>
  </w:style>
  <w:style w:type="paragraph" w:customStyle="1" w:styleId="1C5FF77D26834A0DA4B1C4CB98FB38A2">
    <w:name w:val="1C5FF77D26834A0DA4B1C4CB98FB38A2"/>
  </w:style>
  <w:style w:type="paragraph" w:customStyle="1" w:styleId="05781D8B0090450693E879A0C56C8878">
    <w:name w:val="05781D8B0090450693E879A0C56C8878"/>
  </w:style>
  <w:style w:type="paragraph" w:customStyle="1" w:styleId="976CB37BB47843CCB22BCFFB784C1EB2">
    <w:name w:val="976CB37BB47843CCB22BCFFB784C1EB2"/>
  </w:style>
  <w:style w:type="paragraph" w:customStyle="1" w:styleId="DDDA8A769D9C43DB801ED149C5678E2D">
    <w:name w:val="DDDA8A769D9C43DB801ED149C5678E2D"/>
  </w:style>
  <w:style w:type="paragraph" w:customStyle="1" w:styleId="537159DF5E7640539839EE3C72691012">
    <w:name w:val="537159DF5E7640539839EE3C72691012"/>
  </w:style>
  <w:style w:type="paragraph" w:customStyle="1" w:styleId="43081F45F84E4509BE2DAE4770C96625">
    <w:name w:val="43081F45F84E4509BE2DAE4770C96625"/>
  </w:style>
  <w:style w:type="paragraph" w:customStyle="1" w:styleId="6F7ED879B43F414EB91C87F86CD7E46E">
    <w:name w:val="6F7ED879B43F414EB91C87F86CD7E46E"/>
  </w:style>
  <w:style w:type="paragraph" w:customStyle="1" w:styleId="009074ED14444AB880244A26E1BBCC50">
    <w:name w:val="009074ED14444AB880244A26E1BBCC50"/>
  </w:style>
  <w:style w:type="paragraph" w:customStyle="1" w:styleId="529738A6AB724C3A9C26476464876EBB">
    <w:name w:val="529738A6AB724C3A9C26476464876EBB"/>
  </w:style>
  <w:style w:type="paragraph" w:customStyle="1" w:styleId="E7371408A3924A6CBF26D1A379F32B75">
    <w:name w:val="E7371408A3924A6CBF26D1A379F32B75"/>
  </w:style>
  <w:style w:type="paragraph" w:customStyle="1" w:styleId="36349857B347446196FB1714996B0E2E">
    <w:name w:val="36349857B347446196FB1714996B0E2E"/>
  </w:style>
  <w:style w:type="paragraph" w:customStyle="1" w:styleId="CFE1C68730744F969A79D421E27AAFA6">
    <w:name w:val="CFE1C68730744F969A79D421E27AAFA6"/>
  </w:style>
  <w:style w:type="paragraph" w:customStyle="1" w:styleId="A3FB1399AFA94CE59DA1CF7FD2BF0ABD">
    <w:name w:val="A3FB1399AFA94CE59DA1CF7FD2BF0ABD"/>
  </w:style>
  <w:style w:type="paragraph" w:customStyle="1" w:styleId="A51B2BABD773448A963D1285A2EC1FA6">
    <w:name w:val="A51B2BABD773448A963D1285A2EC1FA6"/>
  </w:style>
  <w:style w:type="paragraph" w:customStyle="1" w:styleId="A983BC67FB86469DA57D1149E2FCEBB1">
    <w:name w:val="A983BC67FB86469DA57D1149E2FCEBB1"/>
  </w:style>
  <w:style w:type="paragraph" w:customStyle="1" w:styleId="618E293F0BFD4CC0AA88A0EE2F86A2A8">
    <w:name w:val="618E293F0BFD4CC0AA88A0EE2F86A2A8"/>
  </w:style>
  <w:style w:type="paragraph" w:customStyle="1" w:styleId="3CAB707663904DDF9EA3B60A2DC68C98">
    <w:name w:val="3CAB707663904DDF9EA3B60A2DC68C98"/>
  </w:style>
  <w:style w:type="paragraph" w:customStyle="1" w:styleId="1D38DDFE385041B7B01472785BA7101A">
    <w:name w:val="1D38DDFE385041B7B01472785BA7101A"/>
  </w:style>
  <w:style w:type="paragraph" w:customStyle="1" w:styleId="FB24495D930E47ED8DF0E76E25C92CC9">
    <w:name w:val="FB24495D930E47ED8DF0E76E25C92CC9"/>
  </w:style>
  <w:style w:type="paragraph" w:customStyle="1" w:styleId="FD9183682DBB4FF582DF3E4C0F44CDE1">
    <w:name w:val="FD9183682DBB4FF582DF3E4C0F44CDE1"/>
    <w:rsid w:val="009C6096"/>
  </w:style>
  <w:style w:type="paragraph" w:customStyle="1" w:styleId="4B9866357F0D43B9BC6522AAC762BFA2">
    <w:name w:val="4B9866357F0D43B9BC6522AAC762BFA2"/>
    <w:rsid w:val="009C6096"/>
  </w:style>
  <w:style w:type="paragraph" w:customStyle="1" w:styleId="89A4F074726042CBA807856F634F7A7F">
    <w:name w:val="89A4F074726042CBA807856F634F7A7F"/>
    <w:rsid w:val="009C6096"/>
  </w:style>
  <w:style w:type="paragraph" w:customStyle="1" w:styleId="2D794C4BCF064F8885333EDBDB8C6FA1">
    <w:name w:val="2D794C4BCF064F8885333EDBDB8C6FA1"/>
    <w:rsid w:val="009C6096"/>
  </w:style>
  <w:style w:type="paragraph" w:customStyle="1" w:styleId="623AE970C68B47F4A3053719615E3ADF">
    <w:name w:val="623AE970C68B47F4A3053719615E3ADF"/>
    <w:rsid w:val="009C6096"/>
  </w:style>
  <w:style w:type="paragraph" w:customStyle="1" w:styleId="49A8A33C20EE4549B7E2ECAFFD64754D">
    <w:name w:val="49A8A33C20EE4549B7E2ECAFFD64754D"/>
    <w:rsid w:val="009C6096"/>
  </w:style>
  <w:style w:type="paragraph" w:customStyle="1" w:styleId="3E536B2DAF7246AD9AF53F9C615D52B5">
    <w:name w:val="3E536B2DAF7246AD9AF53F9C615D52B5"/>
    <w:rsid w:val="009C6096"/>
  </w:style>
  <w:style w:type="paragraph" w:customStyle="1" w:styleId="B60A76B79C3F40239A52BCD090819B6F">
    <w:name w:val="B60A76B79C3F40239A52BCD090819B6F"/>
    <w:rsid w:val="009C6096"/>
  </w:style>
  <w:style w:type="paragraph" w:customStyle="1" w:styleId="73029C29ED0441AF9DBE0306121F66B4">
    <w:name w:val="73029C29ED0441AF9DBE0306121F66B4"/>
    <w:rsid w:val="009C6096"/>
  </w:style>
  <w:style w:type="paragraph" w:customStyle="1" w:styleId="2A5713F86A654E9B9FAD29CB561F71E9">
    <w:name w:val="2A5713F86A654E9B9FAD29CB561F71E9"/>
    <w:rsid w:val="009C6096"/>
  </w:style>
  <w:style w:type="paragraph" w:customStyle="1" w:styleId="585873A811B945F4A7FD8DE3C4362654">
    <w:name w:val="585873A811B945F4A7FD8DE3C4362654"/>
    <w:rsid w:val="009C6096"/>
  </w:style>
  <w:style w:type="paragraph" w:customStyle="1" w:styleId="E6CA5188DB1641D49852240F38695A39">
    <w:name w:val="E6CA5188DB1641D49852240F38695A39"/>
    <w:rsid w:val="009C6096"/>
  </w:style>
  <w:style w:type="paragraph" w:customStyle="1" w:styleId="AE0039810E714C7DBA5BBE0D4656A282">
    <w:name w:val="AE0039810E714C7DBA5BBE0D4656A282"/>
    <w:rsid w:val="009C6096"/>
  </w:style>
  <w:style w:type="paragraph" w:customStyle="1" w:styleId="98184564D13E47FC9BC33CCCCC293011">
    <w:name w:val="98184564D13E47FC9BC33CCCCC293011"/>
    <w:rsid w:val="009C6096"/>
  </w:style>
  <w:style w:type="paragraph" w:customStyle="1" w:styleId="CA2A7E91EB5B41089A954BB467F862D3">
    <w:name w:val="CA2A7E91EB5B41089A954BB467F862D3"/>
    <w:rsid w:val="009C6096"/>
  </w:style>
  <w:style w:type="paragraph" w:customStyle="1" w:styleId="33394FBA8BC041C98F412F687A994E06">
    <w:name w:val="33394FBA8BC041C98F412F687A994E06"/>
    <w:rsid w:val="009C6096"/>
  </w:style>
  <w:style w:type="paragraph" w:customStyle="1" w:styleId="7CAD4CBB456F4E11A3579255150478C9">
    <w:name w:val="7CAD4CBB456F4E11A3579255150478C9"/>
    <w:rsid w:val="009C6096"/>
  </w:style>
  <w:style w:type="paragraph" w:customStyle="1" w:styleId="CF7C09D2C32F4D52BF75548BC2D30D8D">
    <w:name w:val="CF7C09D2C32F4D52BF75548BC2D30D8D"/>
    <w:rsid w:val="009C6096"/>
  </w:style>
  <w:style w:type="paragraph" w:customStyle="1" w:styleId="9A39722E526D4ACBB16EE03CE18C6851">
    <w:name w:val="9A39722E526D4ACBB16EE03CE18C6851"/>
    <w:rsid w:val="009C6096"/>
  </w:style>
  <w:style w:type="paragraph" w:customStyle="1" w:styleId="FD4BCD9710014E51B68293CF080AC27C">
    <w:name w:val="FD4BCD9710014E51B68293CF080AC27C"/>
    <w:rsid w:val="009C6096"/>
  </w:style>
  <w:style w:type="paragraph" w:customStyle="1" w:styleId="56D0590F1A8A44368BF42358E2741523">
    <w:name w:val="56D0590F1A8A44368BF42358E2741523"/>
    <w:rsid w:val="009C6096"/>
  </w:style>
  <w:style w:type="paragraph" w:customStyle="1" w:styleId="A122AEBCF40043AC9C15766114E24202">
    <w:name w:val="A122AEBCF40043AC9C15766114E24202"/>
    <w:rsid w:val="009C6096"/>
  </w:style>
  <w:style w:type="paragraph" w:customStyle="1" w:styleId="BEB21A65C43749FF904B49C53047FE99">
    <w:name w:val="BEB21A65C43749FF904B49C53047FE99"/>
    <w:rsid w:val="009C6096"/>
  </w:style>
  <w:style w:type="paragraph" w:customStyle="1" w:styleId="AE7F6D744CF745C29E1EA66EDB732339">
    <w:name w:val="AE7F6D744CF745C29E1EA66EDB732339"/>
    <w:rsid w:val="009C6096"/>
  </w:style>
  <w:style w:type="paragraph" w:customStyle="1" w:styleId="4FB93470128C4E11A1A878C3301BB31C">
    <w:name w:val="4FB93470128C4E11A1A878C3301BB31C"/>
    <w:rsid w:val="009C6096"/>
  </w:style>
  <w:style w:type="paragraph" w:customStyle="1" w:styleId="369C9BA5ECD44DB891ECE88905D63CCA">
    <w:name w:val="369C9BA5ECD44DB891ECE88905D63CCA"/>
    <w:rsid w:val="009C6096"/>
  </w:style>
  <w:style w:type="paragraph" w:customStyle="1" w:styleId="E530AAEBC9B341F98ECCDACC42C03064">
    <w:name w:val="E530AAEBC9B341F98ECCDACC42C03064"/>
    <w:rsid w:val="00DF275A"/>
  </w:style>
  <w:style w:type="paragraph" w:customStyle="1" w:styleId="AA473B12F0FA48E28CD384F8D6CD5937">
    <w:name w:val="AA473B12F0FA48E28CD384F8D6CD5937"/>
    <w:rsid w:val="00781FD7"/>
  </w:style>
  <w:style w:type="paragraph" w:customStyle="1" w:styleId="4B03DF88AF57419C9421AD6BDFFD6933">
    <w:name w:val="4B03DF88AF57419C9421AD6BDFFD6933"/>
    <w:rsid w:val="00781FD7"/>
  </w:style>
  <w:style w:type="paragraph" w:customStyle="1" w:styleId="D9B490612569463698D76B11F03912CB">
    <w:name w:val="D9B490612569463698D76B11F03912CB"/>
    <w:rsid w:val="00781FD7"/>
  </w:style>
  <w:style w:type="paragraph" w:customStyle="1" w:styleId="4DA478BFA377421EA3B6F138E1BB6E52">
    <w:name w:val="4DA478BFA377421EA3B6F138E1BB6E52"/>
    <w:rsid w:val="00CD7684"/>
  </w:style>
  <w:style w:type="paragraph" w:customStyle="1" w:styleId="B4F242D5A6EF40A3A094EDF69BAA8526">
    <w:name w:val="B4F242D5A6EF40A3A094EDF69BAA8526"/>
    <w:rsid w:val="00CD7684"/>
  </w:style>
  <w:style w:type="paragraph" w:customStyle="1" w:styleId="5365D903729846E985F20C1C296D1CE0">
    <w:name w:val="5365D903729846E985F20C1C296D1CE0"/>
    <w:rsid w:val="00301E9A"/>
  </w:style>
  <w:style w:type="paragraph" w:customStyle="1" w:styleId="F638EC647EC5497393BBDE35C84DE670">
    <w:name w:val="F638EC647EC5497393BBDE35C84DE670"/>
    <w:rsid w:val="00301E9A"/>
  </w:style>
  <w:style w:type="paragraph" w:customStyle="1" w:styleId="E3F5A4259F654F20ADBE51DD1AC47B76">
    <w:name w:val="E3F5A4259F654F20ADBE51DD1AC47B76"/>
    <w:rsid w:val="00785F87"/>
  </w:style>
  <w:style w:type="paragraph" w:customStyle="1" w:styleId="80B9E4F8DB5B43ED9ED4219049274B42">
    <w:name w:val="80B9E4F8DB5B43ED9ED4219049274B42"/>
    <w:rsid w:val="00785F87"/>
  </w:style>
  <w:style w:type="paragraph" w:customStyle="1" w:styleId="3F17AE8677644E63B0882D894D91F712">
    <w:name w:val="3F17AE8677644E63B0882D894D91F712"/>
    <w:rsid w:val="00785F87"/>
  </w:style>
  <w:style w:type="paragraph" w:customStyle="1" w:styleId="68CED411BC104EFC89490CC6BF27624D">
    <w:name w:val="68CED411BC104EFC89490CC6BF27624D"/>
    <w:rsid w:val="00785F87"/>
  </w:style>
  <w:style w:type="paragraph" w:customStyle="1" w:styleId="872BC77528B74DF595005C83D3C14596">
    <w:name w:val="872BC77528B74DF595005C83D3C14596"/>
    <w:rsid w:val="00785F87"/>
  </w:style>
  <w:style w:type="paragraph" w:customStyle="1" w:styleId="EB27088003E64D88A66180E0EB104E36">
    <w:name w:val="EB27088003E64D88A66180E0EB104E36"/>
    <w:rsid w:val="00785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Rackley, Laura</dc:creator>
  <cp:lastModifiedBy>Varnadoe, Lori</cp:lastModifiedBy>
  <cp:revision>2</cp:revision>
  <cp:lastPrinted>2019-08-13T17:19:00Z</cp:lastPrinted>
  <dcterms:created xsi:type="dcterms:W3CDTF">2019-09-10T15:44:00Z</dcterms:created>
  <dcterms:modified xsi:type="dcterms:W3CDTF">2019-09-10T15:44:00Z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