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CA18E" w14:textId="77777777" w:rsidR="00FE576D" w:rsidRPr="006758E3" w:rsidRDefault="006758E3" w:rsidP="006758E3">
      <w:pPr>
        <w:pStyle w:val="Title"/>
        <w:tabs>
          <w:tab w:val="left" w:pos="9090"/>
        </w:tabs>
        <w:jc w:val="center"/>
        <w:rPr>
          <w:rFonts w:ascii="Copperplate Gothic Bold" w:hAnsi="Copperplate Gothic Bold"/>
          <w:sz w:val="26"/>
          <w:szCs w:val="26"/>
        </w:rPr>
      </w:pPr>
      <w:r w:rsidRPr="006758E3">
        <w:rPr>
          <w:rFonts w:ascii="Copperplate Gothic Bold" w:hAnsi="Copperplate Gothic Bold"/>
          <w:sz w:val="26"/>
          <w:szCs w:val="26"/>
        </w:rPr>
        <w:t>Governance Board meeting Minutes</w:t>
      </w:r>
    </w:p>
    <w:p w14:paraId="170E93CA" w14:textId="4EACD392" w:rsidR="00FE576D" w:rsidRDefault="00A145DB" w:rsidP="00774146">
      <w:pPr>
        <w:pStyle w:val="Date"/>
        <w:rPr>
          <w:sz w:val="24"/>
          <w:szCs w:val="24"/>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2770C6">
        <w:rPr>
          <w:sz w:val="24"/>
          <w:szCs w:val="24"/>
        </w:rPr>
        <w:t xml:space="preserve"> </w:t>
      </w:r>
      <w:r w:rsidR="00E61B35">
        <w:rPr>
          <w:sz w:val="24"/>
          <w:szCs w:val="24"/>
        </w:rPr>
        <w:t>April 13</w:t>
      </w:r>
      <w:r w:rsidR="00B95231">
        <w:rPr>
          <w:sz w:val="24"/>
          <w:szCs w:val="24"/>
        </w:rPr>
        <w:t>,</w:t>
      </w:r>
      <w:r w:rsidR="00247185">
        <w:rPr>
          <w:sz w:val="24"/>
          <w:szCs w:val="24"/>
        </w:rPr>
        <w:t xml:space="preserve"> 20</w:t>
      </w:r>
      <w:r w:rsidR="00755058">
        <w:rPr>
          <w:sz w:val="24"/>
          <w:szCs w:val="24"/>
        </w:rPr>
        <w:t>2</w:t>
      </w:r>
      <w:r w:rsidR="00B770E7">
        <w:rPr>
          <w:sz w:val="24"/>
          <w:szCs w:val="24"/>
        </w:rPr>
        <w:t>1</w:t>
      </w:r>
      <w:r w:rsidR="004927A1">
        <w:rPr>
          <w:sz w:val="24"/>
          <w:szCs w:val="24"/>
        </w:rPr>
        <w:t xml:space="preserve"> | 4</w:t>
      </w:r>
      <w:r w:rsidR="001A5FDA">
        <w:rPr>
          <w:sz w:val="24"/>
          <w:szCs w:val="24"/>
        </w:rPr>
        <w:t>:00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721E90">
        <w:rPr>
          <w:sz w:val="24"/>
          <w:szCs w:val="24"/>
        </w:rPr>
        <w:t xml:space="preserve"> Laura Rackley, CEO</w:t>
      </w:r>
    </w:p>
    <w:p w14:paraId="573D5E48" w14:textId="35ADD797" w:rsidR="00E61B35" w:rsidRPr="001A5FDA" w:rsidRDefault="00E61B35" w:rsidP="00E61B35">
      <w:pPr>
        <w:pStyle w:val="Date"/>
        <w:jc w:val="center"/>
        <w:rPr>
          <w:szCs w:val="22"/>
        </w:rPr>
      </w:pPr>
      <w:r>
        <w:rPr>
          <w:sz w:val="24"/>
          <w:szCs w:val="24"/>
        </w:rPr>
        <w:t>Meeting was held via zoom</w:t>
      </w:r>
    </w:p>
    <w:sdt>
      <w:sdtPr>
        <w:rPr>
          <w:sz w:val="22"/>
          <w:szCs w:val="22"/>
        </w:rPr>
        <w:alias w:val="In attendance:"/>
        <w:tag w:val="In attendance:"/>
        <w:id w:val="-34966697"/>
        <w:placeholder>
          <w:docPart w:val="625FED6ADAE14417960F37B4A8401C68"/>
        </w:placeholder>
        <w:temporary/>
        <w:showingPlcHdr/>
        <w15:appearance w15:val="hidden"/>
      </w:sdtPr>
      <w:sdtEndPr/>
      <w:sdtContent>
        <w:p w14:paraId="25485FA3" w14:textId="77777777" w:rsidR="00FE576D" w:rsidRPr="001A5FDA" w:rsidRDefault="00C54681">
          <w:pPr>
            <w:pStyle w:val="Heading1"/>
            <w:rPr>
              <w:sz w:val="22"/>
              <w:szCs w:val="22"/>
            </w:rPr>
          </w:pPr>
          <w:r w:rsidRPr="001A5FDA">
            <w:rPr>
              <w:sz w:val="22"/>
              <w:szCs w:val="22"/>
            </w:rPr>
            <w:t>In Attendance</w:t>
          </w:r>
        </w:p>
      </w:sdtContent>
    </w:sdt>
    <w:p w14:paraId="6489ACFB" w14:textId="19B08D0E" w:rsidR="00FE576D" w:rsidRPr="001A5FDA" w:rsidRDefault="0005041B">
      <w:pPr>
        <w:rPr>
          <w:szCs w:val="22"/>
        </w:rPr>
      </w:pPr>
      <w:r w:rsidRPr="001A5FDA">
        <w:rPr>
          <w:szCs w:val="22"/>
        </w:rPr>
        <w:t>Laura Rackley</w:t>
      </w:r>
      <w:r w:rsidR="00BD70CA">
        <w:rPr>
          <w:szCs w:val="22"/>
        </w:rPr>
        <w:t>,</w:t>
      </w:r>
      <w:r w:rsidR="006F4BF9">
        <w:rPr>
          <w:szCs w:val="22"/>
        </w:rPr>
        <w:t xml:space="preserve"> </w:t>
      </w:r>
      <w:r w:rsidR="00E61B35">
        <w:rPr>
          <w:szCs w:val="22"/>
        </w:rPr>
        <w:t xml:space="preserve">Kris Towers, </w:t>
      </w:r>
      <w:r w:rsidR="006F4BF9">
        <w:rPr>
          <w:szCs w:val="22"/>
        </w:rPr>
        <w:t xml:space="preserve">Amy Holloway, Kimberly Pittman, </w:t>
      </w:r>
      <w:r w:rsidR="00E61B35">
        <w:rPr>
          <w:szCs w:val="22"/>
        </w:rPr>
        <w:t xml:space="preserve">Chap Nelson, Donna Ingram, </w:t>
      </w:r>
      <w:r w:rsidR="006F4BF9">
        <w:rPr>
          <w:szCs w:val="22"/>
        </w:rPr>
        <w:t>Jeremy Whitaker,</w:t>
      </w:r>
      <w:r w:rsidR="00B770E7">
        <w:rPr>
          <w:szCs w:val="22"/>
        </w:rPr>
        <w:t xml:space="preserve"> Kayla Avant</w:t>
      </w:r>
      <w:r w:rsidR="006F4BF9">
        <w:rPr>
          <w:szCs w:val="22"/>
        </w:rPr>
        <w:t xml:space="preserve">, Jackie Turner, Joy </w:t>
      </w:r>
      <w:proofErr w:type="spellStart"/>
      <w:r w:rsidR="006F4BF9">
        <w:rPr>
          <w:szCs w:val="22"/>
        </w:rPr>
        <w:t>Carr</w:t>
      </w:r>
      <w:proofErr w:type="spellEnd"/>
      <w:r w:rsidR="00B770E7">
        <w:rPr>
          <w:szCs w:val="22"/>
        </w:rPr>
        <w:t xml:space="preserve">, Lindsey Powell, </w:t>
      </w:r>
      <w:r w:rsidR="00E61B35">
        <w:rPr>
          <w:szCs w:val="22"/>
        </w:rPr>
        <w:t>Ed Barbee, Margie Thompson</w:t>
      </w:r>
    </w:p>
    <w:p w14:paraId="10BDFEF0" w14:textId="77777777" w:rsidR="00FE576D" w:rsidRPr="001A5FDA" w:rsidRDefault="002778D5">
      <w:pPr>
        <w:pStyle w:val="Heading1"/>
        <w:rPr>
          <w:sz w:val="22"/>
          <w:szCs w:val="22"/>
        </w:rPr>
      </w:pPr>
      <w:r w:rsidRPr="001A5FDA">
        <w:rPr>
          <w:sz w:val="22"/>
          <w:szCs w:val="22"/>
        </w:rPr>
        <w:t>Approval of Agenda</w:t>
      </w:r>
    </w:p>
    <w:p w14:paraId="63EA0A49" w14:textId="67F0210B" w:rsidR="00FE576D" w:rsidRPr="001A5FDA" w:rsidRDefault="00AC592B">
      <w:pPr>
        <w:rPr>
          <w:szCs w:val="22"/>
        </w:rPr>
      </w:pPr>
      <w:r>
        <w:rPr>
          <w:szCs w:val="22"/>
        </w:rPr>
        <w:t xml:space="preserve">Agenda was approved with a motion </w:t>
      </w:r>
      <w:r w:rsidR="00BB38B0">
        <w:rPr>
          <w:szCs w:val="22"/>
        </w:rPr>
        <w:t>made and approved based on silence from the voters over zoom</w:t>
      </w:r>
    </w:p>
    <w:p w14:paraId="24998F34" w14:textId="7D316E15" w:rsidR="00FE576D" w:rsidRDefault="002778D5">
      <w:pPr>
        <w:pStyle w:val="Heading1"/>
        <w:rPr>
          <w:sz w:val="22"/>
          <w:szCs w:val="22"/>
        </w:rPr>
      </w:pPr>
      <w:r w:rsidRPr="001A5FDA">
        <w:rPr>
          <w:sz w:val="22"/>
          <w:szCs w:val="22"/>
        </w:rPr>
        <w:t>Call to Order</w:t>
      </w:r>
    </w:p>
    <w:p w14:paraId="6C592605" w14:textId="30DC58FE" w:rsidR="00755058" w:rsidRPr="00755058" w:rsidRDefault="00BB38B0" w:rsidP="00755058">
      <w:r>
        <w:t>Kris Towers</w:t>
      </w:r>
      <w:r w:rsidR="00755058">
        <w:t xml:space="preserve"> called the meeting to order at 4:0</w:t>
      </w:r>
      <w:r w:rsidR="00B770E7">
        <w:t>0</w:t>
      </w:r>
      <w:r w:rsidR="00755058">
        <w:t xml:space="preserve">pm </w:t>
      </w:r>
    </w:p>
    <w:p w14:paraId="49D4E444" w14:textId="77777777" w:rsidR="00FE576D" w:rsidRPr="001A5FDA" w:rsidRDefault="002778D5">
      <w:pPr>
        <w:pStyle w:val="Heading1"/>
        <w:rPr>
          <w:sz w:val="22"/>
          <w:szCs w:val="22"/>
        </w:rPr>
      </w:pPr>
      <w:r w:rsidRPr="001A5FDA">
        <w:rPr>
          <w:sz w:val="22"/>
          <w:szCs w:val="22"/>
        </w:rPr>
        <w:t>Items for Information</w:t>
      </w:r>
    </w:p>
    <w:p w14:paraId="0745E7B0" w14:textId="75A7A36D" w:rsidR="00667A58" w:rsidRDefault="007271EF" w:rsidP="007271EF">
      <w:r>
        <w:t xml:space="preserve"> Meeting Items: </w:t>
      </w:r>
    </w:p>
    <w:p w14:paraId="1944FC7E" w14:textId="11F37117" w:rsidR="00B770E7" w:rsidRDefault="00BB38B0" w:rsidP="00B770E7">
      <w:pPr>
        <w:pStyle w:val="ListParagraph"/>
        <w:numPr>
          <w:ilvl w:val="0"/>
          <w:numId w:val="35"/>
        </w:numPr>
        <w:rPr>
          <w:szCs w:val="22"/>
        </w:rPr>
      </w:pPr>
      <w:r>
        <w:rPr>
          <w:szCs w:val="22"/>
        </w:rPr>
        <w:t>Rising 9</w:t>
      </w:r>
      <w:r w:rsidRPr="00BB38B0">
        <w:rPr>
          <w:szCs w:val="22"/>
          <w:vertAlign w:val="superscript"/>
        </w:rPr>
        <w:t>th</w:t>
      </w:r>
      <w:r>
        <w:rPr>
          <w:szCs w:val="22"/>
        </w:rPr>
        <w:t xml:space="preserve"> Grade Registration Nights</w:t>
      </w:r>
    </w:p>
    <w:p w14:paraId="43463561" w14:textId="2D0C742F" w:rsidR="00BB38B0" w:rsidRDefault="00BB38B0" w:rsidP="00BB38B0">
      <w:pPr>
        <w:pStyle w:val="ListParagraph"/>
        <w:numPr>
          <w:ilvl w:val="1"/>
          <w:numId w:val="35"/>
        </w:numPr>
        <w:rPr>
          <w:szCs w:val="22"/>
        </w:rPr>
      </w:pPr>
      <w:r>
        <w:rPr>
          <w:szCs w:val="22"/>
        </w:rPr>
        <w:t>CRMS Monday, April 12</w:t>
      </w:r>
    </w:p>
    <w:p w14:paraId="51D1EE17" w14:textId="40BDD32F" w:rsidR="00BB38B0" w:rsidRDefault="00BB38B0" w:rsidP="00BB38B0">
      <w:pPr>
        <w:pStyle w:val="ListParagraph"/>
        <w:numPr>
          <w:ilvl w:val="1"/>
          <w:numId w:val="35"/>
        </w:numPr>
        <w:rPr>
          <w:szCs w:val="22"/>
        </w:rPr>
      </w:pPr>
      <w:r>
        <w:rPr>
          <w:szCs w:val="22"/>
        </w:rPr>
        <w:t>GSMS Wednesday, April 14</w:t>
      </w:r>
    </w:p>
    <w:p w14:paraId="4D5B7835" w14:textId="7937F344" w:rsidR="00BB38B0" w:rsidRDefault="00BB38B0" w:rsidP="00BB38B0">
      <w:pPr>
        <w:pStyle w:val="ListParagraph"/>
        <w:numPr>
          <w:ilvl w:val="0"/>
          <w:numId w:val="35"/>
        </w:numPr>
        <w:rPr>
          <w:szCs w:val="22"/>
        </w:rPr>
      </w:pPr>
      <w:r>
        <w:rPr>
          <w:szCs w:val="22"/>
        </w:rPr>
        <w:t>Virtual Career Fair</w:t>
      </w:r>
    </w:p>
    <w:p w14:paraId="727C6851" w14:textId="4B1C004D" w:rsidR="00BB38B0" w:rsidRDefault="00BB38B0" w:rsidP="00BB38B0">
      <w:pPr>
        <w:pStyle w:val="ListParagraph"/>
        <w:numPr>
          <w:ilvl w:val="1"/>
          <w:numId w:val="35"/>
        </w:numPr>
        <w:rPr>
          <w:szCs w:val="22"/>
        </w:rPr>
      </w:pPr>
      <w:r>
        <w:rPr>
          <w:szCs w:val="22"/>
        </w:rPr>
        <w:t>Tuesday, April 20</w:t>
      </w:r>
      <w:r w:rsidRPr="00BB38B0">
        <w:rPr>
          <w:szCs w:val="22"/>
          <w:vertAlign w:val="superscript"/>
        </w:rPr>
        <w:t>th</w:t>
      </w:r>
    </w:p>
    <w:p w14:paraId="0C445B6C" w14:textId="46CBB17E" w:rsidR="00BB38B0" w:rsidRDefault="00BB38B0" w:rsidP="00BB38B0">
      <w:pPr>
        <w:pStyle w:val="ListParagraph"/>
        <w:numPr>
          <w:ilvl w:val="0"/>
          <w:numId w:val="35"/>
        </w:numPr>
        <w:rPr>
          <w:szCs w:val="22"/>
        </w:rPr>
      </w:pPr>
      <w:r>
        <w:rPr>
          <w:szCs w:val="22"/>
        </w:rPr>
        <w:t>Virtual College Fair</w:t>
      </w:r>
    </w:p>
    <w:p w14:paraId="0F650864" w14:textId="46CB7F02" w:rsidR="00BB38B0" w:rsidRDefault="00BB38B0" w:rsidP="00BB38B0">
      <w:pPr>
        <w:pStyle w:val="ListParagraph"/>
        <w:numPr>
          <w:ilvl w:val="1"/>
          <w:numId w:val="35"/>
        </w:numPr>
        <w:rPr>
          <w:szCs w:val="22"/>
        </w:rPr>
      </w:pPr>
      <w:r>
        <w:rPr>
          <w:szCs w:val="22"/>
        </w:rPr>
        <w:t>Wednesday, April 21st</w:t>
      </w:r>
    </w:p>
    <w:p w14:paraId="2712BDFB" w14:textId="537DC86E" w:rsidR="00BB38B0" w:rsidRDefault="00BB38B0" w:rsidP="00BB38B0">
      <w:pPr>
        <w:pStyle w:val="ListParagraph"/>
        <w:numPr>
          <w:ilvl w:val="0"/>
          <w:numId w:val="35"/>
        </w:numPr>
        <w:rPr>
          <w:szCs w:val="22"/>
        </w:rPr>
      </w:pPr>
      <w:r>
        <w:rPr>
          <w:szCs w:val="22"/>
        </w:rPr>
        <w:t>Rotary Speech Scholarship Contest</w:t>
      </w:r>
    </w:p>
    <w:p w14:paraId="1B7F10E9" w14:textId="07D455A2" w:rsidR="00BB38B0" w:rsidRDefault="00BB38B0" w:rsidP="00BB38B0">
      <w:pPr>
        <w:pStyle w:val="ListParagraph"/>
        <w:numPr>
          <w:ilvl w:val="1"/>
          <w:numId w:val="35"/>
        </w:numPr>
        <w:rPr>
          <w:szCs w:val="22"/>
        </w:rPr>
      </w:pPr>
      <w:r>
        <w:rPr>
          <w:szCs w:val="22"/>
        </w:rPr>
        <w:t>Wednesday, April 28</w:t>
      </w:r>
      <w:r w:rsidRPr="00BB38B0">
        <w:rPr>
          <w:szCs w:val="22"/>
          <w:vertAlign w:val="superscript"/>
        </w:rPr>
        <w:t>th</w:t>
      </w:r>
    </w:p>
    <w:p w14:paraId="77E5DC86" w14:textId="0A3F7FC3" w:rsidR="00BB38B0" w:rsidRDefault="00BB38B0" w:rsidP="00BB38B0">
      <w:pPr>
        <w:pStyle w:val="ListParagraph"/>
        <w:numPr>
          <w:ilvl w:val="0"/>
          <w:numId w:val="35"/>
        </w:numPr>
        <w:rPr>
          <w:szCs w:val="22"/>
        </w:rPr>
      </w:pPr>
      <w:r>
        <w:rPr>
          <w:szCs w:val="22"/>
        </w:rPr>
        <w:t>Mock Interview Event – Hybrid</w:t>
      </w:r>
    </w:p>
    <w:p w14:paraId="5021E7AE" w14:textId="1E857480" w:rsidR="00BB38B0" w:rsidRDefault="00BB38B0" w:rsidP="00BB38B0">
      <w:pPr>
        <w:pStyle w:val="ListParagraph"/>
        <w:numPr>
          <w:ilvl w:val="1"/>
          <w:numId w:val="35"/>
        </w:numPr>
        <w:rPr>
          <w:szCs w:val="22"/>
        </w:rPr>
      </w:pPr>
      <w:r>
        <w:rPr>
          <w:szCs w:val="22"/>
        </w:rPr>
        <w:t>Wednesday, April 28</w:t>
      </w:r>
      <w:r w:rsidRPr="00BB38B0">
        <w:rPr>
          <w:szCs w:val="22"/>
          <w:vertAlign w:val="superscript"/>
        </w:rPr>
        <w:t>th</w:t>
      </w:r>
      <w:r>
        <w:rPr>
          <w:szCs w:val="22"/>
        </w:rPr>
        <w:t xml:space="preserve"> and Friday, May 7</w:t>
      </w:r>
      <w:r w:rsidRPr="00BB38B0">
        <w:rPr>
          <w:szCs w:val="22"/>
          <w:vertAlign w:val="superscript"/>
        </w:rPr>
        <w:t>th</w:t>
      </w:r>
    </w:p>
    <w:p w14:paraId="00D32321" w14:textId="43CCF935" w:rsidR="00BB38B0" w:rsidRDefault="00BB38B0" w:rsidP="00BB38B0">
      <w:pPr>
        <w:pStyle w:val="ListParagraph"/>
        <w:numPr>
          <w:ilvl w:val="0"/>
          <w:numId w:val="35"/>
        </w:numPr>
        <w:rPr>
          <w:szCs w:val="22"/>
        </w:rPr>
      </w:pPr>
      <w:r>
        <w:rPr>
          <w:szCs w:val="22"/>
        </w:rPr>
        <w:t>Adult Education Programs Individual Information Sessions</w:t>
      </w:r>
    </w:p>
    <w:p w14:paraId="29814C3C" w14:textId="2C55B77C" w:rsidR="00BB38B0" w:rsidRDefault="00BB38B0" w:rsidP="00BB38B0">
      <w:pPr>
        <w:pStyle w:val="ListParagraph"/>
        <w:numPr>
          <w:ilvl w:val="1"/>
          <w:numId w:val="35"/>
        </w:numPr>
        <w:rPr>
          <w:szCs w:val="22"/>
        </w:rPr>
      </w:pPr>
      <w:r>
        <w:rPr>
          <w:szCs w:val="22"/>
        </w:rPr>
        <w:t>Thursday, April 29</w:t>
      </w:r>
      <w:r w:rsidRPr="00BB38B0">
        <w:rPr>
          <w:szCs w:val="22"/>
          <w:vertAlign w:val="superscript"/>
        </w:rPr>
        <w:t>th</w:t>
      </w:r>
    </w:p>
    <w:p w14:paraId="6F6CDC8C" w14:textId="61CFFC61" w:rsidR="00BB38B0" w:rsidRDefault="00BB38B0" w:rsidP="00BB38B0">
      <w:pPr>
        <w:pStyle w:val="ListParagraph"/>
        <w:numPr>
          <w:ilvl w:val="0"/>
          <w:numId w:val="35"/>
        </w:numPr>
        <w:rPr>
          <w:szCs w:val="22"/>
        </w:rPr>
      </w:pPr>
      <w:r>
        <w:rPr>
          <w:szCs w:val="22"/>
        </w:rPr>
        <w:t xml:space="preserve">Future Educator and Workforce Signing Day </w:t>
      </w:r>
    </w:p>
    <w:p w14:paraId="0311FAFF" w14:textId="5B15CD0B" w:rsidR="00BB38B0" w:rsidRDefault="00BB38B0" w:rsidP="00BB38B0">
      <w:pPr>
        <w:pStyle w:val="ListParagraph"/>
        <w:numPr>
          <w:ilvl w:val="1"/>
          <w:numId w:val="35"/>
        </w:numPr>
        <w:rPr>
          <w:szCs w:val="22"/>
        </w:rPr>
      </w:pPr>
      <w:r>
        <w:rPr>
          <w:szCs w:val="22"/>
        </w:rPr>
        <w:t>Tuesday, May 4</w:t>
      </w:r>
      <w:r w:rsidRPr="00BB38B0">
        <w:rPr>
          <w:szCs w:val="22"/>
          <w:vertAlign w:val="superscript"/>
        </w:rPr>
        <w:t>th</w:t>
      </w:r>
    </w:p>
    <w:p w14:paraId="6E680532" w14:textId="023F3F32" w:rsidR="00BB38B0" w:rsidRDefault="00BB38B0" w:rsidP="00BB38B0">
      <w:pPr>
        <w:pStyle w:val="ListParagraph"/>
        <w:numPr>
          <w:ilvl w:val="0"/>
          <w:numId w:val="35"/>
        </w:numPr>
        <w:rPr>
          <w:szCs w:val="22"/>
        </w:rPr>
      </w:pPr>
      <w:r>
        <w:rPr>
          <w:szCs w:val="22"/>
        </w:rPr>
        <w:t xml:space="preserve">Senior Honors Night </w:t>
      </w:r>
    </w:p>
    <w:p w14:paraId="4F6815D7" w14:textId="5234E604" w:rsidR="00BB38B0" w:rsidRDefault="00BB38B0" w:rsidP="00BB38B0">
      <w:pPr>
        <w:pStyle w:val="ListParagraph"/>
        <w:numPr>
          <w:ilvl w:val="1"/>
          <w:numId w:val="35"/>
        </w:numPr>
        <w:rPr>
          <w:szCs w:val="22"/>
        </w:rPr>
      </w:pPr>
      <w:r>
        <w:rPr>
          <w:szCs w:val="22"/>
        </w:rPr>
        <w:t>Thursday, May 6</w:t>
      </w:r>
      <w:r w:rsidRPr="00BB38B0">
        <w:rPr>
          <w:szCs w:val="22"/>
          <w:vertAlign w:val="superscript"/>
        </w:rPr>
        <w:t>th</w:t>
      </w:r>
    </w:p>
    <w:p w14:paraId="52690856" w14:textId="479F5CD4" w:rsidR="00BB38B0" w:rsidRDefault="00BB38B0" w:rsidP="00BB38B0">
      <w:pPr>
        <w:pStyle w:val="ListParagraph"/>
        <w:numPr>
          <w:ilvl w:val="0"/>
          <w:numId w:val="35"/>
        </w:numPr>
        <w:rPr>
          <w:szCs w:val="22"/>
        </w:rPr>
      </w:pPr>
      <w:r>
        <w:rPr>
          <w:szCs w:val="22"/>
        </w:rPr>
        <w:t>CCA Senior Pathway Recognition Ceremony</w:t>
      </w:r>
    </w:p>
    <w:p w14:paraId="47B90AC8" w14:textId="498BE6BA" w:rsidR="00BB38B0" w:rsidRDefault="00BB38B0" w:rsidP="00BB38B0">
      <w:pPr>
        <w:pStyle w:val="ListParagraph"/>
        <w:numPr>
          <w:ilvl w:val="1"/>
          <w:numId w:val="35"/>
        </w:numPr>
        <w:rPr>
          <w:szCs w:val="22"/>
        </w:rPr>
      </w:pPr>
      <w:r>
        <w:rPr>
          <w:szCs w:val="22"/>
        </w:rPr>
        <w:t>Monday, May 10</w:t>
      </w:r>
      <w:r w:rsidRPr="00BB38B0">
        <w:rPr>
          <w:szCs w:val="22"/>
          <w:vertAlign w:val="superscript"/>
        </w:rPr>
        <w:t>th</w:t>
      </w:r>
    </w:p>
    <w:p w14:paraId="171F4FE1" w14:textId="2C252BA9" w:rsidR="00BB38B0" w:rsidRDefault="00BB38B0" w:rsidP="00BB38B0">
      <w:pPr>
        <w:pStyle w:val="ListParagraph"/>
        <w:numPr>
          <w:ilvl w:val="0"/>
          <w:numId w:val="35"/>
        </w:numPr>
        <w:rPr>
          <w:szCs w:val="22"/>
        </w:rPr>
      </w:pPr>
      <w:r>
        <w:rPr>
          <w:szCs w:val="22"/>
        </w:rPr>
        <w:t>College Signing Day</w:t>
      </w:r>
    </w:p>
    <w:p w14:paraId="2908C45E" w14:textId="1124CA9D" w:rsidR="00BB38B0" w:rsidRDefault="00BB38B0" w:rsidP="00BB38B0">
      <w:pPr>
        <w:pStyle w:val="ListParagraph"/>
        <w:numPr>
          <w:ilvl w:val="1"/>
          <w:numId w:val="35"/>
        </w:numPr>
        <w:rPr>
          <w:szCs w:val="22"/>
        </w:rPr>
      </w:pPr>
      <w:r>
        <w:rPr>
          <w:szCs w:val="22"/>
        </w:rPr>
        <w:t>Tuesday, May 11</w:t>
      </w:r>
      <w:r w:rsidRPr="00BB38B0">
        <w:rPr>
          <w:szCs w:val="22"/>
          <w:vertAlign w:val="superscript"/>
        </w:rPr>
        <w:t>th</w:t>
      </w:r>
    </w:p>
    <w:p w14:paraId="4B7D9E75" w14:textId="10442D53" w:rsidR="00BB38B0" w:rsidRDefault="00BB38B0" w:rsidP="00BB38B0">
      <w:pPr>
        <w:pStyle w:val="ListParagraph"/>
        <w:numPr>
          <w:ilvl w:val="0"/>
          <w:numId w:val="35"/>
        </w:numPr>
        <w:rPr>
          <w:szCs w:val="22"/>
        </w:rPr>
      </w:pPr>
      <w:r>
        <w:rPr>
          <w:szCs w:val="22"/>
        </w:rPr>
        <w:t>Class of 2021 Senior Grad-Thru</w:t>
      </w:r>
    </w:p>
    <w:p w14:paraId="228B76F0" w14:textId="25F50B2F" w:rsidR="00BB38B0" w:rsidRDefault="00BB38B0" w:rsidP="00BB38B0">
      <w:pPr>
        <w:pStyle w:val="ListParagraph"/>
        <w:numPr>
          <w:ilvl w:val="1"/>
          <w:numId w:val="35"/>
        </w:numPr>
        <w:rPr>
          <w:szCs w:val="22"/>
        </w:rPr>
      </w:pPr>
      <w:r>
        <w:rPr>
          <w:szCs w:val="22"/>
        </w:rPr>
        <w:lastRenderedPageBreak/>
        <w:t>Friday, May 14</w:t>
      </w:r>
      <w:r w:rsidRPr="00BB38B0">
        <w:rPr>
          <w:szCs w:val="22"/>
          <w:vertAlign w:val="superscript"/>
        </w:rPr>
        <w:t>th</w:t>
      </w:r>
      <w:r>
        <w:rPr>
          <w:szCs w:val="22"/>
        </w:rPr>
        <w:t xml:space="preserve"> – time TBD</w:t>
      </w:r>
    </w:p>
    <w:p w14:paraId="44BACB43" w14:textId="19AF7D84" w:rsidR="00BB38B0" w:rsidRDefault="00BB38B0" w:rsidP="00BB38B0">
      <w:pPr>
        <w:pStyle w:val="ListParagraph"/>
        <w:numPr>
          <w:ilvl w:val="0"/>
          <w:numId w:val="35"/>
        </w:numPr>
        <w:rPr>
          <w:szCs w:val="22"/>
        </w:rPr>
      </w:pPr>
      <w:r>
        <w:rPr>
          <w:szCs w:val="22"/>
        </w:rPr>
        <w:t xml:space="preserve">Class of 2021 Graduation Ceremony </w:t>
      </w:r>
    </w:p>
    <w:p w14:paraId="7C6EF0F0" w14:textId="4170452C" w:rsidR="00BB38B0" w:rsidRDefault="00BB38B0" w:rsidP="00BB38B0">
      <w:pPr>
        <w:pStyle w:val="ListParagraph"/>
        <w:numPr>
          <w:ilvl w:val="1"/>
          <w:numId w:val="35"/>
        </w:numPr>
        <w:rPr>
          <w:szCs w:val="22"/>
        </w:rPr>
      </w:pPr>
      <w:r>
        <w:rPr>
          <w:szCs w:val="22"/>
        </w:rPr>
        <w:t>Tuesday, May 25</w:t>
      </w:r>
      <w:r w:rsidRPr="00BB38B0">
        <w:rPr>
          <w:szCs w:val="22"/>
          <w:vertAlign w:val="superscript"/>
        </w:rPr>
        <w:t>th</w:t>
      </w:r>
      <w:r>
        <w:rPr>
          <w:szCs w:val="22"/>
        </w:rPr>
        <w:t xml:space="preserve"> – 6pm at the Football Field</w:t>
      </w:r>
    </w:p>
    <w:p w14:paraId="0B1A7557" w14:textId="3F95A686" w:rsidR="00BB38B0" w:rsidRDefault="00BB38B0" w:rsidP="00BB38B0">
      <w:pPr>
        <w:pStyle w:val="ListParagraph"/>
        <w:numPr>
          <w:ilvl w:val="0"/>
          <w:numId w:val="35"/>
        </w:numPr>
        <w:rPr>
          <w:szCs w:val="22"/>
        </w:rPr>
      </w:pPr>
      <w:r>
        <w:rPr>
          <w:szCs w:val="22"/>
        </w:rPr>
        <w:t>Tentatively, there will be a meeting held on April 29</w:t>
      </w:r>
      <w:r w:rsidRPr="00BB38B0">
        <w:rPr>
          <w:szCs w:val="22"/>
          <w:vertAlign w:val="superscript"/>
        </w:rPr>
        <w:t>th</w:t>
      </w:r>
      <w:r>
        <w:rPr>
          <w:szCs w:val="22"/>
        </w:rPr>
        <w:t xml:space="preserve"> for the Adult Education Program. The focus areas for this program will be Construction, Welding, Certified Nurse Aide, Office Administration, GED</w:t>
      </w:r>
      <w:r w:rsidR="00C42211">
        <w:rPr>
          <w:szCs w:val="22"/>
        </w:rPr>
        <w:t xml:space="preserve">, and various workshops. A more concrete date/time will be announced. </w:t>
      </w:r>
    </w:p>
    <w:p w14:paraId="0D1E1A99" w14:textId="77777777" w:rsidR="00FE576D" w:rsidRPr="001A5FDA" w:rsidRDefault="00A35CC1">
      <w:pPr>
        <w:pStyle w:val="Heading1"/>
        <w:rPr>
          <w:sz w:val="22"/>
          <w:szCs w:val="22"/>
        </w:rPr>
      </w:pPr>
      <w:r w:rsidRPr="001A5FDA">
        <w:rPr>
          <w:sz w:val="22"/>
          <w:szCs w:val="22"/>
        </w:rPr>
        <w:t>Items for Action</w:t>
      </w:r>
    </w:p>
    <w:p w14:paraId="14979831" w14:textId="45E07749" w:rsidR="006F4BF9" w:rsidRDefault="006F4BF9" w:rsidP="006F4BF9">
      <w:pPr>
        <w:pStyle w:val="ListBullet"/>
        <w:numPr>
          <w:ilvl w:val="0"/>
          <w:numId w:val="31"/>
        </w:numPr>
        <w:rPr>
          <w:szCs w:val="22"/>
        </w:rPr>
      </w:pPr>
      <w:r>
        <w:rPr>
          <w:szCs w:val="22"/>
        </w:rPr>
        <w:t xml:space="preserve">Announcements – </w:t>
      </w:r>
    </w:p>
    <w:p w14:paraId="4F4CF613" w14:textId="69C7FFC1" w:rsidR="00C42211" w:rsidRDefault="00C42211" w:rsidP="00C42211">
      <w:pPr>
        <w:pStyle w:val="ListBullet"/>
        <w:numPr>
          <w:ilvl w:val="1"/>
          <w:numId w:val="31"/>
        </w:numPr>
        <w:rPr>
          <w:szCs w:val="22"/>
        </w:rPr>
      </w:pPr>
      <w:r>
        <w:rPr>
          <w:szCs w:val="22"/>
        </w:rPr>
        <w:t>E. Barbee – The Turkey Fest is coming April 23</w:t>
      </w:r>
      <w:r w:rsidRPr="00C42211">
        <w:rPr>
          <w:szCs w:val="22"/>
          <w:vertAlign w:val="superscript"/>
        </w:rPr>
        <w:t>rd</w:t>
      </w:r>
      <w:r>
        <w:rPr>
          <w:szCs w:val="22"/>
        </w:rPr>
        <w:t>/24</w:t>
      </w:r>
      <w:r w:rsidRPr="00C42211">
        <w:rPr>
          <w:szCs w:val="22"/>
          <w:vertAlign w:val="superscript"/>
        </w:rPr>
        <w:t>th</w:t>
      </w:r>
      <w:r>
        <w:rPr>
          <w:szCs w:val="22"/>
        </w:rPr>
        <w:t xml:space="preserve"> </w:t>
      </w:r>
    </w:p>
    <w:p w14:paraId="5B1548F1" w14:textId="2A79F8F8" w:rsidR="00C42211" w:rsidRDefault="00C42211" w:rsidP="00C42211">
      <w:pPr>
        <w:pStyle w:val="ListBullet"/>
        <w:numPr>
          <w:ilvl w:val="2"/>
          <w:numId w:val="31"/>
        </w:numPr>
        <w:rPr>
          <w:szCs w:val="22"/>
        </w:rPr>
      </w:pPr>
      <w:r>
        <w:rPr>
          <w:szCs w:val="22"/>
        </w:rPr>
        <w:t>Food Trucks will begin that Friday with the 5K and the Festival beginning Saturday</w:t>
      </w:r>
    </w:p>
    <w:p w14:paraId="245109F4" w14:textId="0E1F65D5" w:rsidR="00C42211" w:rsidRDefault="00C42211" w:rsidP="00C42211">
      <w:pPr>
        <w:pStyle w:val="ListBullet"/>
        <w:numPr>
          <w:ilvl w:val="1"/>
          <w:numId w:val="31"/>
        </w:numPr>
        <w:rPr>
          <w:szCs w:val="22"/>
        </w:rPr>
      </w:pPr>
      <w:r>
        <w:rPr>
          <w:szCs w:val="22"/>
        </w:rPr>
        <w:t xml:space="preserve">J. </w:t>
      </w:r>
      <w:proofErr w:type="spellStart"/>
      <w:r>
        <w:rPr>
          <w:szCs w:val="22"/>
        </w:rPr>
        <w:t>Carr</w:t>
      </w:r>
      <w:proofErr w:type="spellEnd"/>
      <w:r>
        <w:rPr>
          <w:szCs w:val="22"/>
        </w:rPr>
        <w:t xml:space="preserve"> – April is Child Abuse Prevention Awareness Month. The pinwheels around the Knox Civic Center are to raise awareness and discussion about the issue. </w:t>
      </w:r>
    </w:p>
    <w:p w14:paraId="65924FB4" w14:textId="5969AE31" w:rsidR="00C42211" w:rsidRDefault="00C42211" w:rsidP="00C42211">
      <w:pPr>
        <w:pStyle w:val="ListBullet"/>
        <w:numPr>
          <w:ilvl w:val="1"/>
          <w:numId w:val="31"/>
        </w:numPr>
        <w:rPr>
          <w:szCs w:val="22"/>
        </w:rPr>
      </w:pPr>
      <w:r>
        <w:rPr>
          <w:szCs w:val="22"/>
        </w:rPr>
        <w:t xml:space="preserve">J. </w:t>
      </w:r>
      <w:proofErr w:type="spellStart"/>
      <w:r>
        <w:rPr>
          <w:szCs w:val="22"/>
        </w:rPr>
        <w:t>Carr</w:t>
      </w:r>
      <w:proofErr w:type="spellEnd"/>
      <w:r>
        <w:rPr>
          <w:szCs w:val="22"/>
        </w:rPr>
        <w:t xml:space="preserve"> – Community Cleanup is April 17</w:t>
      </w:r>
      <w:r w:rsidRPr="00C42211">
        <w:rPr>
          <w:szCs w:val="22"/>
          <w:vertAlign w:val="superscript"/>
        </w:rPr>
        <w:t>th</w:t>
      </w:r>
    </w:p>
    <w:p w14:paraId="464C623F" w14:textId="6D2E1488" w:rsidR="00C42211" w:rsidRDefault="00C42211" w:rsidP="00C42211">
      <w:pPr>
        <w:pStyle w:val="ListBullet"/>
        <w:numPr>
          <w:ilvl w:val="2"/>
          <w:numId w:val="31"/>
        </w:numPr>
        <w:rPr>
          <w:szCs w:val="22"/>
        </w:rPr>
      </w:pPr>
      <w:r>
        <w:rPr>
          <w:szCs w:val="22"/>
        </w:rPr>
        <w:t xml:space="preserve">There will be things such as </w:t>
      </w:r>
      <w:proofErr w:type="spellStart"/>
      <w:r>
        <w:rPr>
          <w:szCs w:val="22"/>
        </w:rPr>
        <w:t>recepticals</w:t>
      </w:r>
      <w:proofErr w:type="spellEnd"/>
      <w:r>
        <w:rPr>
          <w:szCs w:val="22"/>
        </w:rPr>
        <w:t xml:space="preserve"> for trash and recycling, a place to turn in old tires, Gray Computers will be there to recycle old electronics, there will be supplies on hand for those who may want to do some roadside cleanup. </w:t>
      </w:r>
    </w:p>
    <w:p w14:paraId="1BD69F04" w14:textId="645C7F9D" w:rsidR="00C42211" w:rsidRDefault="00C42211" w:rsidP="00C42211">
      <w:pPr>
        <w:pStyle w:val="ListBullet"/>
        <w:numPr>
          <w:ilvl w:val="2"/>
          <w:numId w:val="31"/>
        </w:numPr>
        <w:rPr>
          <w:szCs w:val="22"/>
        </w:rPr>
      </w:pPr>
      <w:r>
        <w:rPr>
          <w:szCs w:val="22"/>
        </w:rPr>
        <w:t>Event runs from 8-12 and some lunch will be served at noon</w:t>
      </w:r>
    </w:p>
    <w:p w14:paraId="4B98A046" w14:textId="52CB0EE6" w:rsidR="00C42211" w:rsidRDefault="00C42211" w:rsidP="00C42211">
      <w:pPr>
        <w:pStyle w:val="ListBullet"/>
        <w:numPr>
          <w:ilvl w:val="1"/>
          <w:numId w:val="31"/>
        </w:numPr>
        <w:rPr>
          <w:szCs w:val="22"/>
        </w:rPr>
      </w:pPr>
      <w:r>
        <w:rPr>
          <w:szCs w:val="22"/>
        </w:rPr>
        <w:t xml:space="preserve">L. Powell – the Ireland Study Abroad trip will be virtual this year. A great chance to earn a Humanities credit while also seeing and studying Ireland virtually. </w:t>
      </w:r>
    </w:p>
    <w:p w14:paraId="53075E07" w14:textId="1B1E7364" w:rsidR="00C42211" w:rsidRDefault="00C42211" w:rsidP="00C42211">
      <w:pPr>
        <w:pStyle w:val="ListBullet"/>
        <w:numPr>
          <w:ilvl w:val="1"/>
          <w:numId w:val="31"/>
        </w:numPr>
        <w:rPr>
          <w:szCs w:val="22"/>
        </w:rPr>
      </w:pPr>
      <w:r>
        <w:rPr>
          <w:szCs w:val="22"/>
        </w:rPr>
        <w:t>L. Powell – CGTC will be having a graduation ceremony on June 4</w:t>
      </w:r>
      <w:r w:rsidRPr="00C42211">
        <w:rPr>
          <w:szCs w:val="22"/>
          <w:vertAlign w:val="superscript"/>
        </w:rPr>
        <w:t>th</w:t>
      </w:r>
      <w:r>
        <w:rPr>
          <w:szCs w:val="22"/>
        </w:rPr>
        <w:t>. There are some JCHS Graduates included!</w:t>
      </w:r>
    </w:p>
    <w:p w14:paraId="4EB122C3" w14:textId="3B83B7AE" w:rsidR="00DC4907" w:rsidRDefault="001F3DE3" w:rsidP="00DC4907">
      <w:pPr>
        <w:pStyle w:val="ListParagraph"/>
        <w:numPr>
          <w:ilvl w:val="0"/>
          <w:numId w:val="29"/>
        </w:numPr>
        <w:rPr>
          <w:szCs w:val="22"/>
        </w:rPr>
      </w:pPr>
      <w:r>
        <w:rPr>
          <w:szCs w:val="22"/>
        </w:rPr>
        <w:t>Motion made at 4:</w:t>
      </w:r>
      <w:r w:rsidR="002519C0">
        <w:rPr>
          <w:szCs w:val="22"/>
        </w:rPr>
        <w:t>39</w:t>
      </w:r>
      <w:r>
        <w:rPr>
          <w:szCs w:val="22"/>
        </w:rPr>
        <w:t xml:space="preserve"> to adjourn. M. Abney made motion and 2</w:t>
      </w:r>
      <w:r w:rsidRPr="001F3DE3">
        <w:rPr>
          <w:szCs w:val="22"/>
          <w:vertAlign w:val="superscript"/>
        </w:rPr>
        <w:t>nd</w:t>
      </w:r>
      <w:r>
        <w:rPr>
          <w:szCs w:val="22"/>
        </w:rPr>
        <w:t xml:space="preserve"> by</w:t>
      </w:r>
      <w:r w:rsidR="002519C0">
        <w:rPr>
          <w:szCs w:val="22"/>
        </w:rPr>
        <w:t xml:space="preserve"> C. Ferguson </w:t>
      </w:r>
    </w:p>
    <w:p w14:paraId="7AD9909D" w14:textId="472A6B32" w:rsidR="001F3DE3" w:rsidRPr="001F3DE3" w:rsidRDefault="001F3DE3" w:rsidP="001F3DE3">
      <w:pPr>
        <w:rPr>
          <w:szCs w:val="22"/>
        </w:rPr>
      </w:pPr>
    </w:p>
    <w:sectPr w:rsidR="001F3DE3" w:rsidRPr="001F3DE3">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86E49" w14:textId="77777777" w:rsidR="00A145DB" w:rsidRDefault="00A145DB">
      <w:r>
        <w:separator/>
      </w:r>
    </w:p>
  </w:endnote>
  <w:endnote w:type="continuationSeparator" w:id="0">
    <w:p w14:paraId="2E57CF32" w14:textId="77777777" w:rsidR="00A145DB" w:rsidRDefault="00A1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B7F1" w14:textId="77777777" w:rsidR="00FE576D" w:rsidRDefault="003B5FCE">
    <w:pPr>
      <w:pStyle w:val="Footer"/>
    </w:pPr>
    <w:r>
      <w:t xml:space="preserve">Page </w:t>
    </w:r>
    <w:r>
      <w:fldChar w:fldCharType="begin"/>
    </w:r>
    <w:r>
      <w:instrText xml:space="preserve"> PAGE   \* MERGEFORMAT </w:instrText>
    </w:r>
    <w:r>
      <w:fldChar w:fldCharType="separate"/>
    </w:r>
    <w:r w:rsidR="00F94B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CD23" w14:textId="77777777" w:rsidR="00A145DB" w:rsidRDefault="00A145DB">
      <w:r>
        <w:separator/>
      </w:r>
    </w:p>
  </w:footnote>
  <w:footnote w:type="continuationSeparator" w:id="0">
    <w:p w14:paraId="16C9D3B6" w14:textId="77777777" w:rsidR="00A145DB" w:rsidRDefault="00A1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6AA5" w14:textId="77777777"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50FEDCF4" wp14:editId="5C6F502F">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FEDCF4"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14:paraId="5042EFA4" w14:textId="77777777" w:rsidR="006758E3" w:rsidRDefault="006758E3" w:rsidP="006758E3">
    <w:pPr>
      <w:pStyle w:val="Header"/>
      <w:jc w:val="center"/>
      <w:rPr>
        <w:rFonts w:ascii="Copperplate Gothic Bold" w:hAnsi="Copperplate Gothic Bold"/>
        <w:sz w:val="24"/>
        <w:szCs w:val="24"/>
      </w:rPr>
    </w:pPr>
  </w:p>
  <w:p w14:paraId="32F04D28" w14:textId="77777777" w:rsidR="006758E3" w:rsidRDefault="006758E3" w:rsidP="006758E3">
    <w:pPr>
      <w:pStyle w:val="Header"/>
      <w:jc w:val="center"/>
      <w:rPr>
        <w:rFonts w:ascii="Copperplate Gothic Bold" w:hAnsi="Copperplate Gothic Bold"/>
        <w:sz w:val="24"/>
        <w:szCs w:val="24"/>
      </w:rPr>
    </w:pPr>
  </w:p>
  <w:p w14:paraId="47CCC48F" w14:textId="77777777" w:rsidR="006758E3" w:rsidRPr="00B17D48" w:rsidRDefault="006758E3" w:rsidP="006758E3">
    <w:pPr>
      <w:pStyle w:val="Header"/>
      <w:jc w:val="center"/>
      <w:rPr>
        <w:rFonts w:ascii="Copperplate Gothic Bold" w:hAnsi="Copperplate Gothic Bold"/>
        <w:sz w:val="24"/>
        <w:szCs w:val="24"/>
      </w:rPr>
    </w:pPr>
  </w:p>
  <w:p w14:paraId="159D714D" w14:textId="77777777"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14:paraId="54105829" w14:textId="77777777" w:rsidR="006758E3" w:rsidRDefault="006758E3" w:rsidP="00675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349A9"/>
    <w:multiLevelType w:val="hybridMultilevel"/>
    <w:tmpl w:val="5BD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95EB8"/>
    <w:multiLevelType w:val="hybridMultilevel"/>
    <w:tmpl w:val="043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070D9"/>
    <w:multiLevelType w:val="hybridMultilevel"/>
    <w:tmpl w:val="086EC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52F18"/>
    <w:multiLevelType w:val="hybridMultilevel"/>
    <w:tmpl w:val="ADB6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C36B9"/>
    <w:multiLevelType w:val="hybridMultilevel"/>
    <w:tmpl w:val="4DC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C757E"/>
    <w:multiLevelType w:val="hybridMultilevel"/>
    <w:tmpl w:val="490C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D1BE1"/>
    <w:multiLevelType w:val="hybridMultilevel"/>
    <w:tmpl w:val="E4D0B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E50C3"/>
    <w:multiLevelType w:val="hybridMultilevel"/>
    <w:tmpl w:val="01F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83CD5"/>
    <w:multiLevelType w:val="hybridMultilevel"/>
    <w:tmpl w:val="1D64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B4BC7"/>
    <w:multiLevelType w:val="hybridMultilevel"/>
    <w:tmpl w:val="02E8CA00"/>
    <w:lvl w:ilvl="0" w:tplc="34C4B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E38C0"/>
    <w:multiLevelType w:val="hybridMultilevel"/>
    <w:tmpl w:val="D39A7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E25B8"/>
    <w:multiLevelType w:val="hybridMultilevel"/>
    <w:tmpl w:val="7FBA8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46697"/>
    <w:multiLevelType w:val="hybridMultilevel"/>
    <w:tmpl w:val="E9C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A6B8F"/>
    <w:multiLevelType w:val="hybridMultilevel"/>
    <w:tmpl w:val="3F2C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70AA6"/>
    <w:multiLevelType w:val="hybridMultilevel"/>
    <w:tmpl w:val="6F5A71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5E0154"/>
    <w:multiLevelType w:val="hybridMultilevel"/>
    <w:tmpl w:val="24D43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9"/>
  </w:num>
  <w:num w:numId="18">
    <w:abstractNumId w:val="28"/>
  </w:num>
  <w:num w:numId="19">
    <w:abstractNumId w:val="17"/>
  </w:num>
  <w:num w:numId="20">
    <w:abstractNumId w:val="24"/>
  </w:num>
  <w:num w:numId="21">
    <w:abstractNumId w:val="20"/>
  </w:num>
  <w:num w:numId="22">
    <w:abstractNumId w:val="22"/>
  </w:num>
  <w:num w:numId="23">
    <w:abstractNumId w:val="11"/>
  </w:num>
  <w:num w:numId="24">
    <w:abstractNumId w:val="31"/>
  </w:num>
  <w:num w:numId="25">
    <w:abstractNumId w:val="30"/>
  </w:num>
  <w:num w:numId="26">
    <w:abstractNumId w:val="12"/>
  </w:num>
  <w:num w:numId="27">
    <w:abstractNumId w:val="18"/>
  </w:num>
  <w:num w:numId="28">
    <w:abstractNumId w:val="16"/>
  </w:num>
  <w:num w:numId="29">
    <w:abstractNumId w:val="32"/>
  </w:num>
  <w:num w:numId="30">
    <w:abstractNumId w:val="23"/>
  </w:num>
  <w:num w:numId="31">
    <w:abstractNumId w:val="34"/>
  </w:num>
  <w:num w:numId="32">
    <w:abstractNumId w:val="21"/>
  </w:num>
  <w:num w:numId="33">
    <w:abstractNumId w:val="26"/>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7F"/>
    <w:rsid w:val="00013E8B"/>
    <w:rsid w:val="00022357"/>
    <w:rsid w:val="0005041B"/>
    <w:rsid w:val="00051524"/>
    <w:rsid w:val="00060DB4"/>
    <w:rsid w:val="00081D4D"/>
    <w:rsid w:val="00092391"/>
    <w:rsid w:val="00093F6A"/>
    <w:rsid w:val="000A1C49"/>
    <w:rsid w:val="000D1B9D"/>
    <w:rsid w:val="000F21A5"/>
    <w:rsid w:val="00154E49"/>
    <w:rsid w:val="00162569"/>
    <w:rsid w:val="00163703"/>
    <w:rsid w:val="00181268"/>
    <w:rsid w:val="00182ACE"/>
    <w:rsid w:val="001929F2"/>
    <w:rsid w:val="001A5FDA"/>
    <w:rsid w:val="001E38C6"/>
    <w:rsid w:val="001F3DE3"/>
    <w:rsid w:val="0021386B"/>
    <w:rsid w:val="00234815"/>
    <w:rsid w:val="00247185"/>
    <w:rsid w:val="002519C0"/>
    <w:rsid w:val="002610B4"/>
    <w:rsid w:val="002710D5"/>
    <w:rsid w:val="002770C6"/>
    <w:rsid w:val="002778D5"/>
    <w:rsid w:val="002A2B44"/>
    <w:rsid w:val="002A3FCB"/>
    <w:rsid w:val="002C768E"/>
    <w:rsid w:val="002D3701"/>
    <w:rsid w:val="002D6C26"/>
    <w:rsid w:val="00331F76"/>
    <w:rsid w:val="003429C6"/>
    <w:rsid w:val="003701FB"/>
    <w:rsid w:val="0037262E"/>
    <w:rsid w:val="003871FA"/>
    <w:rsid w:val="003931AF"/>
    <w:rsid w:val="003B5FCE"/>
    <w:rsid w:val="00402E7E"/>
    <w:rsid w:val="00416222"/>
    <w:rsid w:val="00424F9F"/>
    <w:rsid w:val="00435446"/>
    <w:rsid w:val="00457CB9"/>
    <w:rsid w:val="004709C1"/>
    <w:rsid w:val="004927A1"/>
    <w:rsid w:val="004C4EB9"/>
    <w:rsid w:val="004F4532"/>
    <w:rsid w:val="00514A22"/>
    <w:rsid w:val="0058206D"/>
    <w:rsid w:val="005A1414"/>
    <w:rsid w:val="005D2056"/>
    <w:rsid w:val="005E30DA"/>
    <w:rsid w:val="0060194C"/>
    <w:rsid w:val="00623A00"/>
    <w:rsid w:val="00667A58"/>
    <w:rsid w:val="006758E3"/>
    <w:rsid w:val="00677C06"/>
    <w:rsid w:val="00684306"/>
    <w:rsid w:val="00695EB4"/>
    <w:rsid w:val="006A42C5"/>
    <w:rsid w:val="006B657F"/>
    <w:rsid w:val="006C4622"/>
    <w:rsid w:val="006E29E5"/>
    <w:rsid w:val="006F0360"/>
    <w:rsid w:val="006F3C3D"/>
    <w:rsid w:val="006F4BF9"/>
    <w:rsid w:val="0071011A"/>
    <w:rsid w:val="007173EB"/>
    <w:rsid w:val="00721E90"/>
    <w:rsid w:val="007271EF"/>
    <w:rsid w:val="00755058"/>
    <w:rsid w:val="00762EBC"/>
    <w:rsid w:val="007638A6"/>
    <w:rsid w:val="00774146"/>
    <w:rsid w:val="007813D2"/>
    <w:rsid w:val="00786D8E"/>
    <w:rsid w:val="007A6646"/>
    <w:rsid w:val="00817653"/>
    <w:rsid w:val="00867685"/>
    <w:rsid w:val="008750BB"/>
    <w:rsid w:val="008830FF"/>
    <w:rsid w:val="00883FFD"/>
    <w:rsid w:val="00887262"/>
    <w:rsid w:val="00892D70"/>
    <w:rsid w:val="008C09ED"/>
    <w:rsid w:val="008E1349"/>
    <w:rsid w:val="00907EA5"/>
    <w:rsid w:val="009500FC"/>
    <w:rsid w:val="00950C76"/>
    <w:rsid w:val="009579FE"/>
    <w:rsid w:val="009D2D01"/>
    <w:rsid w:val="00A145DB"/>
    <w:rsid w:val="00A35CC1"/>
    <w:rsid w:val="00A5130F"/>
    <w:rsid w:val="00A7069D"/>
    <w:rsid w:val="00A90C37"/>
    <w:rsid w:val="00A95E33"/>
    <w:rsid w:val="00AB3E35"/>
    <w:rsid w:val="00AC1369"/>
    <w:rsid w:val="00AC592B"/>
    <w:rsid w:val="00AE7DA6"/>
    <w:rsid w:val="00AF5DEC"/>
    <w:rsid w:val="00B51AD7"/>
    <w:rsid w:val="00B770E7"/>
    <w:rsid w:val="00B95231"/>
    <w:rsid w:val="00BB38B0"/>
    <w:rsid w:val="00BC0826"/>
    <w:rsid w:val="00BD70CA"/>
    <w:rsid w:val="00BE30BE"/>
    <w:rsid w:val="00BE3255"/>
    <w:rsid w:val="00BE3A56"/>
    <w:rsid w:val="00BE50D1"/>
    <w:rsid w:val="00C04B20"/>
    <w:rsid w:val="00C054B6"/>
    <w:rsid w:val="00C1710D"/>
    <w:rsid w:val="00C239D1"/>
    <w:rsid w:val="00C41E6E"/>
    <w:rsid w:val="00C42211"/>
    <w:rsid w:val="00C54681"/>
    <w:rsid w:val="00C7447B"/>
    <w:rsid w:val="00CD6A31"/>
    <w:rsid w:val="00CE41FE"/>
    <w:rsid w:val="00D0142D"/>
    <w:rsid w:val="00D40770"/>
    <w:rsid w:val="00D664EB"/>
    <w:rsid w:val="00D92FA6"/>
    <w:rsid w:val="00D9357F"/>
    <w:rsid w:val="00DA64C5"/>
    <w:rsid w:val="00DB6A7E"/>
    <w:rsid w:val="00DC4907"/>
    <w:rsid w:val="00DE7D6F"/>
    <w:rsid w:val="00E04E84"/>
    <w:rsid w:val="00E3723E"/>
    <w:rsid w:val="00E60A93"/>
    <w:rsid w:val="00E61B35"/>
    <w:rsid w:val="00E63D09"/>
    <w:rsid w:val="00E803E3"/>
    <w:rsid w:val="00EC0377"/>
    <w:rsid w:val="00EC6F34"/>
    <w:rsid w:val="00EF6951"/>
    <w:rsid w:val="00F05596"/>
    <w:rsid w:val="00F26088"/>
    <w:rsid w:val="00F52F5B"/>
    <w:rsid w:val="00F834B4"/>
    <w:rsid w:val="00F85D88"/>
    <w:rsid w:val="00F9136A"/>
    <w:rsid w:val="00F919BC"/>
    <w:rsid w:val="00F925B9"/>
    <w:rsid w:val="00F94B41"/>
    <w:rsid w:val="00FA0E43"/>
    <w:rsid w:val="00FE576D"/>
    <w:rsid w:val="00FE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D64BB"/>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3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A9"/>
    <w:rsid w:val="000335A4"/>
    <w:rsid w:val="00056F2A"/>
    <w:rsid w:val="00077290"/>
    <w:rsid w:val="00090CA9"/>
    <w:rsid w:val="00116577"/>
    <w:rsid w:val="00155755"/>
    <w:rsid w:val="00274408"/>
    <w:rsid w:val="00392882"/>
    <w:rsid w:val="005E176A"/>
    <w:rsid w:val="00664E98"/>
    <w:rsid w:val="00680D44"/>
    <w:rsid w:val="006D2E7F"/>
    <w:rsid w:val="006D7AA5"/>
    <w:rsid w:val="00700F32"/>
    <w:rsid w:val="00847031"/>
    <w:rsid w:val="008B154B"/>
    <w:rsid w:val="008C2442"/>
    <w:rsid w:val="009558DC"/>
    <w:rsid w:val="009A1801"/>
    <w:rsid w:val="009B284C"/>
    <w:rsid w:val="00B35238"/>
    <w:rsid w:val="00B53633"/>
    <w:rsid w:val="00C462E5"/>
    <w:rsid w:val="00C808B5"/>
    <w:rsid w:val="00CF40D7"/>
    <w:rsid w:val="00D800AE"/>
    <w:rsid w:val="00E02CCE"/>
    <w:rsid w:val="00F15330"/>
    <w:rsid w:val="00F24DD3"/>
    <w:rsid w:val="00F2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26710D27492EAE277B1E4DD47A9A">
    <w:name w:val="E68326710D27492EAE277B1E4DD47A9A"/>
  </w:style>
  <w:style w:type="paragraph" w:customStyle="1" w:styleId="6516643D03F2413AB1BFA59B95D2F860">
    <w:name w:val="6516643D03F2413AB1BFA59B95D2F86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109DD89DF7B945D4AC4D75595A5A5622">
    <w:name w:val="109DD89DF7B945D4AC4D75595A5A5622"/>
  </w:style>
  <w:style w:type="paragraph" w:customStyle="1" w:styleId="3BEB8D9CA20146E8B48A853063A1F3A0">
    <w:name w:val="3BEB8D9CA20146E8B48A853063A1F3A0"/>
  </w:style>
  <w:style w:type="paragraph" w:customStyle="1" w:styleId="83F4F744B36944A2BA292E71B27ECDE9">
    <w:name w:val="83F4F744B36944A2BA292E71B27ECDE9"/>
  </w:style>
  <w:style w:type="paragraph" w:customStyle="1" w:styleId="625FED6ADAE14417960F37B4A8401C68">
    <w:name w:val="625FED6ADAE14417960F37B4A8401C68"/>
  </w:style>
  <w:style w:type="paragraph" w:customStyle="1" w:styleId="9DA1A28090DA4EEAAAC9D5C71790AAC3">
    <w:name w:val="9DA1A28090DA4EEAAAC9D5C71790AAC3"/>
  </w:style>
  <w:style w:type="paragraph" w:customStyle="1" w:styleId="F3A4881BA198417B8C4B154551B4D05D">
    <w:name w:val="F3A4881BA198417B8C4B154551B4D05D"/>
  </w:style>
  <w:style w:type="paragraph" w:customStyle="1" w:styleId="16166A27CBB343F7BB34FD8C8308D258">
    <w:name w:val="16166A27CBB343F7BB34FD8C8308D258"/>
  </w:style>
  <w:style w:type="paragraph" w:customStyle="1" w:styleId="22F1C869D13D489FAC7EBDC54E016B58">
    <w:name w:val="22F1C869D13D489FAC7EBDC54E016B58"/>
  </w:style>
  <w:style w:type="paragraph" w:customStyle="1" w:styleId="30273634B40C41C9B8BC1649A1325133">
    <w:name w:val="30273634B40C41C9B8BC1649A1325133"/>
  </w:style>
  <w:style w:type="paragraph" w:customStyle="1" w:styleId="BB647E291A0F42D4947AB59168AACFCC">
    <w:name w:val="BB647E291A0F42D4947AB59168AACFCC"/>
  </w:style>
  <w:style w:type="paragraph" w:customStyle="1" w:styleId="70D0A2CB7B864286BBA29527342F6CE2">
    <w:name w:val="70D0A2CB7B864286BBA29527342F6CE2"/>
  </w:style>
  <w:style w:type="paragraph" w:customStyle="1" w:styleId="1F46BEFF1FCE4EA68FB74E775827E70C">
    <w:name w:val="1F46BEFF1FCE4EA68FB74E775827E70C"/>
  </w:style>
  <w:style w:type="paragraph" w:customStyle="1" w:styleId="E4B0FF0640BB4504BC063BD4B5DDAEEA">
    <w:name w:val="E4B0FF0640BB4504BC063BD4B5DDAEEA"/>
  </w:style>
  <w:style w:type="paragraph" w:customStyle="1" w:styleId="A002B9A9347F4EC2A3E1CB24C021930A">
    <w:name w:val="A002B9A9347F4EC2A3E1CB24C021930A"/>
  </w:style>
  <w:style w:type="paragraph" w:customStyle="1" w:styleId="DE99511F31DE4D21BCA547A9E7515870">
    <w:name w:val="DE99511F31DE4D21BCA547A9E7515870"/>
  </w:style>
  <w:style w:type="paragraph" w:customStyle="1" w:styleId="41C75EDA81944EF5ABC45FAF4D94D84C">
    <w:name w:val="41C75EDA81944EF5ABC45FAF4D94D84C"/>
  </w:style>
  <w:style w:type="paragraph" w:customStyle="1" w:styleId="629F2C61AD0C4F5FAF681C1F6E096724">
    <w:name w:val="629F2C61AD0C4F5FAF681C1F6E096724"/>
  </w:style>
  <w:style w:type="paragraph" w:customStyle="1" w:styleId="416E1412515143AEAFE202234210373D">
    <w:name w:val="416E1412515143AEAFE202234210373D"/>
  </w:style>
  <w:style w:type="paragraph" w:customStyle="1" w:styleId="B9D65A2800184D87AB6F68755AB64169">
    <w:name w:val="B9D65A2800184D87AB6F68755AB6416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5111F19500F4E9EBD303F1BFDE8FC6E">
    <w:name w:val="25111F19500F4E9EBD303F1BFDE8FC6E"/>
  </w:style>
  <w:style w:type="paragraph" w:customStyle="1" w:styleId="CDDD04D79ECA4AECB3C4A3C632ECDE06">
    <w:name w:val="CDDD04D79ECA4AECB3C4A3C632ECDE06"/>
  </w:style>
  <w:style w:type="paragraph" w:customStyle="1" w:styleId="12C4F1233BD347F38148F26DCBB84221">
    <w:name w:val="12C4F1233BD347F38148F26DCBB84221"/>
  </w:style>
  <w:style w:type="paragraph" w:customStyle="1" w:styleId="5D08AFFACDBA403F8527C6345BB057C6">
    <w:name w:val="5D08AFFACDBA403F8527C6345BB057C6"/>
  </w:style>
  <w:style w:type="paragraph" w:customStyle="1" w:styleId="35F6637A66844315A2D768D5874A8D9E">
    <w:name w:val="35F6637A66844315A2D768D5874A8D9E"/>
  </w:style>
  <w:style w:type="paragraph" w:customStyle="1" w:styleId="E1BD845EEE4B487B98C798E7C2B53FC1">
    <w:name w:val="E1BD845EEE4B487B98C798E7C2B53FC1"/>
  </w:style>
  <w:style w:type="paragraph" w:customStyle="1" w:styleId="C87182440C774233899C54023773A4D7">
    <w:name w:val="C87182440C774233899C54023773A4D7"/>
  </w:style>
  <w:style w:type="paragraph" w:customStyle="1" w:styleId="93F295EBB8DA4067A041DBB46AE62FEF">
    <w:name w:val="93F295EBB8DA4067A041DBB46AE62FEF"/>
  </w:style>
  <w:style w:type="paragraph" w:customStyle="1" w:styleId="AC4AC45324F3408CA74D7462140A5F36">
    <w:name w:val="AC4AC45324F3408CA74D7462140A5F36"/>
  </w:style>
  <w:style w:type="paragraph" w:customStyle="1" w:styleId="72372D3AD6C34896B85495A9DF4A8025">
    <w:name w:val="72372D3AD6C34896B85495A9DF4A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68FE-957C-40E5-B547-2DC20D76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112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Pittman, Kimberly</cp:lastModifiedBy>
  <cp:revision>2</cp:revision>
  <dcterms:created xsi:type="dcterms:W3CDTF">2021-04-15T20:02:00Z</dcterms:created>
  <dcterms:modified xsi:type="dcterms:W3CDTF">2021-04-15T20:02:00Z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