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A18E" w14:textId="77777777" w:rsidR="00FE576D" w:rsidRPr="006758E3" w:rsidRDefault="006758E3" w:rsidP="006758E3">
      <w:pPr>
        <w:pStyle w:val="Title"/>
        <w:tabs>
          <w:tab w:val="left" w:pos="9090"/>
        </w:tabs>
        <w:jc w:val="center"/>
        <w:rPr>
          <w:rFonts w:ascii="Copperplate Gothic Bold" w:hAnsi="Copperplate Gothic Bold"/>
          <w:sz w:val="26"/>
          <w:szCs w:val="26"/>
        </w:rPr>
      </w:pPr>
      <w:r w:rsidRPr="006758E3">
        <w:rPr>
          <w:rFonts w:ascii="Copperplate Gothic Bold" w:hAnsi="Copperplate Gothic Bold"/>
          <w:sz w:val="26"/>
          <w:szCs w:val="26"/>
        </w:rPr>
        <w:t>Governance Board meeting Minutes</w:t>
      </w:r>
    </w:p>
    <w:p w14:paraId="573D5E48" w14:textId="3C4B74A3" w:rsidR="00E61B35" w:rsidRPr="00363CFF" w:rsidRDefault="00193510" w:rsidP="00363CFF">
      <w:pPr>
        <w:pStyle w:val="Date"/>
        <w:rPr>
          <w:sz w:val="24"/>
          <w:szCs w:val="24"/>
        </w:rPr>
      </w:pPr>
      <w:sdt>
        <w:sdtPr>
          <w:rPr>
            <w:rStyle w:val="IntenseEmphasis"/>
            <w:sz w:val="24"/>
            <w:szCs w:val="24"/>
          </w:rPr>
          <w:alias w:val="Date and time:"/>
          <w:tag w:val="Date and time:"/>
          <w:id w:val="721090451"/>
          <w:placeholder>
            <w:docPart w:val="C90F36338F3B44EA84D8CEFA17AE1DF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1A5FDA">
            <w:rPr>
              <w:rStyle w:val="IntenseEmphasis"/>
              <w:sz w:val="24"/>
              <w:szCs w:val="24"/>
            </w:rPr>
            <w:t>Date | time</w:t>
          </w:r>
        </w:sdtContent>
      </w:sdt>
      <w:r w:rsidR="002770C6">
        <w:rPr>
          <w:sz w:val="24"/>
          <w:szCs w:val="24"/>
        </w:rPr>
        <w:t xml:space="preserve"> </w:t>
      </w:r>
      <w:r w:rsidR="001D04E1">
        <w:rPr>
          <w:sz w:val="24"/>
          <w:szCs w:val="24"/>
        </w:rPr>
        <w:t>January 11</w:t>
      </w:r>
      <w:r w:rsidR="00B95231">
        <w:rPr>
          <w:sz w:val="24"/>
          <w:szCs w:val="24"/>
        </w:rPr>
        <w:t>,</w:t>
      </w:r>
      <w:r w:rsidR="00247185">
        <w:rPr>
          <w:sz w:val="24"/>
          <w:szCs w:val="24"/>
        </w:rPr>
        <w:t xml:space="preserve"> </w:t>
      </w:r>
      <w:proofErr w:type="gramStart"/>
      <w:r w:rsidR="00247185">
        <w:rPr>
          <w:sz w:val="24"/>
          <w:szCs w:val="24"/>
        </w:rPr>
        <w:t>20</w:t>
      </w:r>
      <w:r w:rsidR="00755058">
        <w:rPr>
          <w:sz w:val="24"/>
          <w:szCs w:val="24"/>
        </w:rPr>
        <w:t>2</w:t>
      </w:r>
      <w:r w:rsidR="001D04E1">
        <w:rPr>
          <w:sz w:val="24"/>
          <w:szCs w:val="24"/>
        </w:rPr>
        <w:t>2</w:t>
      </w:r>
      <w:proofErr w:type="gramEnd"/>
      <w:r w:rsidR="004927A1">
        <w:rPr>
          <w:sz w:val="24"/>
          <w:szCs w:val="24"/>
        </w:rPr>
        <w:t xml:space="preserve"> | 4</w:t>
      </w:r>
      <w:r w:rsidR="001A5FDA">
        <w:rPr>
          <w:sz w:val="24"/>
          <w:szCs w:val="24"/>
        </w:rPr>
        <w:t>:00 p.m.</w:t>
      </w:r>
      <w:r w:rsidR="003B5FCE" w:rsidRPr="001A5FDA">
        <w:rPr>
          <w:sz w:val="24"/>
          <w:szCs w:val="24"/>
        </w:rPr>
        <w:t xml:space="preserve"> | </w:t>
      </w:r>
      <w:sdt>
        <w:sdtPr>
          <w:rPr>
            <w:rStyle w:val="IntenseEmphasis"/>
            <w:sz w:val="24"/>
            <w:szCs w:val="24"/>
          </w:rPr>
          <w:alias w:val="Meeting called to order by:"/>
          <w:tag w:val="Meeting called to order by:"/>
          <w:id w:val="-1195924611"/>
          <w:placeholder>
            <w:docPart w:val="3BEB8D9CA20146E8B48A853063A1F3A0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1A5FDA">
            <w:rPr>
              <w:rStyle w:val="IntenseEmphasis"/>
              <w:sz w:val="24"/>
              <w:szCs w:val="24"/>
            </w:rPr>
            <w:t>Meeting called to order by</w:t>
          </w:r>
        </w:sdtContent>
      </w:sdt>
      <w:r w:rsidR="00721E90">
        <w:rPr>
          <w:sz w:val="24"/>
          <w:szCs w:val="24"/>
        </w:rPr>
        <w:t xml:space="preserve"> Laura Rackley, CEO</w:t>
      </w:r>
    </w:p>
    <w:sdt>
      <w:sdtPr>
        <w:rPr>
          <w:sz w:val="22"/>
          <w:szCs w:val="22"/>
        </w:rPr>
        <w:alias w:val="In attendance:"/>
        <w:tag w:val="In attendance:"/>
        <w:id w:val="-34966697"/>
        <w:placeholder>
          <w:docPart w:val="625FED6ADAE14417960F37B4A8401C68"/>
        </w:placeholder>
        <w:temporary/>
        <w:showingPlcHdr/>
        <w15:appearance w15:val="hidden"/>
      </w:sdtPr>
      <w:sdtEndPr/>
      <w:sdtContent>
        <w:p w14:paraId="25485FA3" w14:textId="77777777" w:rsidR="00FE576D" w:rsidRPr="001A5FDA" w:rsidRDefault="00C54681">
          <w:pPr>
            <w:pStyle w:val="Heading1"/>
            <w:rPr>
              <w:sz w:val="22"/>
              <w:szCs w:val="22"/>
            </w:rPr>
          </w:pPr>
          <w:r w:rsidRPr="001A5FDA">
            <w:rPr>
              <w:sz w:val="22"/>
              <w:szCs w:val="22"/>
            </w:rPr>
            <w:t>In Attendance</w:t>
          </w:r>
        </w:p>
      </w:sdtContent>
    </w:sdt>
    <w:p w14:paraId="6489ACFB" w14:textId="33F501D1" w:rsidR="00FE576D" w:rsidRPr="001A5FDA" w:rsidRDefault="0005041B">
      <w:pPr>
        <w:rPr>
          <w:szCs w:val="22"/>
        </w:rPr>
      </w:pPr>
      <w:r w:rsidRPr="001A5FDA">
        <w:rPr>
          <w:szCs w:val="22"/>
        </w:rPr>
        <w:t>Laura Rackley</w:t>
      </w:r>
      <w:r w:rsidR="006F4BF9">
        <w:rPr>
          <w:szCs w:val="22"/>
        </w:rPr>
        <w:t>,</w:t>
      </w:r>
      <w:r w:rsidR="00AF51FD">
        <w:rPr>
          <w:szCs w:val="22"/>
        </w:rPr>
        <w:t xml:space="preserve"> Kris Towers,</w:t>
      </w:r>
      <w:r w:rsidR="006F4BF9">
        <w:rPr>
          <w:szCs w:val="22"/>
        </w:rPr>
        <w:t xml:space="preserve"> </w:t>
      </w:r>
      <w:r w:rsidR="001D04E1">
        <w:rPr>
          <w:szCs w:val="22"/>
        </w:rPr>
        <w:t xml:space="preserve">Amy Holloway, </w:t>
      </w:r>
      <w:r w:rsidR="006F4BF9">
        <w:rPr>
          <w:szCs w:val="22"/>
        </w:rPr>
        <w:t>Kimberly Pittman</w:t>
      </w:r>
      <w:r w:rsidR="008B47E5">
        <w:rPr>
          <w:szCs w:val="22"/>
        </w:rPr>
        <w:t xml:space="preserve">, </w:t>
      </w:r>
      <w:r w:rsidR="00AF51FD">
        <w:rPr>
          <w:szCs w:val="22"/>
        </w:rPr>
        <w:t>Donna Ingram,</w:t>
      </w:r>
      <w:r w:rsidR="008B47E5">
        <w:rPr>
          <w:szCs w:val="22"/>
        </w:rPr>
        <w:t xml:space="preserve"> </w:t>
      </w:r>
      <w:r w:rsidR="002114E5">
        <w:rPr>
          <w:szCs w:val="22"/>
        </w:rPr>
        <w:t>Wally Hunter, Chap Nelson, Cathy Ferguson, Jackie Turner</w:t>
      </w:r>
      <w:r w:rsidR="001D04E1">
        <w:rPr>
          <w:szCs w:val="22"/>
        </w:rPr>
        <w:t xml:space="preserve">, Joy </w:t>
      </w:r>
      <w:proofErr w:type="spellStart"/>
      <w:r w:rsidR="001D04E1">
        <w:rPr>
          <w:szCs w:val="22"/>
        </w:rPr>
        <w:t>Carr</w:t>
      </w:r>
      <w:proofErr w:type="spellEnd"/>
      <w:r w:rsidR="001D04E1">
        <w:rPr>
          <w:szCs w:val="22"/>
        </w:rPr>
        <w:t xml:space="preserve">, Lindsey Powell, Ed Barbee, Lori </w:t>
      </w:r>
      <w:proofErr w:type="spellStart"/>
      <w:r w:rsidR="001D04E1">
        <w:rPr>
          <w:szCs w:val="22"/>
        </w:rPr>
        <w:t>Varnadoe</w:t>
      </w:r>
      <w:proofErr w:type="spellEnd"/>
    </w:p>
    <w:p w14:paraId="10BDFEF0" w14:textId="77777777" w:rsidR="00FE576D" w:rsidRPr="001A5FDA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Approval of Agenda</w:t>
      </w:r>
    </w:p>
    <w:p w14:paraId="63EA0A49" w14:textId="2E2DB2C6" w:rsidR="00FE576D" w:rsidRPr="001A5FDA" w:rsidRDefault="001D04E1">
      <w:pPr>
        <w:rPr>
          <w:szCs w:val="22"/>
        </w:rPr>
      </w:pPr>
      <w:r>
        <w:rPr>
          <w:szCs w:val="22"/>
        </w:rPr>
        <w:t xml:space="preserve">Due to zoom and in-person attendance, approval was based on no objections. Approval given unanimously. </w:t>
      </w:r>
    </w:p>
    <w:p w14:paraId="24998F34" w14:textId="7D316E15" w:rsidR="00FE576D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Call to Order</w:t>
      </w:r>
    </w:p>
    <w:p w14:paraId="6C592605" w14:textId="11DF95B2" w:rsidR="00755058" w:rsidRPr="00755058" w:rsidRDefault="00AF51FD" w:rsidP="00755058">
      <w:r>
        <w:t>Kris Towers</w:t>
      </w:r>
      <w:r w:rsidR="00755058">
        <w:t xml:space="preserve"> called the meeting to order at 4:0</w:t>
      </w:r>
      <w:r w:rsidR="001D04E1">
        <w:t>3</w:t>
      </w:r>
      <w:r w:rsidR="00755058">
        <w:t xml:space="preserve">pm </w:t>
      </w:r>
    </w:p>
    <w:p w14:paraId="49D4E444" w14:textId="77777777" w:rsidR="00FE576D" w:rsidRPr="001A5FDA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Items for Information</w:t>
      </w:r>
    </w:p>
    <w:p w14:paraId="0745E7B0" w14:textId="53CD232C" w:rsidR="00667A58" w:rsidRDefault="007271EF" w:rsidP="007271EF">
      <w:r>
        <w:t>Items</w:t>
      </w:r>
      <w:r w:rsidR="00363CFF">
        <w:t xml:space="preserve"> for Information</w:t>
      </w:r>
      <w:r>
        <w:t xml:space="preserve">: </w:t>
      </w:r>
    </w:p>
    <w:p w14:paraId="7FCB357C" w14:textId="4CB8D1DB" w:rsidR="00C30195" w:rsidRDefault="00C30195" w:rsidP="007271EF"/>
    <w:p w14:paraId="0A0912A1" w14:textId="7340DE40" w:rsidR="00C30195" w:rsidRDefault="00962BF8" w:rsidP="002114E5">
      <w:pPr>
        <w:pStyle w:val="ListParagraph"/>
        <w:numPr>
          <w:ilvl w:val="0"/>
          <w:numId w:val="40"/>
        </w:numPr>
        <w:rPr>
          <w:szCs w:val="22"/>
        </w:rPr>
      </w:pPr>
      <w:r w:rsidRPr="00C30195">
        <w:rPr>
          <w:szCs w:val="22"/>
        </w:rPr>
        <w:t xml:space="preserve">JC </w:t>
      </w:r>
      <w:proofErr w:type="gramStart"/>
      <w:r w:rsidRPr="00C30195">
        <w:rPr>
          <w:szCs w:val="22"/>
        </w:rPr>
        <w:t xml:space="preserve">FLEX </w:t>
      </w:r>
      <w:r w:rsidR="001D04E1">
        <w:rPr>
          <w:szCs w:val="22"/>
        </w:rPr>
        <w:t xml:space="preserve"> Update</w:t>
      </w:r>
      <w:proofErr w:type="gramEnd"/>
      <w:r w:rsidRPr="00C30195">
        <w:rPr>
          <w:szCs w:val="22"/>
        </w:rPr>
        <w:t xml:space="preserve">– </w:t>
      </w:r>
      <w:r w:rsidR="001D04E1">
        <w:rPr>
          <w:szCs w:val="22"/>
        </w:rPr>
        <w:t>2</w:t>
      </w:r>
      <w:r w:rsidR="001D04E1" w:rsidRPr="001D04E1">
        <w:rPr>
          <w:szCs w:val="22"/>
          <w:vertAlign w:val="superscript"/>
        </w:rPr>
        <w:t>nd</w:t>
      </w:r>
      <w:r w:rsidR="001D04E1">
        <w:rPr>
          <w:szCs w:val="22"/>
        </w:rPr>
        <w:t xml:space="preserve"> Round was held Jan 7</w:t>
      </w:r>
      <w:r w:rsidR="001D04E1" w:rsidRPr="001D04E1">
        <w:rPr>
          <w:szCs w:val="22"/>
          <w:vertAlign w:val="superscript"/>
        </w:rPr>
        <w:t>th</w:t>
      </w:r>
      <w:r w:rsidR="001D04E1">
        <w:rPr>
          <w:szCs w:val="22"/>
        </w:rPr>
        <w:t>. Narrowed down to three finalists. Final round will be Tuesday, February 15</w:t>
      </w:r>
      <w:r w:rsidR="001D04E1" w:rsidRPr="001D04E1">
        <w:rPr>
          <w:szCs w:val="22"/>
          <w:vertAlign w:val="superscript"/>
        </w:rPr>
        <w:t>th</w:t>
      </w:r>
      <w:r w:rsidR="001D04E1">
        <w:rPr>
          <w:szCs w:val="22"/>
        </w:rPr>
        <w:t xml:space="preserve"> at 9am. Minimum earnings are $1000. </w:t>
      </w:r>
    </w:p>
    <w:p w14:paraId="1A9B2ADF" w14:textId="27DAB358" w:rsidR="001D04E1" w:rsidRDefault="001D04E1" w:rsidP="002114E5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Mock Interviews – Held January 28</w:t>
      </w:r>
      <w:r w:rsidRPr="001D04E1">
        <w:rPr>
          <w:szCs w:val="22"/>
          <w:vertAlign w:val="superscript"/>
        </w:rPr>
        <w:t>th</w:t>
      </w:r>
      <w:r>
        <w:rPr>
          <w:szCs w:val="22"/>
        </w:rPr>
        <w:t xml:space="preserve"> – AVT, Business, Programming, Healthcare – and February 3</w:t>
      </w:r>
      <w:r w:rsidRPr="001D04E1">
        <w:rPr>
          <w:szCs w:val="22"/>
          <w:vertAlign w:val="superscript"/>
        </w:rPr>
        <w:t>rd</w:t>
      </w:r>
      <w:r>
        <w:rPr>
          <w:szCs w:val="22"/>
        </w:rPr>
        <w:t xml:space="preserve"> – Carpentry, Engineering, Agriculture, Food Science, Marketing, Teaching, Welding. Please let Mrs. Ferguson know if you have any potential interviewers in mind!</w:t>
      </w:r>
    </w:p>
    <w:p w14:paraId="0C1F0D11" w14:textId="0443764F" w:rsidR="001D04E1" w:rsidRDefault="001D04E1" w:rsidP="002114E5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JC REACH Scholarship – Applications have been sent out to all 8</w:t>
      </w:r>
      <w:r w:rsidRPr="001D04E1">
        <w:rPr>
          <w:szCs w:val="22"/>
          <w:vertAlign w:val="superscript"/>
        </w:rPr>
        <w:t>th</w:t>
      </w:r>
      <w:r>
        <w:rPr>
          <w:szCs w:val="22"/>
        </w:rPr>
        <w:t xml:space="preserve"> graders. Counselors also made recommendations. As of </w:t>
      </w:r>
      <w:proofErr w:type="gramStart"/>
      <w:r>
        <w:rPr>
          <w:szCs w:val="22"/>
        </w:rPr>
        <w:t>today</w:t>
      </w:r>
      <w:proofErr w:type="gramEnd"/>
      <w:r>
        <w:rPr>
          <w:szCs w:val="22"/>
        </w:rPr>
        <w:t xml:space="preserve"> 6 applicants from GSMS and 1 from CRMS. Interviews will be next </w:t>
      </w:r>
      <w:proofErr w:type="gramStart"/>
      <w:r>
        <w:rPr>
          <w:szCs w:val="22"/>
        </w:rPr>
        <w:t>week</w:t>
      </w:r>
      <w:proofErr w:type="gramEnd"/>
      <w:r>
        <w:rPr>
          <w:szCs w:val="22"/>
        </w:rPr>
        <w:t xml:space="preserve"> and the signing will be on February 7</w:t>
      </w:r>
      <w:r w:rsidRPr="001D04E1">
        <w:rPr>
          <w:szCs w:val="22"/>
          <w:vertAlign w:val="superscript"/>
        </w:rPr>
        <w:t>th</w:t>
      </w:r>
      <w:r>
        <w:rPr>
          <w:szCs w:val="22"/>
        </w:rPr>
        <w:t xml:space="preserve"> at 6pm. </w:t>
      </w:r>
    </w:p>
    <w:p w14:paraId="2B1E67CD" w14:textId="1C8BB193" w:rsidR="001D04E1" w:rsidRDefault="001D04E1" w:rsidP="002114E5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Comprehensive Local Needs Assessment – This is required every other year – Industry and Academic sides together. We will be reviewing the data that will be released in February at the Feb 2</w:t>
      </w:r>
      <w:r w:rsidRPr="001D04E1">
        <w:rPr>
          <w:szCs w:val="22"/>
          <w:vertAlign w:val="superscript"/>
        </w:rPr>
        <w:t>nd</w:t>
      </w:r>
      <w:r>
        <w:rPr>
          <w:szCs w:val="22"/>
        </w:rPr>
        <w:t xml:space="preserve"> meeting in Macon. </w:t>
      </w:r>
    </w:p>
    <w:p w14:paraId="36280987" w14:textId="29D4A4C7" w:rsidR="001D04E1" w:rsidRDefault="001D04E1" w:rsidP="002114E5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Automotive Trip – January 25</w:t>
      </w:r>
      <w:r w:rsidRPr="001D04E1">
        <w:rPr>
          <w:szCs w:val="22"/>
          <w:vertAlign w:val="superscript"/>
        </w:rPr>
        <w:t>th</w:t>
      </w:r>
      <w:r>
        <w:rPr>
          <w:szCs w:val="22"/>
        </w:rPr>
        <w:t xml:space="preserve">. Permission slips going out. Hoping to take at least 20 with a cap of 40. </w:t>
      </w:r>
      <w:r w:rsidR="00E4387B">
        <w:rPr>
          <w:szCs w:val="22"/>
        </w:rPr>
        <w:t xml:space="preserve">This is an Option B program. Suggested to invite a Community Member to attend. </w:t>
      </w:r>
    </w:p>
    <w:p w14:paraId="32BB1CD4" w14:textId="02611E39" w:rsidR="001D04E1" w:rsidRDefault="001D04E1" w:rsidP="002114E5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Aerospace Trip – February 4</w:t>
      </w:r>
      <w:r w:rsidRPr="00E4387B">
        <w:rPr>
          <w:szCs w:val="22"/>
          <w:vertAlign w:val="superscript"/>
        </w:rPr>
        <w:t>th</w:t>
      </w:r>
      <w:r w:rsidR="00E4387B">
        <w:rPr>
          <w:szCs w:val="22"/>
        </w:rPr>
        <w:t xml:space="preserve"> – also an Option B possibility. Held at Robins North. Employers will also be presenting. Permission forms being given out. </w:t>
      </w:r>
    </w:p>
    <w:p w14:paraId="62D118CB" w14:textId="701C16D0" w:rsidR="00E4387B" w:rsidRDefault="00E4387B" w:rsidP="002114E5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Junior Leadership Jones Project – Feb 16</w:t>
      </w:r>
      <w:r w:rsidRPr="00E4387B">
        <w:rPr>
          <w:szCs w:val="22"/>
          <w:vertAlign w:val="superscript"/>
        </w:rPr>
        <w:t>th</w:t>
      </w:r>
      <w:r>
        <w:rPr>
          <w:szCs w:val="22"/>
        </w:rPr>
        <w:t xml:space="preserve"> JLJ will host a Drive-in movie at 6pm in the JCHS student parking lot. $5 per car and proceeds will go towards </w:t>
      </w:r>
      <w:proofErr w:type="spellStart"/>
      <w:r>
        <w:rPr>
          <w:szCs w:val="22"/>
        </w:rPr>
        <w:t>Sonrise</w:t>
      </w:r>
      <w:proofErr w:type="spellEnd"/>
      <w:r>
        <w:rPr>
          <w:szCs w:val="22"/>
        </w:rPr>
        <w:t xml:space="preserve"> Ministries. </w:t>
      </w:r>
    </w:p>
    <w:p w14:paraId="00A40B59" w14:textId="50138B94" w:rsidR="00E4387B" w:rsidRDefault="00E4387B" w:rsidP="00E4387B">
      <w:pPr>
        <w:pStyle w:val="ListParagraph"/>
        <w:numPr>
          <w:ilvl w:val="1"/>
          <w:numId w:val="40"/>
        </w:numPr>
        <w:rPr>
          <w:szCs w:val="22"/>
        </w:rPr>
      </w:pPr>
      <w:r>
        <w:rPr>
          <w:szCs w:val="22"/>
        </w:rPr>
        <w:t>In the spirit of “giving back”, the Construction program was recognized for their playhouse built for a foster family and the dog houses built for the local animal shelter/community</w:t>
      </w:r>
    </w:p>
    <w:p w14:paraId="6ACD5F5A" w14:textId="0B44E99C" w:rsidR="004A423F" w:rsidRPr="004A423F" w:rsidRDefault="00E4387B" w:rsidP="004A423F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Board Training Hours – Senior board members must have 5 hours per year with new board members requiring 7. Feb 22</w:t>
      </w:r>
      <w:r w:rsidRPr="00E4387B">
        <w:rPr>
          <w:szCs w:val="22"/>
          <w:vertAlign w:val="superscript"/>
        </w:rPr>
        <w:t>nd</w:t>
      </w:r>
      <w:r>
        <w:rPr>
          <w:szCs w:val="22"/>
        </w:rPr>
        <w:t xml:space="preserve"> will go to Greene County CCA. Feb 28</w:t>
      </w:r>
      <w:r w:rsidRPr="00E4387B">
        <w:rPr>
          <w:szCs w:val="22"/>
          <w:vertAlign w:val="superscript"/>
        </w:rPr>
        <w:t>th</w:t>
      </w:r>
      <w:r>
        <w:rPr>
          <w:szCs w:val="22"/>
        </w:rPr>
        <w:t xml:space="preserve"> will visit an industry (TBD). May 3</w:t>
      </w:r>
      <w:r w:rsidRPr="00E4387B">
        <w:rPr>
          <w:szCs w:val="22"/>
          <w:vertAlign w:val="superscript"/>
        </w:rPr>
        <w:t>rd</w:t>
      </w:r>
      <w:r>
        <w:rPr>
          <w:szCs w:val="22"/>
        </w:rPr>
        <w:t xml:space="preserve"> will host the Joint Board Training. Visits will count towards needed hours. </w:t>
      </w:r>
    </w:p>
    <w:p w14:paraId="75816F93" w14:textId="4CC58437" w:rsidR="00E4387B" w:rsidRDefault="00E4387B" w:rsidP="00E4387B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lastRenderedPageBreak/>
        <w:t xml:space="preserve">Student Survey </w:t>
      </w:r>
      <w:r w:rsidR="004A423F">
        <w:rPr>
          <w:szCs w:val="22"/>
        </w:rPr>
        <w:t>–</w:t>
      </w:r>
      <w:r>
        <w:rPr>
          <w:szCs w:val="22"/>
        </w:rPr>
        <w:t xml:space="preserve"> </w:t>
      </w:r>
      <w:r w:rsidR="004A423F">
        <w:rPr>
          <w:szCs w:val="22"/>
        </w:rPr>
        <w:t xml:space="preserve">April of 2022 – a survey that could be for graduates post-graduation to find out who completed what pathways and whether or not they are pursuing a career in that same pathway. Brainstorming on best way to access those students and encourage completion of the survey. Discuss in February meeting. Suggestions - possibly trying to access from the employer </w:t>
      </w:r>
      <w:proofErr w:type="gramStart"/>
      <w:r w:rsidR="004A423F">
        <w:rPr>
          <w:szCs w:val="22"/>
        </w:rPr>
        <w:t>side?</w:t>
      </w:r>
      <w:proofErr w:type="gramEnd"/>
      <w:r w:rsidR="004A423F">
        <w:rPr>
          <w:szCs w:val="22"/>
        </w:rPr>
        <w:t xml:space="preserve"> Use of class officers and social media? Homecoming time? Military Recruiters?</w:t>
      </w:r>
    </w:p>
    <w:p w14:paraId="0D1E1A99" w14:textId="77777777" w:rsidR="00FE576D" w:rsidRPr="001A5FDA" w:rsidRDefault="00A35CC1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Items for Action</w:t>
      </w:r>
    </w:p>
    <w:p w14:paraId="2985F934" w14:textId="6D441499" w:rsidR="00C30195" w:rsidRDefault="00C30195" w:rsidP="004A423F">
      <w:pPr>
        <w:pStyle w:val="ListBullet"/>
        <w:numPr>
          <w:ilvl w:val="0"/>
          <w:numId w:val="31"/>
        </w:numPr>
        <w:rPr>
          <w:szCs w:val="22"/>
        </w:rPr>
      </w:pPr>
      <w:r>
        <w:rPr>
          <w:szCs w:val="22"/>
        </w:rPr>
        <w:t xml:space="preserve">Approval of </w:t>
      </w:r>
      <w:r w:rsidR="004A423F">
        <w:rPr>
          <w:szCs w:val="22"/>
        </w:rPr>
        <w:t xml:space="preserve">agenda and minutes were based on no objections. Approved unanimously. </w:t>
      </w:r>
    </w:p>
    <w:p w14:paraId="6DE60371" w14:textId="495A4B13" w:rsidR="00D87E67" w:rsidRDefault="00D87E67" w:rsidP="00D87E67">
      <w:pPr>
        <w:pStyle w:val="ListBullet"/>
        <w:numPr>
          <w:ilvl w:val="0"/>
          <w:numId w:val="0"/>
        </w:numPr>
        <w:ind w:left="720" w:hanging="360"/>
        <w:rPr>
          <w:szCs w:val="22"/>
        </w:rPr>
      </w:pPr>
    </w:p>
    <w:p w14:paraId="7187CE79" w14:textId="77A4F3C1" w:rsidR="00D87E67" w:rsidRDefault="00D87E67" w:rsidP="00D87E67">
      <w:pPr>
        <w:pStyle w:val="ListBullet"/>
        <w:numPr>
          <w:ilvl w:val="0"/>
          <w:numId w:val="31"/>
        </w:numPr>
        <w:rPr>
          <w:szCs w:val="22"/>
        </w:rPr>
      </w:pPr>
      <w:r>
        <w:rPr>
          <w:szCs w:val="22"/>
        </w:rPr>
        <w:t xml:space="preserve">Announcements – </w:t>
      </w:r>
    </w:p>
    <w:p w14:paraId="385F2F80" w14:textId="77777777" w:rsidR="00D634F1" w:rsidRDefault="00D634F1" w:rsidP="00D634F1">
      <w:pPr>
        <w:pStyle w:val="ListParagraph"/>
        <w:rPr>
          <w:szCs w:val="22"/>
        </w:rPr>
      </w:pPr>
    </w:p>
    <w:p w14:paraId="35D69A25" w14:textId="16B07FA0" w:rsidR="004A423F" w:rsidRDefault="004A423F" w:rsidP="004A423F">
      <w:pPr>
        <w:pStyle w:val="ListBullet"/>
        <w:numPr>
          <w:ilvl w:val="1"/>
          <w:numId w:val="31"/>
        </w:numPr>
        <w:rPr>
          <w:szCs w:val="22"/>
        </w:rPr>
      </w:pPr>
      <w:r>
        <w:rPr>
          <w:szCs w:val="22"/>
        </w:rPr>
        <w:t>Next meeting February 15</w:t>
      </w:r>
      <w:r w:rsidRPr="004A423F">
        <w:rPr>
          <w:szCs w:val="22"/>
          <w:vertAlign w:val="superscript"/>
        </w:rPr>
        <w:t>th</w:t>
      </w:r>
      <w:r>
        <w:rPr>
          <w:szCs w:val="22"/>
        </w:rPr>
        <w:t xml:space="preserve"> – 5-7:30. Advisory Committee Meeting</w:t>
      </w:r>
    </w:p>
    <w:p w14:paraId="445D34B4" w14:textId="77777777" w:rsidR="004A423F" w:rsidRDefault="004A423F" w:rsidP="004A423F">
      <w:pPr>
        <w:pStyle w:val="ListBullet"/>
        <w:numPr>
          <w:ilvl w:val="0"/>
          <w:numId w:val="0"/>
        </w:numPr>
        <w:ind w:left="1440"/>
        <w:rPr>
          <w:szCs w:val="22"/>
        </w:rPr>
      </w:pPr>
    </w:p>
    <w:p w14:paraId="24FD9626" w14:textId="04E445FA" w:rsidR="001E6CFF" w:rsidRPr="001F3DE3" w:rsidRDefault="00C3222D" w:rsidP="004A423F">
      <w:pPr>
        <w:pStyle w:val="ListBullet"/>
        <w:numPr>
          <w:ilvl w:val="1"/>
          <w:numId w:val="31"/>
        </w:numPr>
        <w:rPr>
          <w:szCs w:val="22"/>
        </w:rPr>
      </w:pPr>
      <w:r>
        <w:rPr>
          <w:szCs w:val="22"/>
        </w:rPr>
        <w:t>Motion made to adjourn at 4:</w:t>
      </w:r>
      <w:r w:rsidR="004A423F">
        <w:rPr>
          <w:szCs w:val="22"/>
        </w:rPr>
        <w:t xml:space="preserve">38 </w:t>
      </w:r>
      <w:r>
        <w:rPr>
          <w:szCs w:val="22"/>
        </w:rPr>
        <w:t>pm</w:t>
      </w:r>
      <w:r w:rsidR="001E6CFF">
        <w:rPr>
          <w:szCs w:val="22"/>
        </w:rPr>
        <w:t xml:space="preserve"> with </w:t>
      </w:r>
      <w:r w:rsidR="004A423F">
        <w:rPr>
          <w:szCs w:val="22"/>
        </w:rPr>
        <w:t>no objections</w:t>
      </w:r>
    </w:p>
    <w:sectPr w:rsidR="001E6CFF" w:rsidRPr="001F3DE3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21D2" w14:textId="77777777" w:rsidR="00193510" w:rsidRDefault="00193510">
      <w:r>
        <w:separator/>
      </w:r>
    </w:p>
  </w:endnote>
  <w:endnote w:type="continuationSeparator" w:id="0">
    <w:p w14:paraId="4080BB1D" w14:textId="77777777" w:rsidR="00193510" w:rsidRDefault="0019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B7F1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4B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CC0B" w14:textId="77777777" w:rsidR="00193510" w:rsidRDefault="00193510">
      <w:r>
        <w:separator/>
      </w:r>
    </w:p>
  </w:footnote>
  <w:footnote w:type="continuationSeparator" w:id="0">
    <w:p w14:paraId="1E85D859" w14:textId="77777777" w:rsidR="00193510" w:rsidRDefault="0019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6AA5" w14:textId="77777777"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EDCF4" wp14:editId="5C6F502F">
              <wp:simplePos x="0" y="0"/>
              <wp:positionH relativeFrom="margin">
                <wp:align>center</wp:align>
              </wp:positionH>
              <wp:positionV relativeFrom="paragraph">
                <wp:posOffset>80010</wp:posOffset>
              </wp:positionV>
              <wp:extent cx="2172970" cy="624205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97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40938" w14:textId="77777777" w:rsidR="006758E3" w:rsidRPr="00B17D48" w:rsidRDefault="006758E3" w:rsidP="006758E3">
                          <w:pPr>
                            <w:pStyle w:val="Header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7030A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7D48">
                            <w:rPr>
                              <w:rFonts w:ascii="Copperplate Gothic Bold" w:hAnsi="Copperplate Gothic Bold"/>
                              <w:b/>
                              <w:color w:val="7030A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JCCCA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EDC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6.3pt;width:171.1pt;height:49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" filled="f" stroked="f">
              <v:textbox style="mso-fit-shape-to-text:t">
                <w:txbxContent>
                  <w:p w14:paraId="35640938" w14:textId="77777777" w:rsidR="006758E3" w:rsidRPr="00B17D48" w:rsidRDefault="006758E3" w:rsidP="006758E3">
                    <w:pPr>
                      <w:pStyle w:val="Header"/>
                      <w:jc w:val="center"/>
                      <w:rPr>
                        <w:rFonts w:ascii="Copperplate Gothic Bold" w:hAnsi="Copperplate Gothic Bold"/>
                        <w:b/>
                        <w:color w:val="7030A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7D48">
                      <w:rPr>
                        <w:rFonts w:ascii="Copperplate Gothic Bold" w:hAnsi="Copperplate Gothic Bold"/>
                        <w:b/>
                        <w:color w:val="7030A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JCCCA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opperplate Gothic Bold" w:hAnsi="Copperplate Gothic Bold"/>
        <w:sz w:val="24"/>
        <w:szCs w:val="24"/>
      </w:rPr>
      <w:t>Jones County</w:t>
    </w:r>
  </w:p>
  <w:p w14:paraId="5042EFA4" w14:textId="77777777"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14:paraId="32F04D28" w14:textId="77777777"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14:paraId="47CCC48F" w14:textId="77777777" w:rsidR="006758E3" w:rsidRPr="00B17D48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14:paraId="159D714D" w14:textId="77777777" w:rsidR="006758E3" w:rsidRPr="00B17D48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  <w:r>
      <w:rPr>
        <w:rFonts w:ascii="Copperplate Gothic Bold" w:hAnsi="Copperplate Gothic Bold"/>
        <w:sz w:val="24"/>
        <w:szCs w:val="24"/>
      </w:rPr>
      <w:t>College and Career Academy</w:t>
    </w:r>
  </w:p>
  <w:p w14:paraId="54105829" w14:textId="77777777" w:rsidR="006758E3" w:rsidRDefault="006758E3" w:rsidP="006758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349A9"/>
    <w:multiLevelType w:val="hybridMultilevel"/>
    <w:tmpl w:val="5BD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676D7"/>
    <w:multiLevelType w:val="hybridMultilevel"/>
    <w:tmpl w:val="6E8C8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0B40C49"/>
    <w:multiLevelType w:val="hybridMultilevel"/>
    <w:tmpl w:val="FECA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95EB8"/>
    <w:multiLevelType w:val="hybridMultilevel"/>
    <w:tmpl w:val="0438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1070D9"/>
    <w:multiLevelType w:val="hybridMultilevel"/>
    <w:tmpl w:val="086EC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52F18"/>
    <w:multiLevelType w:val="hybridMultilevel"/>
    <w:tmpl w:val="ADB6C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B77885"/>
    <w:multiLevelType w:val="hybridMultilevel"/>
    <w:tmpl w:val="989A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40C51"/>
    <w:multiLevelType w:val="hybridMultilevel"/>
    <w:tmpl w:val="7242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C36B9"/>
    <w:multiLevelType w:val="hybridMultilevel"/>
    <w:tmpl w:val="4DC4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C757E"/>
    <w:multiLevelType w:val="hybridMultilevel"/>
    <w:tmpl w:val="490C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D1BE1"/>
    <w:multiLevelType w:val="hybridMultilevel"/>
    <w:tmpl w:val="E4D0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E50C3"/>
    <w:multiLevelType w:val="hybridMultilevel"/>
    <w:tmpl w:val="01F8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83CD5"/>
    <w:multiLevelType w:val="hybridMultilevel"/>
    <w:tmpl w:val="1D64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B4BC7"/>
    <w:multiLevelType w:val="hybridMultilevel"/>
    <w:tmpl w:val="02E8CA00"/>
    <w:lvl w:ilvl="0" w:tplc="34C4B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2530C3"/>
    <w:multiLevelType w:val="hybridMultilevel"/>
    <w:tmpl w:val="ED16F5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715A0"/>
    <w:multiLevelType w:val="hybridMultilevel"/>
    <w:tmpl w:val="B1AECD9A"/>
    <w:lvl w:ilvl="0" w:tplc="F5F8F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E38C0"/>
    <w:multiLevelType w:val="hybridMultilevel"/>
    <w:tmpl w:val="D39A7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E25B8"/>
    <w:multiLevelType w:val="hybridMultilevel"/>
    <w:tmpl w:val="7FBA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46697"/>
    <w:multiLevelType w:val="hybridMultilevel"/>
    <w:tmpl w:val="E9C8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A6B8F"/>
    <w:multiLevelType w:val="hybridMultilevel"/>
    <w:tmpl w:val="3F2C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70AA6"/>
    <w:multiLevelType w:val="hybridMultilevel"/>
    <w:tmpl w:val="6F5A7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5E0154"/>
    <w:multiLevelType w:val="hybridMultilevel"/>
    <w:tmpl w:val="F4DE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2"/>
  </w:num>
  <w:num w:numId="17">
    <w:abstractNumId w:val="34"/>
  </w:num>
  <w:num w:numId="18">
    <w:abstractNumId w:val="33"/>
  </w:num>
  <w:num w:numId="19">
    <w:abstractNumId w:val="19"/>
  </w:num>
  <w:num w:numId="20">
    <w:abstractNumId w:val="27"/>
  </w:num>
  <w:num w:numId="21">
    <w:abstractNumId w:val="23"/>
  </w:num>
  <w:num w:numId="22">
    <w:abstractNumId w:val="25"/>
  </w:num>
  <w:num w:numId="23">
    <w:abstractNumId w:val="11"/>
  </w:num>
  <w:num w:numId="24">
    <w:abstractNumId w:val="36"/>
  </w:num>
  <w:num w:numId="25">
    <w:abstractNumId w:val="35"/>
  </w:num>
  <w:num w:numId="26">
    <w:abstractNumId w:val="14"/>
  </w:num>
  <w:num w:numId="27">
    <w:abstractNumId w:val="21"/>
  </w:num>
  <w:num w:numId="28">
    <w:abstractNumId w:val="18"/>
  </w:num>
  <w:num w:numId="29">
    <w:abstractNumId w:val="37"/>
  </w:num>
  <w:num w:numId="30">
    <w:abstractNumId w:val="26"/>
  </w:num>
  <w:num w:numId="31">
    <w:abstractNumId w:val="39"/>
  </w:num>
  <w:num w:numId="32">
    <w:abstractNumId w:val="24"/>
  </w:num>
  <w:num w:numId="33">
    <w:abstractNumId w:val="31"/>
  </w:num>
  <w:num w:numId="34">
    <w:abstractNumId w:val="15"/>
  </w:num>
  <w:num w:numId="35">
    <w:abstractNumId w:val="38"/>
  </w:num>
  <w:num w:numId="36">
    <w:abstractNumId w:val="20"/>
  </w:num>
  <w:num w:numId="37">
    <w:abstractNumId w:val="30"/>
  </w:num>
  <w:num w:numId="38">
    <w:abstractNumId w:val="28"/>
  </w:num>
  <w:num w:numId="39">
    <w:abstractNumId w:val="1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7F"/>
    <w:rsid w:val="00013E8B"/>
    <w:rsid w:val="00022357"/>
    <w:rsid w:val="0005041B"/>
    <w:rsid w:val="00051524"/>
    <w:rsid w:val="00060DB4"/>
    <w:rsid w:val="00081D4D"/>
    <w:rsid w:val="00092391"/>
    <w:rsid w:val="00093F6A"/>
    <w:rsid w:val="000A1C49"/>
    <w:rsid w:val="000D1B9D"/>
    <w:rsid w:val="000F21A5"/>
    <w:rsid w:val="001005CD"/>
    <w:rsid w:val="00154E49"/>
    <w:rsid w:val="00162569"/>
    <w:rsid w:val="00163703"/>
    <w:rsid w:val="00181268"/>
    <w:rsid w:val="00182ACE"/>
    <w:rsid w:val="001929F2"/>
    <w:rsid w:val="00193510"/>
    <w:rsid w:val="001A5FDA"/>
    <w:rsid w:val="001D04E1"/>
    <w:rsid w:val="001E38C6"/>
    <w:rsid w:val="001E6CFF"/>
    <w:rsid w:val="001F3DE3"/>
    <w:rsid w:val="002114E5"/>
    <w:rsid w:val="0021386B"/>
    <w:rsid w:val="00234815"/>
    <w:rsid w:val="00247185"/>
    <w:rsid w:val="002519C0"/>
    <w:rsid w:val="002610B4"/>
    <w:rsid w:val="002710D5"/>
    <w:rsid w:val="002770C6"/>
    <w:rsid w:val="002778D5"/>
    <w:rsid w:val="002A2B44"/>
    <w:rsid w:val="002A3FCB"/>
    <w:rsid w:val="002C768E"/>
    <w:rsid w:val="002D3701"/>
    <w:rsid w:val="002D6C26"/>
    <w:rsid w:val="00331F76"/>
    <w:rsid w:val="003429C6"/>
    <w:rsid w:val="00360298"/>
    <w:rsid w:val="00363CFF"/>
    <w:rsid w:val="003701FB"/>
    <w:rsid w:val="0037262E"/>
    <w:rsid w:val="003871FA"/>
    <w:rsid w:val="003931AF"/>
    <w:rsid w:val="003B5FCE"/>
    <w:rsid w:val="003D4AEA"/>
    <w:rsid w:val="00402E7E"/>
    <w:rsid w:val="00416222"/>
    <w:rsid w:val="00424F9F"/>
    <w:rsid w:val="00435446"/>
    <w:rsid w:val="00457CB9"/>
    <w:rsid w:val="004709C1"/>
    <w:rsid w:val="004927A1"/>
    <w:rsid w:val="004A423F"/>
    <w:rsid w:val="004C4EB9"/>
    <w:rsid w:val="004F4532"/>
    <w:rsid w:val="00514A22"/>
    <w:rsid w:val="0058206D"/>
    <w:rsid w:val="005A1414"/>
    <w:rsid w:val="005D2056"/>
    <w:rsid w:val="005E30DA"/>
    <w:rsid w:val="0060194C"/>
    <w:rsid w:val="00623A00"/>
    <w:rsid w:val="00624900"/>
    <w:rsid w:val="00667A58"/>
    <w:rsid w:val="006758E3"/>
    <w:rsid w:val="00677C06"/>
    <w:rsid w:val="00684306"/>
    <w:rsid w:val="00695EB4"/>
    <w:rsid w:val="006A42C5"/>
    <w:rsid w:val="006B657F"/>
    <w:rsid w:val="006C4622"/>
    <w:rsid w:val="006E29E5"/>
    <w:rsid w:val="006F0360"/>
    <w:rsid w:val="006F3C3D"/>
    <w:rsid w:val="006F4BF9"/>
    <w:rsid w:val="0071011A"/>
    <w:rsid w:val="007173EB"/>
    <w:rsid w:val="00721E90"/>
    <w:rsid w:val="007271EF"/>
    <w:rsid w:val="00755058"/>
    <w:rsid w:val="00762EBC"/>
    <w:rsid w:val="007638A6"/>
    <w:rsid w:val="00774146"/>
    <w:rsid w:val="007813D2"/>
    <w:rsid w:val="00786D8E"/>
    <w:rsid w:val="007A6646"/>
    <w:rsid w:val="00817653"/>
    <w:rsid w:val="00867685"/>
    <w:rsid w:val="008750BB"/>
    <w:rsid w:val="008830FF"/>
    <w:rsid w:val="00883FFD"/>
    <w:rsid w:val="00887262"/>
    <w:rsid w:val="00892D70"/>
    <w:rsid w:val="008B47E5"/>
    <w:rsid w:val="008B6AEB"/>
    <w:rsid w:val="008C09ED"/>
    <w:rsid w:val="008E1349"/>
    <w:rsid w:val="00907EA5"/>
    <w:rsid w:val="009500FC"/>
    <w:rsid w:val="00950C76"/>
    <w:rsid w:val="009579FE"/>
    <w:rsid w:val="00962BF8"/>
    <w:rsid w:val="009A7F1F"/>
    <w:rsid w:val="009D2D01"/>
    <w:rsid w:val="00A145DB"/>
    <w:rsid w:val="00A35CC1"/>
    <w:rsid w:val="00A5130F"/>
    <w:rsid w:val="00A7069D"/>
    <w:rsid w:val="00A90C37"/>
    <w:rsid w:val="00A95E33"/>
    <w:rsid w:val="00AB3E35"/>
    <w:rsid w:val="00AC0E13"/>
    <w:rsid w:val="00AC1369"/>
    <w:rsid w:val="00AC592B"/>
    <w:rsid w:val="00AD5DB6"/>
    <w:rsid w:val="00AE7DA6"/>
    <w:rsid w:val="00AF51FD"/>
    <w:rsid w:val="00AF5DEC"/>
    <w:rsid w:val="00B2160B"/>
    <w:rsid w:val="00B51AD7"/>
    <w:rsid w:val="00B770E7"/>
    <w:rsid w:val="00B95231"/>
    <w:rsid w:val="00BB38B0"/>
    <w:rsid w:val="00BC0826"/>
    <w:rsid w:val="00BC43AE"/>
    <w:rsid w:val="00BD70CA"/>
    <w:rsid w:val="00BE30BE"/>
    <w:rsid w:val="00BE3255"/>
    <w:rsid w:val="00BE3A56"/>
    <w:rsid w:val="00BE50D1"/>
    <w:rsid w:val="00C04B20"/>
    <w:rsid w:val="00C054B6"/>
    <w:rsid w:val="00C14614"/>
    <w:rsid w:val="00C1710D"/>
    <w:rsid w:val="00C239D1"/>
    <w:rsid w:val="00C30195"/>
    <w:rsid w:val="00C3222D"/>
    <w:rsid w:val="00C41E6E"/>
    <w:rsid w:val="00C42211"/>
    <w:rsid w:val="00C54681"/>
    <w:rsid w:val="00C7447B"/>
    <w:rsid w:val="00CD6A31"/>
    <w:rsid w:val="00CE41FE"/>
    <w:rsid w:val="00D0142D"/>
    <w:rsid w:val="00D40770"/>
    <w:rsid w:val="00D634F1"/>
    <w:rsid w:val="00D664EB"/>
    <w:rsid w:val="00D87E67"/>
    <w:rsid w:val="00D92FA6"/>
    <w:rsid w:val="00D9357F"/>
    <w:rsid w:val="00DA64C5"/>
    <w:rsid w:val="00DB6A7E"/>
    <w:rsid w:val="00DC4907"/>
    <w:rsid w:val="00DE7D6F"/>
    <w:rsid w:val="00E04E84"/>
    <w:rsid w:val="00E24B0A"/>
    <w:rsid w:val="00E3723E"/>
    <w:rsid w:val="00E4387B"/>
    <w:rsid w:val="00E60A93"/>
    <w:rsid w:val="00E61B35"/>
    <w:rsid w:val="00E63D09"/>
    <w:rsid w:val="00E803E3"/>
    <w:rsid w:val="00EC0377"/>
    <w:rsid w:val="00EC6F34"/>
    <w:rsid w:val="00EF6951"/>
    <w:rsid w:val="00F05596"/>
    <w:rsid w:val="00F26088"/>
    <w:rsid w:val="00F52F5B"/>
    <w:rsid w:val="00F834B4"/>
    <w:rsid w:val="00F85D88"/>
    <w:rsid w:val="00F9136A"/>
    <w:rsid w:val="00F919BC"/>
    <w:rsid w:val="00F925B9"/>
    <w:rsid w:val="00F94B41"/>
    <w:rsid w:val="00FA0E43"/>
    <w:rsid w:val="00FE576D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D64BB"/>
  <w15:chartTrackingRefBased/>
  <w15:docId w15:val="{4414E890-A90C-4686-B6FE-E1130C37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2E394D" w:themeColor="accent3" w:themeShade="80"/>
        <w:bottom w:val="single" w:sz="12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37354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93470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93470" w:themeColor="accent1" w:themeShade="80" w:shadow="1"/>
        <w:left w:val="single" w:sz="2" w:space="10" w:color="593470" w:themeColor="accent1" w:themeShade="80" w:shadow="1"/>
        <w:bottom w:val="single" w:sz="2" w:space="10" w:color="593470" w:themeColor="accent1" w:themeShade="80" w:shadow="1"/>
        <w:right w:val="single" w:sz="2" w:space="10" w:color="593470" w:themeColor="accent1" w:themeShade="80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373545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373545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93470" w:themeColor="accent1" w:themeShade="80"/>
        <w:bottom w:val="single" w:sz="4" w:space="10" w:color="593470" w:themeColor="accent1" w:themeShade="80"/>
      </w:pBdr>
      <w:spacing w:before="360" w:after="360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93470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2E394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0F36338F3B44EA84D8CEFA17AE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D2A3-FF9D-463C-B20E-2A67B7AFCA2F}"/>
      </w:docPartPr>
      <w:docPartBody>
        <w:p w:rsidR="00090CA9" w:rsidRDefault="00090CA9">
          <w:pPr>
            <w:pStyle w:val="C90F36338F3B44EA84D8CEFA17AE1DFA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3BEB8D9CA20146E8B48A853063A1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5090-0EB1-4914-8A8E-68046EDB08C4}"/>
      </w:docPartPr>
      <w:docPartBody>
        <w:p w:rsidR="00090CA9" w:rsidRDefault="00090CA9">
          <w:pPr>
            <w:pStyle w:val="3BEB8D9CA20146E8B48A853063A1F3A0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625FED6ADAE14417960F37B4A840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BE5A-5E5C-4200-98D9-30219733D234}"/>
      </w:docPartPr>
      <w:docPartBody>
        <w:p w:rsidR="00090CA9" w:rsidRDefault="00090CA9">
          <w:pPr>
            <w:pStyle w:val="625FED6ADAE14417960F37B4A8401C68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A9"/>
    <w:rsid w:val="00025D01"/>
    <w:rsid w:val="000335A4"/>
    <w:rsid w:val="00056F2A"/>
    <w:rsid w:val="00077290"/>
    <w:rsid w:val="00090CA9"/>
    <w:rsid w:val="000C1886"/>
    <w:rsid w:val="00116577"/>
    <w:rsid w:val="00155755"/>
    <w:rsid w:val="00274408"/>
    <w:rsid w:val="00365EB5"/>
    <w:rsid w:val="00392882"/>
    <w:rsid w:val="005E176A"/>
    <w:rsid w:val="00664E98"/>
    <w:rsid w:val="00680D44"/>
    <w:rsid w:val="006D2E7F"/>
    <w:rsid w:val="006D7AA5"/>
    <w:rsid w:val="00700F32"/>
    <w:rsid w:val="00847031"/>
    <w:rsid w:val="008564E1"/>
    <w:rsid w:val="008B154B"/>
    <w:rsid w:val="008C2442"/>
    <w:rsid w:val="0092741C"/>
    <w:rsid w:val="009558DC"/>
    <w:rsid w:val="009A1801"/>
    <w:rsid w:val="009B284C"/>
    <w:rsid w:val="00B35238"/>
    <w:rsid w:val="00B53633"/>
    <w:rsid w:val="00C462E5"/>
    <w:rsid w:val="00C808B5"/>
    <w:rsid w:val="00CC2775"/>
    <w:rsid w:val="00CF40D7"/>
    <w:rsid w:val="00D800AE"/>
    <w:rsid w:val="00E02CCE"/>
    <w:rsid w:val="00F15330"/>
    <w:rsid w:val="00F24DD3"/>
    <w:rsid w:val="00F2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C90F36338F3B44EA84D8CEFA17AE1DFA">
    <w:name w:val="C90F36338F3B44EA84D8CEFA17AE1DFA"/>
  </w:style>
  <w:style w:type="paragraph" w:customStyle="1" w:styleId="3BEB8D9CA20146E8B48A853063A1F3A0">
    <w:name w:val="3BEB8D9CA20146E8B48A853063A1F3A0"/>
  </w:style>
  <w:style w:type="paragraph" w:customStyle="1" w:styleId="625FED6ADAE14417960F37B4A8401C68">
    <w:name w:val="625FED6ADAE14417960F37B4A8401C6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68FE-957C-40E5-B547-2DC20D76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28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Pittman, Kimberly</cp:lastModifiedBy>
  <cp:revision>2</cp:revision>
  <dcterms:created xsi:type="dcterms:W3CDTF">2022-01-19T20:01:00Z</dcterms:created>
  <dcterms:modified xsi:type="dcterms:W3CDTF">2022-01-19T20:01:00Z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