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E349" w14:textId="3F407F47" w:rsidR="00604FBD" w:rsidRDefault="00B01941" w:rsidP="00B01941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2A7D0647" w:rsidR="00604FBD" w:rsidRDefault="00564CF9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AD460D">
        <w:t>August</w:t>
      </w:r>
      <w:r w:rsidR="001005B3">
        <w:t xml:space="preserve"> </w:t>
      </w:r>
      <w:r w:rsidR="00AD460D">
        <w:t>10</w:t>
      </w:r>
      <w:r w:rsidR="000D5D60">
        <w:t>th</w:t>
      </w:r>
      <w:r w:rsidR="00D25360">
        <w:t xml:space="preserve">, </w:t>
      </w:r>
      <w:r w:rsidR="002D2FAC">
        <w:t>20</w:t>
      </w:r>
      <w:r w:rsidR="00D25360">
        <w:t>2</w:t>
      </w:r>
      <w:r w:rsidR="007734C7">
        <w:t>1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499177A9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734C7">
        <w:rPr>
          <w:sz w:val="18"/>
          <w:szCs w:val="18"/>
        </w:rPr>
        <w:t xml:space="preserve">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Donna Ingram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Kayla Avant </w:t>
      </w:r>
      <w:r w:rsidR="007734C7" w:rsidRPr="0018587A">
        <w:rPr>
          <w:sz w:val="18"/>
          <w:szCs w:val="18"/>
        </w:rPr>
        <w:t>|</w:t>
      </w:r>
      <w:r w:rsidR="007734C7">
        <w:rPr>
          <w:sz w:val="18"/>
          <w:szCs w:val="18"/>
        </w:rPr>
        <w:t xml:space="preserve"> Jeremy Whitaker</w:t>
      </w:r>
    </w:p>
    <w:p w14:paraId="556FC87E" w14:textId="7D7FE7FB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</w:t>
      </w:r>
      <w:r w:rsidR="00AD460D">
        <w:rPr>
          <w:sz w:val="18"/>
          <w:szCs w:val="18"/>
        </w:rPr>
        <w:t>Chip Lundy</w:t>
      </w:r>
      <w:r w:rsidRPr="0018587A">
        <w:rPr>
          <w:sz w:val="18"/>
          <w:szCs w:val="18"/>
        </w:rPr>
        <w:t xml:space="preserve">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Ginger Bailey, JCBOE Chair | </w:t>
      </w:r>
      <w:r w:rsidR="00513067">
        <w:rPr>
          <w:sz w:val="18"/>
          <w:szCs w:val="18"/>
        </w:rPr>
        <w:t>Kimbrell Washburn</w:t>
      </w:r>
      <w:r w:rsidRPr="0018587A">
        <w:rPr>
          <w:sz w:val="18"/>
          <w:szCs w:val="18"/>
        </w:rPr>
        <w:t xml:space="preserve">, JCBOE | </w:t>
      </w:r>
      <w:r w:rsidR="00513067">
        <w:rPr>
          <w:sz w:val="18"/>
          <w:szCs w:val="18"/>
        </w:rPr>
        <w:t>Mike Gordon</w:t>
      </w:r>
      <w:r w:rsidRPr="0018587A">
        <w:rPr>
          <w:sz w:val="18"/>
          <w:szCs w:val="18"/>
        </w:rPr>
        <w:t xml:space="preserve">, JCBOE | Nancy Nash, JCBOE | Alfred Pitts, JCBOE | Haley Watson, Exec. Dir. JC Chamber of Commerce | Joy </w:t>
      </w:r>
      <w:proofErr w:type="spellStart"/>
      <w:r w:rsidRPr="0018587A">
        <w:rPr>
          <w:sz w:val="18"/>
          <w:szCs w:val="18"/>
        </w:rPr>
        <w:t>Carr</w:t>
      </w:r>
      <w:proofErr w:type="spellEnd"/>
      <w:r w:rsidRPr="0018587A">
        <w:rPr>
          <w:sz w:val="18"/>
          <w:szCs w:val="18"/>
        </w:rPr>
        <w:t xml:space="preserve">, Coordinator of Jones County Family Connection | Jackie Turner, Associate Dean of Academic Affairs with CGTC | Lindsey Powell, High School </w:t>
      </w:r>
      <w:r w:rsidR="00AD460D">
        <w:rPr>
          <w:sz w:val="18"/>
          <w:szCs w:val="18"/>
        </w:rPr>
        <w:t xml:space="preserve">DE </w:t>
      </w:r>
      <w:r w:rsidRPr="0018587A">
        <w:rPr>
          <w:sz w:val="18"/>
          <w:szCs w:val="18"/>
        </w:rPr>
        <w:t xml:space="preserve">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1005B3">
        <w:rPr>
          <w:sz w:val="18"/>
          <w:szCs w:val="18"/>
        </w:rPr>
        <w:t xml:space="preserve">Mayor Ed Barbee, Gray, GA  </w:t>
      </w:r>
      <w:r w:rsidR="001005B3" w:rsidRPr="0018587A">
        <w:rPr>
          <w:sz w:val="18"/>
          <w:szCs w:val="18"/>
        </w:rPr>
        <w:t>|</w:t>
      </w:r>
      <w:r w:rsidR="001005B3">
        <w:rPr>
          <w:sz w:val="18"/>
          <w:szCs w:val="18"/>
        </w:rPr>
        <w:t xml:space="preserve"> </w:t>
      </w:r>
      <w:r w:rsidR="00AD460D">
        <w:rPr>
          <w:sz w:val="18"/>
          <w:szCs w:val="18"/>
        </w:rPr>
        <w:t>Lori Varnadoe, JCCCA DE Coordinator/Admin. Asst</w:t>
      </w:r>
      <w:r w:rsidR="00A43CCC" w:rsidRPr="0018587A">
        <w:rPr>
          <w:sz w:val="18"/>
          <w:szCs w:val="18"/>
        </w:rPr>
        <w:t xml:space="preserve"> </w:t>
      </w:r>
      <w:r w:rsidR="00AD460D" w:rsidRPr="0018587A">
        <w:rPr>
          <w:sz w:val="18"/>
          <w:szCs w:val="18"/>
        </w:rPr>
        <w:t>|</w:t>
      </w:r>
      <w:r w:rsidR="00A43CCC" w:rsidRPr="0018587A">
        <w:rPr>
          <w:sz w:val="18"/>
          <w:szCs w:val="18"/>
        </w:rPr>
        <w:t>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5850"/>
        <w:gridCol w:w="3420"/>
      </w:tblGrid>
      <w:tr w:rsidR="00604FBD" w:rsidRPr="00231B6B" w14:paraId="070EE9A5" w14:textId="77777777" w:rsidTr="00AD460D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585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342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AD460D">
        <w:tc>
          <w:tcPr>
            <w:tcW w:w="153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585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3420" w:type="dxa"/>
          </w:tcPr>
          <w:p w14:paraId="5C390565" w14:textId="772BCF2E" w:rsidR="00F34C5F" w:rsidRPr="00231B6B" w:rsidRDefault="00184BF2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Turner</w:t>
            </w:r>
            <w:r w:rsidR="00F34C5F" w:rsidRPr="00231B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CGTC</w:t>
            </w:r>
          </w:p>
        </w:tc>
      </w:tr>
      <w:tr w:rsidR="00334045" w:rsidRPr="00231B6B" w14:paraId="223CEE13" w14:textId="77777777" w:rsidTr="001F766D">
        <w:trPr>
          <w:trHeight w:val="918"/>
        </w:trPr>
        <w:tc>
          <w:tcPr>
            <w:tcW w:w="1530" w:type="dxa"/>
          </w:tcPr>
          <w:p w14:paraId="774BD9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DDA0F41" w14:textId="77777777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>
              <w:rPr>
                <w:sz w:val="20"/>
                <w:szCs w:val="20"/>
              </w:rPr>
              <w:t>Action</w:t>
            </w:r>
          </w:p>
          <w:p w14:paraId="618811B8" w14:textId="77777777" w:rsidR="00334045" w:rsidRPr="00481A82" w:rsidRDefault="00334045" w:rsidP="00334045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481A82">
              <w:rPr>
                <w:sz w:val="20"/>
                <w:szCs w:val="20"/>
              </w:rPr>
              <w:t>Approval of Minutes</w:t>
            </w:r>
          </w:p>
          <w:p w14:paraId="33F54314" w14:textId="3C1CB4CF" w:rsidR="00334045" w:rsidRPr="00334045" w:rsidRDefault="00334045" w:rsidP="00334045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334045">
              <w:rPr>
                <w:sz w:val="20"/>
                <w:szCs w:val="20"/>
              </w:rPr>
              <w:t>Approval of Agenda</w:t>
            </w:r>
          </w:p>
        </w:tc>
        <w:tc>
          <w:tcPr>
            <w:tcW w:w="3420" w:type="dxa"/>
          </w:tcPr>
          <w:p w14:paraId="3451316E" w14:textId="77777777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</w:p>
          <w:p w14:paraId="631B1D39" w14:textId="206DB8AC" w:rsidR="00334045" w:rsidRDefault="00BB729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Turner</w:t>
            </w:r>
            <w:r w:rsidR="003340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CGTC</w:t>
            </w:r>
          </w:p>
        </w:tc>
      </w:tr>
      <w:tr w:rsidR="00334045" w:rsidRPr="00231B6B" w14:paraId="7F796810" w14:textId="77777777" w:rsidTr="00AD460D">
        <w:trPr>
          <w:trHeight w:val="1728"/>
        </w:trPr>
        <w:tc>
          <w:tcPr>
            <w:tcW w:w="1530" w:type="dxa"/>
          </w:tcPr>
          <w:p w14:paraId="5D0933F3" w14:textId="77777777" w:rsidR="00334045" w:rsidRPr="00231B6B" w:rsidRDefault="00334045" w:rsidP="00334045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FAE5A8B" w14:textId="0E90EE2E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Items for Information</w:t>
            </w:r>
          </w:p>
          <w:p w14:paraId="4BA8A9D1" w14:textId="14E97893" w:rsidR="00334045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Welcome to a new year!</w:t>
            </w:r>
          </w:p>
          <w:p w14:paraId="2B2177F9" w14:textId="77777777" w:rsidR="00334045" w:rsidRDefault="00334045" w:rsidP="00334045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Preplanning Sessions</w:t>
            </w:r>
          </w:p>
          <w:p w14:paraId="254A0E60" w14:textId="3CC4FBB4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Employability Skills Training</w:t>
            </w:r>
          </w:p>
          <w:p w14:paraId="6BF8FCC2" w14:textId="14A0D57B" w:rsidR="00334045" w:rsidRPr="001005B3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EOPA Crosswalk</w:t>
            </w:r>
          </w:p>
          <w:p w14:paraId="228271A8" w14:textId="39BF5CB5" w:rsidR="00334045" w:rsidRDefault="00334045" w:rsidP="00334045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Programs</w:t>
            </w:r>
          </w:p>
          <w:p w14:paraId="7D544D03" w14:textId="3542C98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FLEX</w:t>
            </w:r>
            <w:r w:rsidR="001F766D">
              <w:rPr>
                <w:sz w:val="20"/>
                <w:szCs w:val="20"/>
              </w:rPr>
              <w:t xml:space="preserve"> (Entrepreneurship Contest)</w:t>
            </w:r>
          </w:p>
          <w:p w14:paraId="08AF8DCF" w14:textId="0D67E1F9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JLC</w:t>
            </w:r>
            <w:r w:rsidR="001F766D">
              <w:rPr>
                <w:sz w:val="20"/>
                <w:szCs w:val="20"/>
              </w:rPr>
              <w:t xml:space="preserve"> (Junior Leadership Corp)</w:t>
            </w:r>
          </w:p>
          <w:p w14:paraId="3A580D25" w14:textId="7777777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Literacy Seminars</w:t>
            </w:r>
          </w:p>
          <w:p w14:paraId="2F562497" w14:textId="7777777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Guiding JCHS Advisement </w:t>
            </w:r>
          </w:p>
          <w:p w14:paraId="3933A39B" w14:textId="77777777" w:rsidR="00334045" w:rsidRDefault="00334045" w:rsidP="00334045">
            <w:pPr>
              <w:numPr>
                <w:ilvl w:val="0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Returning/Enhanced Programs</w:t>
            </w:r>
          </w:p>
          <w:p w14:paraId="04A04A3D" w14:textId="4CF72B5C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YouScience</w:t>
            </w:r>
            <w:proofErr w:type="spellEnd"/>
            <w:r w:rsidR="001F766D">
              <w:rPr>
                <w:sz w:val="20"/>
                <w:szCs w:val="20"/>
              </w:rPr>
              <w:t xml:space="preserve"> </w:t>
            </w:r>
          </w:p>
          <w:p w14:paraId="38815AA9" w14:textId="1E4182E6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Interviews</w:t>
            </w:r>
            <w:r w:rsidR="001F766D">
              <w:rPr>
                <w:sz w:val="20"/>
                <w:szCs w:val="20"/>
              </w:rPr>
              <w:t xml:space="preserve"> </w:t>
            </w:r>
          </w:p>
          <w:p w14:paraId="557FE8D3" w14:textId="7777777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Educator Signing Day</w:t>
            </w:r>
          </w:p>
          <w:p w14:paraId="2713C1EB" w14:textId="7777777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Signing Day</w:t>
            </w:r>
          </w:p>
          <w:p w14:paraId="3C0310FD" w14:textId="7777777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Signing Day</w:t>
            </w:r>
          </w:p>
          <w:p w14:paraId="5CAF91BA" w14:textId="77777777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Fair</w:t>
            </w:r>
          </w:p>
          <w:p w14:paraId="66BFEAC2" w14:textId="77777777" w:rsidR="001F766D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Retreat </w:t>
            </w:r>
          </w:p>
          <w:p w14:paraId="052D5879" w14:textId="414748C8" w:rsid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Reality Check</w:t>
            </w:r>
          </w:p>
          <w:p w14:paraId="73CB5D8F" w14:textId="691473A1" w:rsidR="00334045" w:rsidRPr="00334045" w:rsidRDefault="00334045" w:rsidP="00334045">
            <w:pPr>
              <w:numPr>
                <w:ilvl w:val="1"/>
                <w:numId w:val="20"/>
              </w:numPr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Leadership Jones</w:t>
            </w:r>
          </w:p>
        </w:tc>
        <w:tc>
          <w:tcPr>
            <w:tcW w:w="3420" w:type="dxa"/>
          </w:tcPr>
          <w:p w14:paraId="0EC2EDB0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177C17D0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530F0121" w14:textId="0EAA468E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Rackley, CEO </w:t>
            </w:r>
          </w:p>
          <w:p w14:paraId="35616DB5" w14:textId="75BA94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11DE7FA9" w14:textId="1FD43590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2B178D83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34747132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69D10643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77682212" w14:textId="6554C3A1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Jolynn </w:t>
            </w:r>
            <w:proofErr w:type="spellStart"/>
            <w:r>
              <w:rPr>
                <w:sz w:val="20"/>
                <w:szCs w:val="20"/>
              </w:rPr>
              <w:t>Aubry</w:t>
            </w:r>
            <w:proofErr w:type="spellEnd"/>
            <w:r>
              <w:rPr>
                <w:sz w:val="20"/>
                <w:szCs w:val="20"/>
              </w:rPr>
              <w:t>, TAP Teacher</w:t>
            </w:r>
          </w:p>
          <w:p w14:paraId="0657C5A2" w14:textId="682238AD" w:rsidR="00334045" w:rsidRDefault="001F766D" w:rsidP="00334045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Laura Rackley, CEO</w:t>
            </w:r>
          </w:p>
          <w:p w14:paraId="381B7A63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6924782F" w14:textId="77777777" w:rsidR="00334045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17085F98" w14:textId="77777777" w:rsidR="001F766D" w:rsidRDefault="001F766D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287E208D" w14:textId="77777777" w:rsidR="001F766D" w:rsidRDefault="001F766D" w:rsidP="00334045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4659D627" w14:textId="6B9E06F7" w:rsidR="00334045" w:rsidRPr="00231B6B" w:rsidRDefault="00334045" w:rsidP="00334045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 Watson, Exec. Director</w:t>
            </w:r>
            <w:r>
              <w:rPr>
                <w:sz w:val="20"/>
                <w:szCs w:val="20"/>
              </w:rPr>
              <w:br/>
              <w:t>JC/Gray Chamber of Commerce</w:t>
            </w:r>
          </w:p>
        </w:tc>
      </w:tr>
      <w:tr w:rsidR="00334045" w:rsidRPr="00231B6B" w14:paraId="5FFB0543" w14:textId="77777777" w:rsidTr="00AD460D">
        <w:tc>
          <w:tcPr>
            <w:tcW w:w="1530" w:type="dxa"/>
          </w:tcPr>
          <w:p w14:paraId="6E58D93A" w14:textId="6896A541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p.m.</w:t>
            </w:r>
          </w:p>
        </w:tc>
        <w:tc>
          <w:tcPr>
            <w:tcW w:w="5850" w:type="dxa"/>
          </w:tcPr>
          <w:p w14:paraId="146BD6F1" w14:textId="09B38D94" w:rsidR="00334045" w:rsidRPr="00231B6B" w:rsidRDefault="00334045" w:rsidP="001F766D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CEC010F9907E469F8C5002A8D7D0FA38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3420" w:type="dxa"/>
          </w:tcPr>
          <w:p w14:paraId="30419B99" w14:textId="7997F7B3" w:rsidR="00334045" w:rsidRPr="00231B6B" w:rsidRDefault="00BB729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Turner, CGTC</w:t>
            </w:r>
          </w:p>
        </w:tc>
      </w:tr>
      <w:tr w:rsidR="00334045" w:rsidRPr="00231B6B" w14:paraId="37F6695F" w14:textId="77777777" w:rsidTr="00AD460D">
        <w:tc>
          <w:tcPr>
            <w:tcW w:w="1530" w:type="dxa"/>
          </w:tcPr>
          <w:p w14:paraId="3C05BC86" w14:textId="422B29E5" w:rsidR="00334045" w:rsidRPr="00231B6B" w:rsidRDefault="0033404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FD30EC578AE04B3D847529B11BCF5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</w:tcPr>
              <w:p w14:paraId="431E2AB5" w14:textId="77777777" w:rsidR="00334045" w:rsidRPr="00231B6B" w:rsidRDefault="00334045" w:rsidP="00334045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3420" w:type="dxa"/>
          </w:tcPr>
          <w:p w14:paraId="77594D46" w14:textId="75917538" w:rsidR="00334045" w:rsidRPr="00231B6B" w:rsidRDefault="00BB7295" w:rsidP="00334045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Turner, CGTC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D4A8" w14:textId="77777777" w:rsidR="00564CF9" w:rsidRDefault="00564CF9">
      <w:r>
        <w:separator/>
      </w:r>
    </w:p>
  </w:endnote>
  <w:endnote w:type="continuationSeparator" w:id="0">
    <w:p w14:paraId="50188260" w14:textId="77777777" w:rsidR="00564CF9" w:rsidRDefault="0056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0EA6" w14:textId="77777777" w:rsidR="00564CF9" w:rsidRDefault="00564CF9">
      <w:r>
        <w:separator/>
      </w:r>
    </w:p>
  </w:footnote>
  <w:footnote w:type="continuationSeparator" w:id="0">
    <w:p w14:paraId="64AA55B8" w14:textId="77777777" w:rsidR="00564CF9" w:rsidRDefault="0056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25A5A"/>
    <w:multiLevelType w:val="multilevel"/>
    <w:tmpl w:val="F4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5EB6"/>
    <w:multiLevelType w:val="multilevel"/>
    <w:tmpl w:val="4FC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EE336B"/>
    <w:multiLevelType w:val="hybridMultilevel"/>
    <w:tmpl w:val="7B40C28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1" w15:restartNumberingAfterBreak="0">
    <w:nsid w:val="5B3E2814"/>
    <w:multiLevelType w:val="hybridMultilevel"/>
    <w:tmpl w:val="0F66F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21"/>
  </w:num>
  <w:num w:numId="21">
    <w:abstractNumId w:val="25"/>
  </w:num>
  <w:num w:numId="22">
    <w:abstractNumId w:val="24"/>
  </w:num>
  <w:num w:numId="23">
    <w:abstractNumId w:val="23"/>
  </w:num>
  <w:num w:numId="24">
    <w:abstractNumId w:val="1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465E5"/>
    <w:rsid w:val="00055E63"/>
    <w:rsid w:val="00062301"/>
    <w:rsid w:val="00077CB5"/>
    <w:rsid w:val="000843E9"/>
    <w:rsid w:val="00092DCA"/>
    <w:rsid w:val="000C24D3"/>
    <w:rsid w:val="000C4AFA"/>
    <w:rsid w:val="000D5D60"/>
    <w:rsid w:val="000E01CD"/>
    <w:rsid w:val="000E3ADE"/>
    <w:rsid w:val="000F688B"/>
    <w:rsid w:val="001005B3"/>
    <w:rsid w:val="00164F9A"/>
    <w:rsid w:val="00165719"/>
    <w:rsid w:val="00173E41"/>
    <w:rsid w:val="00184BF2"/>
    <w:rsid w:val="0018587A"/>
    <w:rsid w:val="00186442"/>
    <w:rsid w:val="001972F9"/>
    <w:rsid w:val="001A041B"/>
    <w:rsid w:val="001B04CC"/>
    <w:rsid w:val="001B4D7F"/>
    <w:rsid w:val="001C0F43"/>
    <w:rsid w:val="001C478F"/>
    <w:rsid w:val="001C5EBC"/>
    <w:rsid w:val="001C6304"/>
    <w:rsid w:val="001E6993"/>
    <w:rsid w:val="001F766D"/>
    <w:rsid w:val="0021270E"/>
    <w:rsid w:val="0021731B"/>
    <w:rsid w:val="00217FA0"/>
    <w:rsid w:val="00231B6B"/>
    <w:rsid w:val="00234D4E"/>
    <w:rsid w:val="00261B5F"/>
    <w:rsid w:val="00264A41"/>
    <w:rsid w:val="00267B5F"/>
    <w:rsid w:val="002A315B"/>
    <w:rsid w:val="002B3908"/>
    <w:rsid w:val="002C0D1F"/>
    <w:rsid w:val="002C15F6"/>
    <w:rsid w:val="002D2FAC"/>
    <w:rsid w:val="002E2921"/>
    <w:rsid w:val="002E5012"/>
    <w:rsid w:val="00315BCB"/>
    <w:rsid w:val="00322AA9"/>
    <w:rsid w:val="00334045"/>
    <w:rsid w:val="00354D4E"/>
    <w:rsid w:val="00362D52"/>
    <w:rsid w:val="00365C3E"/>
    <w:rsid w:val="00365EC0"/>
    <w:rsid w:val="00391AC6"/>
    <w:rsid w:val="003934DC"/>
    <w:rsid w:val="003A4B25"/>
    <w:rsid w:val="003A6878"/>
    <w:rsid w:val="004121D5"/>
    <w:rsid w:val="004279D7"/>
    <w:rsid w:val="00481A82"/>
    <w:rsid w:val="0048478A"/>
    <w:rsid w:val="004919E3"/>
    <w:rsid w:val="0049237B"/>
    <w:rsid w:val="004A37BD"/>
    <w:rsid w:val="004E095B"/>
    <w:rsid w:val="00507517"/>
    <w:rsid w:val="00513067"/>
    <w:rsid w:val="005335D6"/>
    <w:rsid w:val="00533717"/>
    <w:rsid w:val="00564CF9"/>
    <w:rsid w:val="00580D82"/>
    <w:rsid w:val="005A0C68"/>
    <w:rsid w:val="005A4DBB"/>
    <w:rsid w:val="005B626E"/>
    <w:rsid w:val="005C0625"/>
    <w:rsid w:val="005C75C2"/>
    <w:rsid w:val="005D78A5"/>
    <w:rsid w:val="00601111"/>
    <w:rsid w:val="00604FBD"/>
    <w:rsid w:val="00646228"/>
    <w:rsid w:val="00676B9B"/>
    <w:rsid w:val="00691886"/>
    <w:rsid w:val="006C4235"/>
    <w:rsid w:val="006E49F6"/>
    <w:rsid w:val="00722DEF"/>
    <w:rsid w:val="007279C1"/>
    <w:rsid w:val="00733C37"/>
    <w:rsid w:val="00746C4B"/>
    <w:rsid w:val="00746FF7"/>
    <w:rsid w:val="00761DEA"/>
    <w:rsid w:val="007734C7"/>
    <w:rsid w:val="00777786"/>
    <w:rsid w:val="007B375A"/>
    <w:rsid w:val="007D57CE"/>
    <w:rsid w:val="00802038"/>
    <w:rsid w:val="00816F92"/>
    <w:rsid w:val="008214DF"/>
    <w:rsid w:val="00832751"/>
    <w:rsid w:val="00846CB0"/>
    <w:rsid w:val="00864B07"/>
    <w:rsid w:val="008B26C3"/>
    <w:rsid w:val="008D355C"/>
    <w:rsid w:val="008F2470"/>
    <w:rsid w:val="008F2C41"/>
    <w:rsid w:val="00901B2A"/>
    <w:rsid w:val="00903BAF"/>
    <w:rsid w:val="0092131B"/>
    <w:rsid w:val="00944D6A"/>
    <w:rsid w:val="00995209"/>
    <w:rsid w:val="009978A8"/>
    <w:rsid w:val="009A64EE"/>
    <w:rsid w:val="009C4FB6"/>
    <w:rsid w:val="009F020A"/>
    <w:rsid w:val="009F63DA"/>
    <w:rsid w:val="009F64E7"/>
    <w:rsid w:val="00A1458B"/>
    <w:rsid w:val="00A368D0"/>
    <w:rsid w:val="00A41835"/>
    <w:rsid w:val="00A43CCC"/>
    <w:rsid w:val="00A56BF6"/>
    <w:rsid w:val="00A667BA"/>
    <w:rsid w:val="00A72DF8"/>
    <w:rsid w:val="00A97118"/>
    <w:rsid w:val="00AA1798"/>
    <w:rsid w:val="00AA254F"/>
    <w:rsid w:val="00AD3EB9"/>
    <w:rsid w:val="00AD460D"/>
    <w:rsid w:val="00AD69D1"/>
    <w:rsid w:val="00B01941"/>
    <w:rsid w:val="00B236C1"/>
    <w:rsid w:val="00B36E2D"/>
    <w:rsid w:val="00B57236"/>
    <w:rsid w:val="00B75055"/>
    <w:rsid w:val="00B95DB4"/>
    <w:rsid w:val="00BA550F"/>
    <w:rsid w:val="00BB0A66"/>
    <w:rsid w:val="00BB7295"/>
    <w:rsid w:val="00BC01BB"/>
    <w:rsid w:val="00BC066E"/>
    <w:rsid w:val="00BC5E44"/>
    <w:rsid w:val="00BE0096"/>
    <w:rsid w:val="00C10E20"/>
    <w:rsid w:val="00C32C18"/>
    <w:rsid w:val="00C514DE"/>
    <w:rsid w:val="00C51A12"/>
    <w:rsid w:val="00C93F65"/>
    <w:rsid w:val="00CA1942"/>
    <w:rsid w:val="00D25360"/>
    <w:rsid w:val="00D2573C"/>
    <w:rsid w:val="00D34589"/>
    <w:rsid w:val="00D36504"/>
    <w:rsid w:val="00D71FD5"/>
    <w:rsid w:val="00D827D1"/>
    <w:rsid w:val="00D8320C"/>
    <w:rsid w:val="00D901ED"/>
    <w:rsid w:val="00D92060"/>
    <w:rsid w:val="00DA7142"/>
    <w:rsid w:val="00DC7A37"/>
    <w:rsid w:val="00DF32F7"/>
    <w:rsid w:val="00E151F9"/>
    <w:rsid w:val="00E161E7"/>
    <w:rsid w:val="00E261CB"/>
    <w:rsid w:val="00E63A1A"/>
    <w:rsid w:val="00E71F1D"/>
    <w:rsid w:val="00E91061"/>
    <w:rsid w:val="00EA0B89"/>
    <w:rsid w:val="00EA0FF7"/>
    <w:rsid w:val="00EB5F58"/>
    <w:rsid w:val="00EC7169"/>
    <w:rsid w:val="00ED6850"/>
    <w:rsid w:val="00EE491B"/>
    <w:rsid w:val="00F04A55"/>
    <w:rsid w:val="00F13B5E"/>
    <w:rsid w:val="00F34C5F"/>
    <w:rsid w:val="00F37063"/>
    <w:rsid w:val="00F41D60"/>
    <w:rsid w:val="00F64388"/>
    <w:rsid w:val="00F720AE"/>
    <w:rsid w:val="00F76155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81A8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A56BF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ull-left">
    <w:name w:val="pull-left"/>
    <w:basedOn w:val="DefaultParagraphFont"/>
    <w:rsid w:val="00E261CB"/>
  </w:style>
  <w:style w:type="character" w:styleId="UnresolvedMention">
    <w:name w:val="Unresolved Mention"/>
    <w:basedOn w:val="DefaultParagraphFont"/>
    <w:uiPriority w:val="99"/>
    <w:semiHidden/>
    <w:unhideWhenUsed/>
    <w:rsid w:val="00E2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CEC010F9907E469F8C5002A8D7D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47DB-3A45-4202-AD6F-C1D47584EF42}"/>
      </w:docPartPr>
      <w:docPartBody>
        <w:p w:rsidR="00040CAB" w:rsidRDefault="00CA00C7" w:rsidP="00CA00C7">
          <w:pPr>
            <w:pStyle w:val="CEC010F9907E469F8C5002A8D7D0FA38"/>
          </w:pPr>
          <w:r>
            <w:t>Announcements</w:t>
          </w:r>
        </w:p>
      </w:docPartBody>
    </w:docPart>
    <w:docPart>
      <w:docPartPr>
        <w:name w:val="FD30EC578AE04B3D847529B11BCF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9D9F-8C42-4662-ACE5-498C81CC65B7}"/>
      </w:docPartPr>
      <w:docPartBody>
        <w:p w:rsidR="00040CAB" w:rsidRDefault="00CA00C7" w:rsidP="00CA00C7">
          <w:pPr>
            <w:pStyle w:val="FD30EC578AE04B3D847529B11BCF5AA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40CAB"/>
    <w:rsid w:val="0004339B"/>
    <w:rsid w:val="000B2CDA"/>
    <w:rsid w:val="0011205A"/>
    <w:rsid w:val="001275CF"/>
    <w:rsid w:val="001670F7"/>
    <w:rsid w:val="001E5A83"/>
    <w:rsid w:val="001F7A22"/>
    <w:rsid w:val="002F5B9C"/>
    <w:rsid w:val="00301E9A"/>
    <w:rsid w:val="00314076"/>
    <w:rsid w:val="003336E6"/>
    <w:rsid w:val="00347068"/>
    <w:rsid w:val="00353F24"/>
    <w:rsid w:val="0039731B"/>
    <w:rsid w:val="0056039C"/>
    <w:rsid w:val="005C5C8C"/>
    <w:rsid w:val="005D60A3"/>
    <w:rsid w:val="00607496"/>
    <w:rsid w:val="00614999"/>
    <w:rsid w:val="006D765A"/>
    <w:rsid w:val="00780073"/>
    <w:rsid w:val="00781FD7"/>
    <w:rsid w:val="00785F87"/>
    <w:rsid w:val="007913F1"/>
    <w:rsid w:val="00810738"/>
    <w:rsid w:val="00816BA5"/>
    <w:rsid w:val="00862E41"/>
    <w:rsid w:val="00916991"/>
    <w:rsid w:val="00932726"/>
    <w:rsid w:val="009C6096"/>
    <w:rsid w:val="00A03C62"/>
    <w:rsid w:val="00A131D7"/>
    <w:rsid w:val="00AA2010"/>
    <w:rsid w:val="00B13938"/>
    <w:rsid w:val="00B23348"/>
    <w:rsid w:val="00BB2DDB"/>
    <w:rsid w:val="00BE2AF4"/>
    <w:rsid w:val="00C612AF"/>
    <w:rsid w:val="00C85BB3"/>
    <w:rsid w:val="00CA00C7"/>
    <w:rsid w:val="00CD7684"/>
    <w:rsid w:val="00CE6D55"/>
    <w:rsid w:val="00D23952"/>
    <w:rsid w:val="00D541EC"/>
    <w:rsid w:val="00D56347"/>
    <w:rsid w:val="00DB0B16"/>
    <w:rsid w:val="00DF275A"/>
    <w:rsid w:val="00DF39C5"/>
    <w:rsid w:val="00EE780E"/>
    <w:rsid w:val="00F05500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324D47E4AB724B9998D3574F4E3EB2EA">
    <w:name w:val="324D47E4AB724B9998D3574F4E3EB2EA"/>
  </w:style>
  <w:style w:type="paragraph" w:customStyle="1" w:styleId="D6A935384A0C4F44814672279B6AB15B">
    <w:name w:val="D6A935384A0C4F44814672279B6AB15B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CEC010F9907E469F8C5002A8D7D0FA38">
    <w:name w:val="CEC010F9907E469F8C5002A8D7D0FA38"/>
    <w:rsid w:val="00CA00C7"/>
  </w:style>
  <w:style w:type="paragraph" w:customStyle="1" w:styleId="FD30EC578AE04B3D847529B11BCF5AA3">
    <w:name w:val="FD30EC578AE04B3D847529B11BCF5AA3"/>
    <w:rsid w:val="00CA0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3</cp:revision>
  <cp:lastPrinted>2021-02-05T18:51:00Z</cp:lastPrinted>
  <dcterms:created xsi:type="dcterms:W3CDTF">2021-08-06T14:38:00Z</dcterms:created>
  <dcterms:modified xsi:type="dcterms:W3CDTF">2021-08-06T14:49:00Z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