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A18E" w14:textId="77777777" w:rsidR="00FE576D" w:rsidRPr="006758E3" w:rsidRDefault="006758E3" w:rsidP="006758E3">
      <w:pPr>
        <w:pStyle w:val="Title"/>
        <w:tabs>
          <w:tab w:val="left" w:pos="9090"/>
        </w:tabs>
        <w:jc w:val="center"/>
        <w:rPr>
          <w:rFonts w:ascii="Copperplate Gothic Bold" w:hAnsi="Copperplate Gothic Bold"/>
          <w:sz w:val="26"/>
          <w:szCs w:val="26"/>
        </w:rPr>
      </w:pPr>
      <w:r w:rsidRPr="006758E3">
        <w:rPr>
          <w:rFonts w:ascii="Copperplate Gothic Bold" w:hAnsi="Copperplate Gothic Bold"/>
          <w:sz w:val="26"/>
          <w:szCs w:val="26"/>
        </w:rPr>
        <w:t>Governance Board meeting Minutes</w:t>
      </w:r>
    </w:p>
    <w:p w14:paraId="573D5E48" w14:textId="1229B847" w:rsidR="00E61B35" w:rsidRPr="00363CFF" w:rsidRDefault="007442BC" w:rsidP="00363CFF">
      <w:pPr>
        <w:pStyle w:val="Date"/>
        <w:rPr>
          <w:sz w:val="24"/>
          <w:szCs w:val="24"/>
        </w:rPr>
      </w:pPr>
      <w:sdt>
        <w:sdtPr>
          <w:rPr>
            <w:rStyle w:val="IntenseEmphasis"/>
            <w:sz w:val="24"/>
            <w:szCs w:val="24"/>
          </w:rPr>
          <w:alias w:val="Date and time:"/>
          <w:tag w:val="Date and time:"/>
          <w:id w:val="986659726"/>
          <w:placeholder>
            <w:docPart w:val="C90F36338F3B44EA84D8CEFA17AE1DFA"/>
          </w:placeholder>
          <w:temporary/>
          <w:showingPlcHdr/>
          <w15:appearance w15:val="hidden"/>
        </w:sdtPr>
        <w:sdtContent>
          <w:r w:rsidR="0CE1E8D6" w:rsidRPr="0CE1E8D6">
            <w:rPr>
              <w:rStyle w:val="IntenseEmphasis"/>
              <w:sz w:val="24"/>
              <w:szCs w:val="24"/>
            </w:rPr>
            <w:t>Date | time</w:t>
          </w:r>
        </w:sdtContent>
      </w:sdt>
      <w:r w:rsidR="0CE1E8D6" w:rsidRPr="0CE1E8D6">
        <w:rPr>
          <w:sz w:val="24"/>
          <w:szCs w:val="24"/>
        </w:rPr>
        <w:t xml:space="preserve"> August 9, 2022, | 4:00 p.m. | </w:t>
      </w:r>
      <w:sdt>
        <w:sdtPr>
          <w:rPr>
            <w:rStyle w:val="IntenseEmphasis"/>
            <w:sz w:val="24"/>
            <w:szCs w:val="24"/>
          </w:rPr>
          <w:alias w:val="Meeting called to order by:"/>
          <w:tag w:val="Meeting called to order by:"/>
          <w:id w:val="482504643"/>
          <w:placeholder>
            <w:docPart w:val="3BEB8D9CA20146E8B48A853063A1F3A0"/>
          </w:placeholder>
          <w:temporary/>
          <w:showingPlcHdr/>
          <w15:appearance w15:val="hidden"/>
        </w:sdtPr>
        <w:sdtContent>
          <w:r w:rsidR="0CE1E8D6" w:rsidRPr="0CE1E8D6">
            <w:rPr>
              <w:rStyle w:val="IntenseEmphasis"/>
              <w:sz w:val="24"/>
              <w:szCs w:val="24"/>
            </w:rPr>
            <w:t>Meeting called to order by</w:t>
          </w:r>
        </w:sdtContent>
      </w:sdt>
      <w:r w:rsidR="0CE1E8D6" w:rsidRPr="0CE1E8D6">
        <w:rPr>
          <w:sz w:val="24"/>
          <w:szCs w:val="24"/>
        </w:rPr>
        <w:t xml:space="preserve"> Lisa Collins, CEO</w:t>
      </w:r>
    </w:p>
    <w:sdt>
      <w:sdtPr>
        <w:rPr>
          <w:sz w:val="22"/>
          <w:szCs w:val="22"/>
        </w:rPr>
        <w:alias w:val="In attendance:"/>
        <w:tag w:val="In attendance:"/>
        <w:id w:val="-34966697"/>
        <w:placeholder>
          <w:docPart w:val="625FED6ADAE14417960F37B4A8401C68"/>
        </w:placeholder>
        <w:temporary/>
        <w:showingPlcHdr/>
        <w15:appearance w15:val="hidden"/>
      </w:sdtPr>
      <w:sdtContent>
        <w:p w14:paraId="25485FA3" w14:textId="77777777" w:rsidR="00FE576D" w:rsidRPr="001A5FDA" w:rsidRDefault="00C54681">
          <w:pPr>
            <w:pStyle w:val="Heading1"/>
            <w:rPr>
              <w:sz w:val="22"/>
              <w:szCs w:val="22"/>
            </w:rPr>
          </w:pPr>
          <w:r w:rsidRPr="001A5FDA">
            <w:rPr>
              <w:sz w:val="22"/>
              <w:szCs w:val="22"/>
            </w:rPr>
            <w:t>In Attendance</w:t>
          </w:r>
        </w:p>
      </w:sdtContent>
    </w:sdt>
    <w:p w14:paraId="6489ACFB" w14:textId="2343553F" w:rsidR="00FE576D" w:rsidRPr="001A5FDA" w:rsidRDefault="0CE1E8D6">
      <w:r>
        <w:t xml:space="preserve">Lisa Collins, Kris Towers, Stacey Williams, Heather Johnson, Donna Ingram, Ed Barbee, Cathy Ferguson, Ginger Bailey, Amy Holloway, Jeremy Whitaker, Wally Hunter, Jackie Turner, </w:t>
      </w:r>
      <w:proofErr w:type="spellStart"/>
      <w:r>
        <w:t>El</w:t>
      </w:r>
      <w:r w:rsidR="006B20DD">
        <w:t>eyce</w:t>
      </w:r>
      <w:proofErr w:type="spellEnd"/>
      <w:r w:rsidR="006B20DD">
        <w:t xml:space="preserve"> Coleman</w:t>
      </w:r>
    </w:p>
    <w:p w14:paraId="10BDFEF0" w14:textId="3EC6EAC3" w:rsidR="00FE576D" w:rsidRPr="001A5FDA" w:rsidRDefault="0CE1E8D6">
      <w:pPr>
        <w:pStyle w:val="Heading1"/>
        <w:rPr>
          <w:sz w:val="22"/>
          <w:szCs w:val="22"/>
        </w:rPr>
      </w:pPr>
      <w:r w:rsidRPr="0CE1E8D6">
        <w:rPr>
          <w:sz w:val="22"/>
          <w:szCs w:val="22"/>
        </w:rPr>
        <w:t>Approval of Agenda</w:t>
      </w:r>
    </w:p>
    <w:p w14:paraId="63EA0A49" w14:textId="394EA6C1" w:rsidR="00FE576D" w:rsidRPr="001A5FDA" w:rsidRDefault="0CE1E8D6" w:rsidP="0CE1E8D6">
      <w:r>
        <w:t>Unanimous approval of minute and agenda</w:t>
      </w:r>
    </w:p>
    <w:p w14:paraId="24998F34" w14:textId="7D316E15" w:rsidR="00FE576D" w:rsidRDefault="002778D5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Call to Order</w:t>
      </w:r>
    </w:p>
    <w:p w14:paraId="6C592605" w14:textId="7FE30068" w:rsidR="00755058" w:rsidRPr="00755058" w:rsidRDefault="00AF51FD" w:rsidP="00755058">
      <w:r>
        <w:t>Kris Towers</w:t>
      </w:r>
      <w:r w:rsidR="00755058">
        <w:t xml:space="preserve"> called the meeting to order at 4:0</w:t>
      </w:r>
      <w:r>
        <w:t>2</w:t>
      </w:r>
      <w:r w:rsidR="00755058">
        <w:t xml:space="preserve">pm </w:t>
      </w:r>
    </w:p>
    <w:p w14:paraId="49D4E444" w14:textId="77777777" w:rsidR="00FE576D" w:rsidRPr="001A5FDA" w:rsidRDefault="002778D5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Items for Information</w:t>
      </w:r>
    </w:p>
    <w:p w14:paraId="0745E7B0" w14:textId="53B84D66" w:rsidR="00667A58" w:rsidRDefault="007271EF" w:rsidP="007271EF">
      <w:r>
        <w:t>Items</w:t>
      </w:r>
      <w:r w:rsidR="00363CFF">
        <w:t xml:space="preserve"> for Information</w:t>
      </w:r>
      <w:r>
        <w:t xml:space="preserve">: </w:t>
      </w:r>
    </w:p>
    <w:p w14:paraId="542D17C2" w14:textId="74FC4C76" w:rsidR="00C14614" w:rsidRDefault="00AF51FD" w:rsidP="0CE1E8D6">
      <w:pPr>
        <w:pStyle w:val="ListParagraph"/>
        <w:numPr>
          <w:ilvl w:val="1"/>
          <w:numId w:val="5"/>
        </w:numPr>
        <w:rPr>
          <w:szCs w:val="22"/>
        </w:rPr>
      </w:pPr>
      <w:r w:rsidRPr="0CE1E8D6">
        <w:t>Mrs. Lisa Collins introduced herself to the group, sharing some personal and professional information explaining how she arrived at JC and what she brings to the table.</w:t>
      </w:r>
    </w:p>
    <w:p w14:paraId="1A5AFC2E" w14:textId="51294752" w:rsidR="0CE1E8D6" w:rsidRDefault="0CE1E8D6" w:rsidP="0CE1E8D6">
      <w:pPr>
        <w:pStyle w:val="ListParagraph"/>
        <w:numPr>
          <w:ilvl w:val="1"/>
          <w:numId w:val="5"/>
        </w:numPr>
        <w:rPr>
          <w:szCs w:val="22"/>
        </w:rPr>
      </w:pPr>
      <w:r>
        <w:t xml:space="preserve">Introductions continued around the table and Dr. Holloway was recognized for her service to the Board of Directors and was gifted her name plate and a plaque. Jackie Turner is replacing her and serving as vice chair. </w:t>
      </w:r>
    </w:p>
    <w:p w14:paraId="2B5EB153" w14:textId="77777777" w:rsidR="00AF51FD" w:rsidRPr="00AF51FD" w:rsidRDefault="00AF51FD" w:rsidP="00AF51FD">
      <w:pPr>
        <w:ind w:left="2520"/>
        <w:rPr>
          <w:szCs w:val="22"/>
        </w:rPr>
      </w:pPr>
    </w:p>
    <w:p w14:paraId="66D7FB97" w14:textId="06D6E98B" w:rsidR="00AF51FD" w:rsidRDefault="0CE1E8D6" w:rsidP="0CE1E8D6">
      <w:pPr>
        <w:ind w:left="720"/>
      </w:pPr>
      <w:r>
        <w:t xml:space="preserve">HEAVY EQUIPMENT Update – </w:t>
      </w:r>
    </w:p>
    <w:p w14:paraId="6130A30D" w14:textId="77FB4F8F" w:rsidR="00AF51FD" w:rsidRDefault="0CE1E8D6" w:rsidP="0CE1E8D6">
      <w:pPr>
        <w:pStyle w:val="ListParagraph"/>
        <w:numPr>
          <w:ilvl w:val="1"/>
          <w:numId w:val="3"/>
        </w:numPr>
        <w:rPr>
          <w:szCs w:val="22"/>
        </w:rPr>
      </w:pPr>
      <w:r>
        <w:t>JCHS has received ¾ simulators for the new Heavy Equipment pathway. The fourth simulator is on back order.  Special Thanks was given to Jeremy Whittaker for helping make this happen!</w:t>
      </w:r>
    </w:p>
    <w:p w14:paraId="097F1148" w14:textId="692A2402" w:rsidR="0CE1E8D6" w:rsidRDefault="006B20DD" w:rsidP="0CE1E8D6">
      <w:pPr>
        <w:ind w:left="720"/>
      </w:pPr>
      <w:r>
        <w:t>J</w:t>
      </w:r>
      <w:r w:rsidR="0CE1E8D6">
        <w:t>ROTC OBSTACLE COURSE</w:t>
      </w:r>
    </w:p>
    <w:p w14:paraId="2E53EBFA" w14:textId="03DD2AEB" w:rsidR="0CE1E8D6" w:rsidRDefault="0CE1E8D6" w:rsidP="0CE1E8D6">
      <w:pPr>
        <w:pStyle w:val="ListParagraph"/>
        <w:numPr>
          <w:ilvl w:val="1"/>
          <w:numId w:val="4"/>
        </w:numPr>
        <w:rPr>
          <w:szCs w:val="22"/>
        </w:rPr>
      </w:pPr>
      <w:r>
        <w:t xml:space="preserve">JROTC has requested funding for a new obstacle course.  There is a meeting scheduled with Mr. Evans and the </w:t>
      </w:r>
      <w:r w:rsidR="006B20DD">
        <w:t>J</w:t>
      </w:r>
      <w:r>
        <w:t xml:space="preserve">ROTC instructors to look at the designated property. Mrs. Collins stated that the obstacle course planned is state of the art and </w:t>
      </w:r>
      <w:r w:rsidR="006B20DD">
        <w:t xml:space="preserve">allows for future collaboration with </w:t>
      </w:r>
      <w:r w:rsidR="00D03AD9">
        <w:t>groups such as the S</w:t>
      </w:r>
      <w:r>
        <w:t xml:space="preserve">heriff's department and Fire Department for </w:t>
      </w:r>
      <w:bookmarkStart w:id="0" w:name="_Int_v7R61eRH"/>
      <w:r w:rsidR="00D03AD9">
        <w:t>t</w:t>
      </w:r>
      <w:r>
        <w:t>rainings</w:t>
      </w:r>
      <w:bookmarkEnd w:id="0"/>
      <w:r>
        <w:t xml:space="preserve">. </w:t>
      </w:r>
    </w:p>
    <w:p w14:paraId="7EE1828E" w14:textId="4538250E" w:rsidR="0CE1E8D6" w:rsidRDefault="0CE1E8D6" w:rsidP="0CE1E8D6">
      <w:r>
        <w:t xml:space="preserve">            SUMMIT</w:t>
      </w:r>
    </w:p>
    <w:p w14:paraId="4393BFAC" w14:textId="033D0336" w:rsidR="0CE1E8D6" w:rsidRDefault="0CE1E8D6" w:rsidP="0CE1E8D6">
      <w:pPr>
        <w:pStyle w:val="ListParagraph"/>
        <w:numPr>
          <w:ilvl w:val="1"/>
          <w:numId w:val="4"/>
        </w:numPr>
        <w:rPr>
          <w:szCs w:val="22"/>
        </w:rPr>
      </w:pPr>
      <w:r>
        <w:t>The Lieutenant Governor's Office will be hosting the</w:t>
      </w:r>
      <w:r w:rsidR="004323A0">
        <w:t xml:space="preserve"> 15th</w:t>
      </w:r>
      <w:r>
        <w:t xml:space="preserve"> annual Business and Education Summit at Butler Hall on 9/29/22.  This event is still in the </w:t>
      </w:r>
      <w:bookmarkStart w:id="1" w:name="_Int_l9c1UGTS"/>
      <w:r>
        <w:t>planning</w:t>
      </w:r>
      <w:bookmarkEnd w:id="1"/>
      <w:r>
        <w:t xml:space="preserve"> stages. More information will be forthcoming.</w:t>
      </w:r>
    </w:p>
    <w:p w14:paraId="5937F767" w14:textId="77777777" w:rsidR="004323A0" w:rsidRDefault="004323A0" w:rsidP="0CE1E8D6">
      <w:pPr>
        <w:ind w:left="720"/>
      </w:pPr>
    </w:p>
    <w:p w14:paraId="50ACD08F" w14:textId="77777777" w:rsidR="004323A0" w:rsidRDefault="004323A0" w:rsidP="0CE1E8D6">
      <w:pPr>
        <w:ind w:left="720"/>
      </w:pPr>
    </w:p>
    <w:p w14:paraId="2C3B62D5" w14:textId="531B12CB" w:rsidR="0CE1E8D6" w:rsidRDefault="0CE1E8D6" w:rsidP="0CE1E8D6">
      <w:pPr>
        <w:ind w:left="720"/>
      </w:pPr>
      <w:r>
        <w:lastRenderedPageBreak/>
        <w:t>JUNIOR LEADERSHIP JONES</w:t>
      </w:r>
    </w:p>
    <w:p w14:paraId="412B6FDB" w14:textId="267A1A03" w:rsidR="0CE1E8D6" w:rsidRDefault="0CE1E8D6" w:rsidP="0CE1E8D6">
      <w:pPr>
        <w:pStyle w:val="ListParagraph"/>
        <w:numPr>
          <w:ilvl w:val="1"/>
          <w:numId w:val="2"/>
        </w:numPr>
        <w:rPr>
          <w:szCs w:val="22"/>
        </w:rPr>
      </w:pPr>
      <w:r>
        <w:t>Heather Johnson briefed the committee on the Junior Leadership Jones initiative.  Applications are now available and are due by August 2</w:t>
      </w:r>
      <w:r w:rsidR="00490035">
        <w:t>2nd</w:t>
      </w:r>
      <w:r>
        <w:t>.</w:t>
      </w:r>
      <w:r w:rsidR="0000659C">
        <w:t xml:space="preserve">  The 22-23 Junior Leadership Jones team will be announced on August 29</w:t>
      </w:r>
      <w:r w:rsidR="0000659C" w:rsidRPr="0000659C">
        <w:rPr>
          <w:vertAlign w:val="superscript"/>
        </w:rPr>
        <w:t>th</w:t>
      </w:r>
      <w:r w:rsidR="0000659C">
        <w:t xml:space="preserve"> and t</w:t>
      </w:r>
      <w:r>
        <w:t>he</w:t>
      </w:r>
      <w:r w:rsidR="005C5B19">
        <w:t xml:space="preserve"> welcome</w:t>
      </w:r>
      <w:r>
        <w:t xml:space="preserve"> </w:t>
      </w:r>
      <w:r w:rsidR="0000659C">
        <w:t>student/</w:t>
      </w:r>
      <w:r>
        <w:t xml:space="preserve">parent meeting for participants is planned for September </w:t>
      </w:r>
      <w:r w:rsidR="00C3500C">
        <w:t>1st</w:t>
      </w:r>
      <w:r>
        <w:t>.</w:t>
      </w:r>
    </w:p>
    <w:p w14:paraId="776F3574" w14:textId="7FF326D1" w:rsidR="0CE1E8D6" w:rsidRDefault="0CE1E8D6" w:rsidP="0CE1E8D6">
      <w:pPr>
        <w:ind w:left="720"/>
      </w:pPr>
      <w:r>
        <w:t>ANNOUNCEMENTS</w:t>
      </w:r>
    </w:p>
    <w:p w14:paraId="79FC6EDB" w14:textId="7914E586" w:rsidR="0CE1E8D6" w:rsidRDefault="0CE1E8D6" w:rsidP="0CE1E8D6">
      <w:pPr>
        <w:pStyle w:val="ListParagraph"/>
        <w:numPr>
          <w:ilvl w:val="1"/>
          <w:numId w:val="1"/>
        </w:numPr>
        <w:rPr>
          <w:szCs w:val="22"/>
        </w:rPr>
      </w:pPr>
      <w:r>
        <w:t>The next meeting will be 9/13/2022</w:t>
      </w:r>
    </w:p>
    <w:p w14:paraId="67EC14D2" w14:textId="18C70C91" w:rsidR="0CE1E8D6" w:rsidRDefault="0CE1E8D6" w:rsidP="0CE1E8D6">
      <w:pPr>
        <w:ind w:left="720"/>
      </w:pPr>
    </w:p>
    <w:p w14:paraId="77A42DAF" w14:textId="4BED7C07" w:rsidR="00C3222D" w:rsidRPr="001F3DE3" w:rsidRDefault="0CE1E8D6" w:rsidP="001F3DE3">
      <w:r>
        <w:t>Motion made to adjourn at 4:53pm</w:t>
      </w:r>
    </w:p>
    <w:sectPr w:rsidR="00C3222D" w:rsidRPr="001F3DE3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095C" w14:textId="77777777" w:rsidR="00B51EEA" w:rsidRDefault="00B51EEA">
      <w:r>
        <w:separator/>
      </w:r>
    </w:p>
  </w:endnote>
  <w:endnote w:type="continuationSeparator" w:id="0">
    <w:p w14:paraId="38B3D019" w14:textId="77777777" w:rsidR="00B51EEA" w:rsidRDefault="00B51EEA">
      <w:r>
        <w:continuationSeparator/>
      </w:r>
    </w:p>
  </w:endnote>
  <w:endnote w:type="continuationNotice" w:id="1">
    <w:p w14:paraId="59555C22" w14:textId="77777777" w:rsidR="00DB20BB" w:rsidRDefault="00DB20B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B7F1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4B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06F7" w14:textId="77777777" w:rsidR="00B51EEA" w:rsidRDefault="00B51EEA">
      <w:r>
        <w:separator/>
      </w:r>
    </w:p>
  </w:footnote>
  <w:footnote w:type="continuationSeparator" w:id="0">
    <w:p w14:paraId="1B8363F3" w14:textId="77777777" w:rsidR="00B51EEA" w:rsidRDefault="00B51EEA">
      <w:r>
        <w:continuationSeparator/>
      </w:r>
    </w:p>
  </w:footnote>
  <w:footnote w:type="continuationNotice" w:id="1">
    <w:p w14:paraId="3E5558DD" w14:textId="77777777" w:rsidR="00DB20BB" w:rsidRDefault="00DB20B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6AA5" w14:textId="77777777"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FEDCF4" wp14:editId="5C6F502F">
              <wp:simplePos x="0" y="0"/>
              <wp:positionH relativeFrom="margin">
                <wp:align>center</wp:align>
              </wp:positionH>
              <wp:positionV relativeFrom="paragraph">
                <wp:posOffset>80010</wp:posOffset>
              </wp:positionV>
              <wp:extent cx="2172970" cy="624205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297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40938" w14:textId="77777777" w:rsidR="006758E3" w:rsidRPr="00B17D48" w:rsidRDefault="006758E3" w:rsidP="006758E3">
                          <w:pPr>
                            <w:pStyle w:val="Header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7030A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7D48">
                            <w:rPr>
                              <w:rFonts w:ascii="Copperplate Gothic Bold" w:hAnsi="Copperplate Gothic Bold"/>
                              <w:b/>
                              <w:color w:val="7030A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JCCCA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EDC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6.3pt;width:171.1pt;height:49.1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" filled="f" stroked="f">
              <v:textbox style="mso-fit-shape-to-text:t">
                <w:txbxContent>
                  <w:p w14:paraId="35640938" w14:textId="77777777" w:rsidR="006758E3" w:rsidRPr="00B17D48" w:rsidRDefault="006758E3" w:rsidP="006758E3">
                    <w:pPr>
                      <w:pStyle w:val="Header"/>
                      <w:jc w:val="center"/>
                      <w:rPr>
                        <w:rFonts w:ascii="Copperplate Gothic Bold" w:hAnsi="Copperplate Gothic Bold"/>
                        <w:b/>
                        <w:color w:val="7030A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7D48">
                      <w:rPr>
                        <w:rFonts w:ascii="Copperplate Gothic Bold" w:hAnsi="Copperplate Gothic Bold"/>
                        <w:b/>
                        <w:color w:val="7030A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JCCCA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opperplate Gothic Bold" w:hAnsi="Copperplate Gothic Bold"/>
        <w:sz w:val="24"/>
        <w:szCs w:val="24"/>
      </w:rPr>
      <w:t>Jones County</w:t>
    </w:r>
  </w:p>
  <w:p w14:paraId="5042EFA4" w14:textId="77777777"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14:paraId="32F04D28" w14:textId="77777777"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14:paraId="47CCC48F" w14:textId="77777777" w:rsidR="006758E3" w:rsidRPr="00B17D48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14:paraId="159D714D" w14:textId="77777777" w:rsidR="006758E3" w:rsidRPr="00B17D48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  <w:r>
      <w:rPr>
        <w:rFonts w:ascii="Copperplate Gothic Bold" w:hAnsi="Copperplate Gothic Bold"/>
        <w:sz w:val="24"/>
        <w:szCs w:val="24"/>
      </w:rPr>
      <w:t>College and Career Academy</w:t>
    </w:r>
  </w:p>
  <w:p w14:paraId="54105829" w14:textId="77777777" w:rsidR="006758E3" w:rsidRDefault="006758E3" w:rsidP="006758E3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9c1UGTS" int2:invalidationBookmarkName="" int2:hashCode="vfXHPRj0TimX4t" int2:id="b5c0Tlpk">
      <int2:state int2:value="Rejected" int2:type="LegacyProofing"/>
    </int2:bookmark>
    <int2:bookmark int2:bookmarkName="_Int_v7R61eRH" int2:invalidationBookmarkName="" int2:hashCode="d+HgLJRgbdoMZ8" int2:id="rVKe0S8S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349A9"/>
    <w:multiLevelType w:val="hybridMultilevel"/>
    <w:tmpl w:val="5BD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676D7"/>
    <w:multiLevelType w:val="hybridMultilevel"/>
    <w:tmpl w:val="6E8C83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08E9FFF"/>
    <w:multiLevelType w:val="hybridMultilevel"/>
    <w:tmpl w:val="FFFFFFFF"/>
    <w:lvl w:ilvl="0" w:tplc="B7304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E17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76C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4D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0A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808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2B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2F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C1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95EB8"/>
    <w:multiLevelType w:val="hybridMultilevel"/>
    <w:tmpl w:val="0438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1070D9"/>
    <w:multiLevelType w:val="hybridMultilevel"/>
    <w:tmpl w:val="086EC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52F18"/>
    <w:multiLevelType w:val="hybridMultilevel"/>
    <w:tmpl w:val="ADB6C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48FAE5"/>
    <w:multiLevelType w:val="hybridMultilevel"/>
    <w:tmpl w:val="FFFFFFFF"/>
    <w:lvl w:ilvl="0" w:tplc="E2C42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869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4AC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4D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2F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40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0B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8F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4B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77885"/>
    <w:multiLevelType w:val="hybridMultilevel"/>
    <w:tmpl w:val="989A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40C51"/>
    <w:multiLevelType w:val="hybridMultilevel"/>
    <w:tmpl w:val="7242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C36B9"/>
    <w:multiLevelType w:val="hybridMultilevel"/>
    <w:tmpl w:val="4DC4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C757E"/>
    <w:multiLevelType w:val="hybridMultilevel"/>
    <w:tmpl w:val="490C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D1BE1"/>
    <w:multiLevelType w:val="hybridMultilevel"/>
    <w:tmpl w:val="E4D0B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50C3"/>
    <w:multiLevelType w:val="hybridMultilevel"/>
    <w:tmpl w:val="01F8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83CD5"/>
    <w:multiLevelType w:val="hybridMultilevel"/>
    <w:tmpl w:val="1D64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B4BC7"/>
    <w:multiLevelType w:val="hybridMultilevel"/>
    <w:tmpl w:val="02E8CA00"/>
    <w:lvl w:ilvl="0" w:tplc="34C4B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2530C3"/>
    <w:multiLevelType w:val="hybridMultilevel"/>
    <w:tmpl w:val="ED16F5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715A0"/>
    <w:multiLevelType w:val="hybridMultilevel"/>
    <w:tmpl w:val="B1AECD9A"/>
    <w:lvl w:ilvl="0" w:tplc="F5F8F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38C0"/>
    <w:multiLevelType w:val="hybridMultilevel"/>
    <w:tmpl w:val="D39A7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7C430"/>
    <w:multiLevelType w:val="hybridMultilevel"/>
    <w:tmpl w:val="FFFFFFFF"/>
    <w:lvl w:ilvl="0" w:tplc="E272E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883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7E4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C4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43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07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CD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EB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A67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340C6"/>
    <w:multiLevelType w:val="hybridMultilevel"/>
    <w:tmpl w:val="FFFFFFFF"/>
    <w:lvl w:ilvl="0" w:tplc="FE582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5079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987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8B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24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82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8A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08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4C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13D1F"/>
    <w:multiLevelType w:val="hybridMultilevel"/>
    <w:tmpl w:val="FFFFFFFF"/>
    <w:lvl w:ilvl="0" w:tplc="D7FA1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4BB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5F6D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83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0B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66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20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07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662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E25B8"/>
    <w:multiLevelType w:val="hybridMultilevel"/>
    <w:tmpl w:val="7FBA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46697"/>
    <w:multiLevelType w:val="hybridMultilevel"/>
    <w:tmpl w:val="E9C8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A6B8F"/>
    <w:multiLevelType w:val="hybridMultilevel"/>
    <w:tmpl w:val="3F2C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70AA6"/>
    <w:multiLevelType w:val="hybridMultilevel"/>
    <w:tmpl w:val="6F5A7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5E0154"/>
    <w:multiLevelType w:val="hybridMultilevel"/>
    <w:tmpl w:val="F4DE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19"/>
  </w:num>
  <w:num w:numId="4">
    <w:abstractNumId w:val="37"/>
  </w:num>
  <w:num w:numId="5">
    <w:abstractNumId w:val="36"/>
  </w:num>
  <w:num w:numId="6">
    <w:abstractNumId w:val="23"/>
  </w:num>
  <w:num w:numId="7">
    <w:abstractNumId w:val="30"/>
  </w:num>
  <w:num w:numId="8">
    <w:abstractNumId w:val="16"/>
  </w:num>
  <w:num w:numId="9">
    <w:abstractNumId w:val="10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3"/>
  </w:num>
  <w:num w:numId="22">
    <w:abstractNumId w:val="35"/>
  </w:num>
  <w:num w:numId="23">
    <w:abstractNumId w:val="34"/>
  </w:num>
  <w:num w:numId="24">
    <w:abstractNumId w:val="20"/>
  </w:num>
  <w:num w:numId="25">
    <w:abstractNumId w:val="28"/>
  </w:num>
  <w:num w:numId="26">
    <w:abstractNumId w:val="24"/>
  </w:num>
  <w:num w:numId="27">
    <w:abstractNumId w:val="26"/>
  </w:num>
  <w:num w:numId="28">
    <w:abstractNumId w:val="11"/>
  </w:num>
  <w:num w:numId="29">
    <w:abstractNumId w:val="40"/>
  </w:num>
  <w:num w:numId="30">
    <w:abstractNumId w:val="39"/>
  </w:num>
  <w:num w:numId="31">
    <w:abstractNumId w:val="14"/>
  </w:num>
  <w:num w:numId="32">
    <w:abstractNumId w:val="22"/>
  </w:num>
  <w:num w:numId="33">
    <w:abstractNumId w:val="18"/>
  </w:num>
  <w:num w:numId="34">
    <w:abstractNumId w:val="41"/>
  </w:num>
  <w:num w:numId="35">
    <w:abstractNumId w:val="27"/>
  </w:num>
  <w:num w:numId="36">
    <w:abstractNumId w:val="43"/>
  </w:num>
  <w:num w:numId="37">
    <w:abstractNumId w:val="25"/>
  </w:num>
  <w:num w:numId="38">
    <w:abstractNumId w:val="32"/>
  </w:num>
  <w:num w:numId="39">
    <w:abstractNumId w:val="15"/>
  </w:num>
  <w:num w:numId="40">
    <w:abstractNumId w:val="42"/>
  </w:num>
  <w:num w:numId="41">
    <w:abstractNumId w:val="21"/>
  </w:num>
  <w:num w:numId="42">
    <w:abstractNumId w:val="31"/>
  </w:num>
  <w:num w:numId="43">
    <w:abstractNumId w:val="2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7F"/>
    <w:rsid w:val="0000659C"/>
    <w:rsid w:val="00013E8B"/>
    <w:rsid w:val="00022357"/>
    <w:rsid w:val="0005041B"/>
    <w:rsid w:val="00051524"/>
    <w:rsid w:val="00060DB4"/>
    <w:rsid w:val="00081D4D"/>
    <w:rsid w:val="00090CA9"/>
    <w:rsid w:val="00092391"/>
    <w:rsid w:val="00093F6A"/>
    <w:rsid w:val="000A1C49"/>
    <w:rsid w:val="000D1B9D"/>
    <w:rsid w:val="000F21A5"/>
    <w:rsid w:val="001005CD"/>
    <w:rsid w:val="00154E49"/>
    <w:rsid w:val="00162569"/>
    <w:rsid w:val="00163703"/>
    <w:rsid w:val="00181268"/>
    <w:rsid w:val="00182ACE"/>
    <w:rsid w:val="001929F2"/>
    <w:rsid w:val="001932D8"/>
    <w:rsid w:val="001A5FDA"/>
    <w:rsid w:val="001E38C6"/>
    <w:rsid w:val="001F3DE3"/>
    <w:rsid w:val="0021386B"/>
    <w:rsid w:val="00234815"/>
    <w:rsid w:val="00247185"/>
    <w:rsid w:val="002519C0"/>
    <w:rsid w:val="002610B4"/>
    <w:rsid w:val="002710D5"/>
    <w:rsid w:val="002770C6"/>
    <w:rsid w:val="002778D5"/>
    <w:rsid w:val="002A2B44"/>
    <w:rsid w:val="002A3FCB"/>
    <w:rsid w:val="002C768E"/>
    <w:rsid w:val="002D3701"/>
    <w:rsid w:val="002D6C26"/>
    <w:rsid w:val="00331F76"/>
    <w:rsid w:val="003429C6"/>
    <w:rsid w:val="00360298"/>
    <w:rsid w:val="00363CFF"/>
    <w:rsid w:val="003701FB"/>
    <w:rsid w:val="0037262E"/>
    <w:rsid w:val="003871FA"/>
    <w:rsid w:val="003931AF"/>
    <w:rsid w:val="003B5FCE"/>
    <w:rsid w:val="003D4AEA"/>
    <w:rsid w:val="00402E7E"/>
    <w:rsid w:val="00416222"/>
    <w:rsid w:val="00424F9F"/>
    <w:rsid w:val="004323A0"/>
    <w:rsid w:val="00435446"/>
    <w:rsid w:val="004425F9"/>
    <w:rsid w:val="00457CB9"/>
    <w:rsid w:val="004709C1"/>
    <w:rsid w:val="00490035"/>
    <w:rsid w:val="004927A1"/>
    <w:rsid w:val="004C4EB9"/>
    <w:rsid w:val="004F4532"/>
    <w:rsid w:val="00514A22"/>
    <w:rsid w:val="0058206D"/>
    <w:rsid w:val="005A1414"/>
    <w:rsid w:val="005C5B19"/>
    <w:rsid w:val="005D2056"/>
    <w:rsid w:val="005E30DA"/>
    <w:rsid w:val="0060194C"/>
    <w:rsid w:val="00623A00"/>
    <w:rsid w:val="00624900"/>
    <w:rsid w:val="00667A58"/>
    <w:rsid w:val="006758E3"/>
    <w:rsid w:val="00677C06"/>
    <w:rsid w:val="00684306"/>
    <w:rsid w:val="00695EB4"/>
    <w:rsid w:val="006A42C5"/>
    <w:rsid w:val="006B20DD"/>
    <w:rsid w:val="006B657F"/>
    <w:rsid w:val="006C4622"/>
    <w:rsid w:val="006E29E5"/>
    <w:rsid w:val="006F0360"/>
    <w:rsid w:val="006F3C3D"/>
    <w:rsid w:val="006F4BF9"/>
    <w:rsid w:val="0071011A"/>
    <w:rsid w:val="007173EB"/>
    <w:rsid w:val="00721E90"/>
    <w:rsid w:val="007271EF"/>
    <w:rsid w:val="007442BC"/>
    <w:rsid w:val="00755058"/>
    <w:rsid w:val="00762EBC"/>
    <w:rsid w:val="007638A6"/>
    <w:rsid w:val="00774146"/>
    <w:rsid w:val="007813D2"/>
    <w:rsid w:val="00786D8E"/>
    <w:rsid w:val="007A6646"/>
    <w:rsid w:val="00817653"/>
    <w:rsid w:val="00867685"/>
    <w:rsid w:val="008750BB"/>
    <w:rsid w:val="008830FF"/>
    <w:rsid w:val="00883FFD"/>
    <w:rsid w:val="00887262"/>
    <w:rsid w:val="00892D70"/>
    <w:rsid w:val="008B47E5"/>
    <w:rsid w:val="008B6AEB"/>
    <w:rsid w:val="008C09ED"/>
    <w:rsid w:val="008E1349"/>
    <w:rsid w:val="00907EA5"/>
    <w:rsid w:val="009500FC"/>
    <w:rsid w:val="00950C76"/>
    <w:rsid w:val="009579FE"/>
    <w:rsid w:val="009A7F1F"/>
    <w:rsid w:val="009D2D01"/>
    <w:rsid w:val="00A145DB"/>
    <w:rsid w:val="00A35CC1"/>
    <w:rsid w:val="00A5130F"/>
    <w:rsid w:val="00A7069D"/>
    <w:rsid w:val="00A90C37"/>
    <w:rsid w:val="00A95E33"/>
    <w:rsid w:val="00AB3E35"/>
    <w:rsid w:val="00AC0E13"/>
    <w:rsid w:val="00AC1369"/>
    <w:rsid w:val="00AC592B"/>
    <w:rsid w:val="00AC61CC"/>
    <w:rsid w:val="00AE7DA6"/>
    <w:rsid w:val="00AF51FD"/>
    <w:rsid w:val="00AF5DEC"/>
    <w:rsid w:val="00B2160B"/>
    <w:rsid w:val="00B51AD7"/>
    <w:rsid w:val="00B51EEA"/>
    <w:rsid w:val="00B770E7"/>
    <w:rsid w:val="00B807CC"/>
    <w:rsid w:val="00B95231"/>
    <w:rsid w:val="00BB38B0"/>
    <w:rsid w:val="00BC0826"/>
    <w:rsid w:val="00BC43AE"/>
    <w:rsid w:val="00BD0CCA"/>
    <w:rsid w:val="00BD70CA"/>
    <w:rsid w:val="00BE30BE"/>
    <w:rsid w:val="00BE3255"/>
    <w:rsid w:val="00BE3A56"/>
    <w:rsid w:val="00BE50D1"/>
    <w:rsid w:val="00C04B20"/>
    <w:rsid w:val="00C054B6"/>
    <w:rsid w:val="00C14614"/>
    <w:rsid w:val="00C1710D"/>
    <w:rsid w:val="00C239D1"/>
    <w:rsid w:val="00C3222D"/>
    <w:rsid w:val="00C3500C"/>
    <w:rsid w:val="00C41E6E"/>
    <w:rsid w:val="00C42211"/>
    <w:rsid w:val="00C54681"/>
    <w:rsid w:val="00C7447B"/>
    <w:rsid w:val="00CD6A31"/>
    <w:rsid w:val="00CE41FE"/>
    <w:rsid w:val="00D0142D"/>
    <w:rsid w:val="00D03AD9"/>
    <w:rsid w:val="00D40770"/>
    <w:rsid w:val="00D664EB"/>
    <w:rsid w:val="00D87E67"/>
    <w:rsid w:val="00D92FA6"/>
    <w:rsid w:val="00D9357F"/>
    <w:rsid w:val="00DA64C5"/>
    <w:rsid w:val="00DB20BB"/>
    <w:rsid w:val="00DB6A7E"/>
    <w:rsid w:val="00DC4907"/>
    <w:rsid w:val="00DE7D6F"/>
    <w:rsid w:val="00E04E84"/>
    <w:rsid w:val="00E228E1"/>
    <w:rsid w:val="00E24B0A"/>
    <w:rsid w:val="00E3723E"/>
    <w:rsid w:val="00E60A93"/>
    <w:rsid w:val="00E61B35"/>
    <w:rsid w:val="00E63D09"/>
    <w:rsid w:val="00E803E3"/>
    <w:rsid w:val="00EC0377"/>
    <w:rsid w:val="00EC6F34"/>
    <w:rsid w:val="00EF6951"/>
    <w:rsid w:val="00F05596"/>
    <w:rsid w:val="00F26088"/>
    <w:rsid w:val="00F52F5B"/>
    <w:rsid w:val="00F834B4"/>
    <w:rsid w:val="00F85D88"/>
    <w:rsid w:val="00F9136A"/>
    <w:rsid w:val="00F919BC"/>
    <w:rsid w:val="00F91D30"/>
    <w:rsid w:val="00F925B9"/>
    <w:rsid w:val="00F94748"/>
    <w:rsid w:val="00F94B41"/>
    <w:rsid w:val="00FA0E43"/>
    <w:rsid w:val="00FE576D"/>
    <w:rsid w:val="00FE6366"/>
    <w:rsid w:val="0CE1E8D6"/>
    <w:rsid w:val="4D9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FD64BB"/>
  <w15:chartTrackingRefBased/>
  <w15:docId w15:val="{4B2122B2-01BF-4DD4-8004-1B574C02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2E394D" w:themeColor="accent3" w:themeShade="80"/>
        <w:bottom w:val="single" w:sz="12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37354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23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93470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93470" w:themeColor="accent1" w:themeShade="80" w:shadow="1"/>
        <w:left w:val="single" w:sz="2" w:space="10" w:color="593470" w:themeColor="accent1" w:themeShade="80" w:shadow="1"/>
        <w:bottom w:val="single" w:sz="2" w:space="10" w:color="593470" w:themeColor="accent1" w:themeShade="80" w:shadow="1"/>
        <w:right w:val="single" w:sz="2" w:space="10" w:color="593470" w:themeColor="accent1" w:themeShade="80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373545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373545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93470" w:themeColor="accent1" w:themeShade="80"/>
        <w:bottom w:val="single" w:sz="4" w:space="10" w:color="593470" w:themeColor="accent1" w:themeShade="80"/>
      </w:pBdr>
      <w:spacing w:before="360" w:after="360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93470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2E394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../customXml/item2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0F36338F3B44EA84D8CEFA17AE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D2A3-FF9D-463C-B20E-2A67B7AFCA2F}"/>
      </w:docPartPr>
      <w:docPartBody>
        <w:p w:rsidR="00090CA9" w:rsidRDefault="00090CA9">
          <w:pPr>
            <w:pStyle w:val="C90F36338F3B44EA84D8CEFA17AE1DFA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3BEB8D9CA20146E8B48A853063A1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5090-0EB1-4914-8A8E-68046EDB08C4}"/>
      </w:docPartPr>
      <w:docPartBody>
        <w:p w:rsidR="00090CA9" w:rsidRDefault="00090CA9">
          <w:pPr>
            <w:pStyle w:val="3BEB8D9CA20146E8B48A853063A1F3A0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625FED6ADAE14417960F37B4A840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EBE5A-5E5C-4200-98D9-30219733D234}"/>
      </w:docPartPr>
      <w:docPartBody>
        <w:p w:rsidR="00090CA9" w:rsidRDefault="00090CA9">
          <w:pPr>
            <w:pStyle w:val="625FED6ADAE14417960F37B4A8401C68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A9"/>
    <w:rsid w:val="00025D01"/>
    <w:rsid w:val="000335A4"/>
    <w:rsid w:val="00056F2A"/>
    <w:rsid w:val="00077290"/>
    <w:rsid w:val="00090CA9"/>
    <w:rsid w:val="000C1886"/>
    <w:rsid w:val="00116577"/>
    <w:rsid w:val="00155755"/>
    <w:rsid w:val="00274408"/>
    <w:rsid w:val="00365EB5"/>
    <w:rsid w:val="00392882"/>
    <w:rsid w:val="005E176A"/>
    <w:rsid w:val="00664E98"/>
    <w:rsid w:val="00680D44"/>
    <w:rsid w:val="006D2E7F"/>
    <w:rsid w:val="006D7AA5"/>
    <w:rsid w:val="00700F32"/>
    <w:rsid w:val="00847031"/>
    <w:rsid w:val="008942F9"/>
    <w:rsid w:val="008B154B"/>
    <w:rsid w:val="008C2442"/>
    <w:rsid w:val="0092741C"/>
    <w:rsid w:val="009558DC"/>
    <w:rsid w:val="009A1801"/>
    <w:rsid w:val="009B284C"/>
    <w:rsid w:val="00B35238"/>
    <w:rsid w:val="00B53633"/>
    <w:rsid w:val="00C462E5"/>
    <w:rsid w:val="00C808B5"/>
    <w:rsid w:val="00CF40D7"/>
    <w:rsid w:val="00D800AE"/>
    <w:rsid w:val="00D92591"/>
    <w:rsid w:val="00E02CCE"/>
    <w:rsid w:val="00F15330"/>
    <w:rsid w:val="00F24DD3"/>
    <w:rsid w:val="00F2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C90F36338F3B44EA84D8CEFA17AE1DFA">
    <w:name w:val="C90F36338F3B44EA84D8CEFA17AE1DFA"/>
  </w:style>
  <w:style w:type="paragraph" w:customStyle="1" w:styleId="3BEB8D9CA20146E8B48A853063A1F3A0">
    <w:name w:val="3BEB8D9CA20146E8B48A853063A1F3A0"/>
  </w:style>
  <w:style w:type="paragraph" w:customStyle="1" w:styleId="625FED6ADAE14417960F37B4A8401C68">
    <w:name w:val="625FED6ADAE14417960F37B4A8401C6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68FE-957C-40E5-B547-2DC20D764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968FE-957C-40E5-B547-2DC20D76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PTA%20meeting%20minutes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Rackley, Laura</dc:creator>
  <cp:keywords/>
  <cp:lastModifiedBy>Varnadoe, Lori</cp:lastModifiedBy>
  <cp:revision>2</cp:revision>
  <dcterms:created xsi:type="dcterms:W3CDTF">2022-08-15T16:29:00Z</dcterms:created>
  <dcterms:modified xsi:type="dcterms:W3CDTF">2022-08-15T16:29:00Z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